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8155E" w14:textId="4AA458AC" w:rsidR="000721B3" w:rsidRDefault="002429D3" w:rsidP="000721B3">
      <w:pPr>
        <w:spacing w:line="276" w:lineRule="auto"/>
        <w:jc w:val="center"/>
        <w:rPr>
          <w:rFonts w:ascii="Avenir Roman" w:hAnsi="Avenir Roman"/>
          <w:b/>
          <w:color w:val="000000" w:themeColor="text1"/>
        </w:rPr>
      </w:pPr>
      <w:r>
        <w:rPr>
          <w:rFonts w:ascii="Avenir Roman" w:hAnsi="Avenir Roman"/>
          <w:b/>
          <w:color w:val="000000" w:themeColor="text1"/>
        </w:rPr>
        <w:t xml:space="preserve">WAVE CHURCH </w:t>
      </w:r>
      <w:proofErr w:type="gramStart"/>
      <w:r>
        <w:rPr>
          <w:rFonts w:ascii="Avenir Roman" w:hAnsi="Avenir Roman"/>
          <w:b/>
          <w:color w:val="000000" w:themeColor="text1"/>
        </w:rPr>
        <w:t>SD</w:t>
      </w:r>
      <w:r>
        <w:rPr>
          <w:rFonts w:ascii="Avenir Roman" w:hAnsi="Avenir Roman"/>
          <w:b/>
          <w:color w:val="000000" w:themeColor="text1"/>
        </w:rPr>
        <w:t xml:space="preserve">  |</w:t>
      </w:r>
      <w:proofErr w:type="gramEnd"/>
      <w:r>
        <w:rPr>
          <w:rFonts w:ascii="Avenir Roman" w:hAnsi="Avenir Roman"/>
          <w:b/>
          <w:color w:val="000000" w:themeColor="text1"/>
        </w:rPr>
        <w:t xml:space="preserve">  </w:t>
      </w:r>
      <w:r w:rsidR="000721B3">
        <w:rPr>
          <w:rFonts w:ascii="Avenir Roman" w:hAnsi="Avenir Roman"/>
          <w:b/>
          <w:color w:val="000000" w:themeColor="text1"/>
        </w:rPr>
        <w:t xml:space="preserve">THE WONDER OF CHRISTMAS  </w:t>
      </w:r>
    </w:p>
    <w:p w14:paraId="2B58848D" w14:textId="4D806733" w:rsidR="00292F40" w:rsidRPr="002429D3" w:rsidRDefault="002429D3" w:rsidP="000721B3">
      <w:pPr>
        <w:spacing w:line="276" w:lineRule="auto"/>
        <w:jc w:val="center"/>
        <w:rPr>
          <w:rFonts w:ascii="Avenir Roman" w:hAnsi="Avenir Roman"/>
          <w:color w:val="000000" w:themeColor="text1"/>
        </w:rPr>
      </w:pPr>
      <w:r>
        <w:rPr>
          <w:rFonts w:ascii="Avenir Roman" w:hAnsi="Avenir Roman"/>
          <w:b/>
          <w:color w:val="000000" w:themeColor="text1"/>
        </w:rPr>
        <w:t xml:space="preserve"> </w:t>
      </w:r>
      <w:r w:rsidRPr="002429D3">
        <w:rPr>
          <w:rFonts w:ascii="Avenir Roman" w:hAnsi="Avenir Roman"/>
          <w:color w:val="000000" w:themeColor="text1"/>
        </w:rPr>
        <w:t xml:space="preserve">HOPE IN THE </w:t>
      </w:r>
      <w:proofErr w:type="gramStart"/>
      <w:r w:rsidRPr="002429D3">
        <w:rPr>
          <w:rFonts w:ascii="Avenir Roman" w:hAnsi="Avenir Roman"/>
          <w:color w:val="000000" w:themeColor="text1"/>
        </w:rPr>
        <w:t>VALLEY</w:t>
      </w:r>
      <w:r w:rsidR="00A34202" w:rsidRPr="002429D3">
        <w:rPr>
          <w:rFonts w:ascii="Avenir Roman" w:hAnsi="Avenir Roman"/>
          <w:color w:val="000000" w:themeColor="text1"/>
        </w:rPr>
        <w:t xml:space="preserve"> </w:t>
      </w:r>
      <w:r w:rsidR="00571ABC" w:rsidRPr="002429D3">
        <w:rPr>
          <w:rFonts w:ascii="Avenir Roman" w:hAnsi="Avenir Roman"/>
          <w:color w:val="000000" w:themeColor="text1"/>
        </w:rPr>
        <w:t xml:space="preserve"> </w:t>
      </w:r>
      <w:r w:rsidR="00A34202" w:rsidRPr="002429D3">
        <w:rPr>
          <w:rFonts w:ascii="Avenir Roman" w:hAnsi="Avenir Roman"/>
          <w:color w:val="000000" w:themeColor="text1"/>
        </w:rPr>
        <w:t>|</w:t>
      </w:r>
      <w:proofErr w:type="gramEnd"/>
      <w:r w:rsidR="00094830" w:rsidRPr="002429D3">
        <w:rPr>
          <w:rFonts w:ascii="Avenir Roman" w:hAnsi="Avenir Roman"/>
          <w:color w:val="000000" w:themeColor="text1"/>
        </w:rPr>
        <w:t xml:space="preserve"> </w:t>
      </w:r>
      <w:r w:rsidR="00292F40" w:rsidRPr="002429D3">
        <w:rPr>
          <w:rFonts w:ascii="Avenir Roman" w:hAnsi="Avenir Roman"/>
          <w:color w:val="000000" w:themeColor="text1"/>
        </w:rPr>
        <w:t xml:space="preserve"> </w:t>
      </w:r>
      <w:r w:rsidR="000721B3" w:rsidRPr="002429D3">
        <w:rPr>
          <w:rFonts w:ascii="Avenir Roman" w:hAnsi="Avenir Roman"/>
          <w:color w:val="000000" w:themeColor="text1"/>
        </w:rPr>
        <w:t>DEC 1</w:t>
      </w:r>
      <w:r w:rsidR="00F2206B" w:rsidRPr="002429D3">
        <w:rPr>
          <w:rFonts w:ascii="Avenir Roman" w:hAnsi="Avenir Roman"/>
          <w:color w:val="000000" w:themeColor="text1"/>
        </w:rPr>
        <w:t>, 2019</w:t>
      </w:r>
    </w:p>
    <w:p w14:paraId="7DE1E10C" w14:textId="77777777" w:rsidR="00B912ED" w:rsidRDefault="00B912ED" w:rsidP="000721B3">
      <w:pPr>
        <w:spacing w:line="276" w:lineRule="auto"/>
        <w:jc w:val="center"/>
        <w:rPr>
          <w:rFonts w:ascii="Avenir Roman" w:hAnsi="Avenir Roman"/>
          <w:b/>
          <w:color w:val="000000" w:themeColor="text1"/>
        </w:rPr>
      </w:pPr>
    </w:p>
    <w:p w14:paraId="5D8382AB" w14:textId="77777777" w:rsidR="004B5B9F" w:rsidRPr="00D810B3" w:rsidRDefault="004B5B9F" w:rsidP="004B5B9F">
      <w:pPr>
        <w:jc w:val="center"/>
        <w:rPr>
          <w:rFonts w:ascii="Avenir Roman" w:hAnsi="Avenir Roman"/>
          <w:color w:val="000000" w:themeColor="text1"/>
          <w:u w:val="single"/>
        </w:rPr>
      </w:pPr>
      <w:r w:rsidRPr="00D810B3">
        <w:rPr>
          <w:rFonts w:ascii="Avenir Roman" w:hAnsi="Avenir Roman"/>
          <w:color w:val="000000" w:themeColor="text1"/>
        </w:rPr>
        <w:t xml:space="preserve">CHRISTMAS IS AN ECHO OF </w:t>
      </w:r>
      <w:r w:rsidRPr="00D810B3">
        <w:rPr>
          <w:rFonts w:ascii="Avenir Roman" w:hAnsi="Avenir Roman"/>
          <w:color w:val="000000" w:themeColor="text1"/>
          <w:u w:val="single"/>
        </w:rPr>
        <w:t>ETERNITY</w:t>
      </w:r>
    </w:p>
    <w:p w14:paraId="1938B6F6" w14:textId="77777777" w:rsidR="00B912ED" w:rsidRDefault="00B912ED" w:rsidP="002C391B">
      <w:pPr>
        <w:rPr>
          <w:rFonts w:ascii="Avenir Roman" w:hAnsi="Avenir Roman"/>
          <w:color w:val="000000" w:themeColor="text1"/>
          <w:sz w:val="20"/>
          <w:szCs w:val="20"/>
          <w:u w:val="single"/>
        </w:rPr>
      </w:pPr>
    </w:p>
    <w:p w14:paraId="2FCFB0DE" w14:textId="77777777" w:rsidR="004B5B9F" w:rsidRDefault="004B5B9F" w:rsidP="004B5B9F">
      <w:pPr>
        <w:rPr>
          <w:rFonts w:ascii="Cambria" w:hAnsi="Cambria"/>
          <w:i/>
          <w:color w:val="000000" w:themeColor="text1"/>
          <w:sz w:val="20"/>
          <w:szCs w:val="20"/>
        </w:rPr>
      </w:pPr>
      <w:r w:rsidRPr="004B5B9F">
        <w:rPr>
          <w:rFonts w:ascii="Cambria" w:hAnsi="Cambria"/>
          <w:b/>
          <w:color w:val="000000" w:themeColor="text1"/>
          <w:sz w:val="20"/>
          <w:szCs w:val="20"/>
        </w:rPr>
        <w:t xml:space="preserve">Proverbs 13:12 (ESV) </w:t>
      </w:r>
      <w:r w:rsidRPr="004B5B9F">
        <w:rPr>
          <w:rFonts w:ascii="Cambria" w:hAnsi="Cambria"/>
          <w:i/>
          <w:color w:val="000000" w:themeColor="text1"/>
          <w:sz w:val="20"/>
          <w:szCs w:val="20"/>
          <w:vertAlign w:val="superscript"/>
        </w:rPr>
        <w:t>12 </w:t>
      </w:r>
      <w:r w:rsidRPr="004B5B9F">
        <w:rPr>
          <w:rFonts w:ascii="Cambria" w:hAnsi="Cambria"/>
          <w:i/>
          <w:color w:val="000000" w:themeColor="text1"/>
          <w:sz w:val="20"/>
          <w:szCs w:val="20"/>
        </w:rPr>
        <w:t xml:space="preserve">Hope deferred makes the heart sick, but a desire fulfilled is a tree of life. </w:t>
      </w:r>
    </w:p>
    <w:p w14:paraId="4DC102A6" w14:textId="77777777" w:rsidR="004B5B9F" w:rsidRPr="004B5B9F" w:rsidRDefault="004B5B9F" w:rsidP="004B5B9F">
      <w:pPr>
        <w:rPr>
          <w:rFonts w:ascii="Cambria" w:hAnsi="Cambria"/>
          <w:i/>
          <w:color w:val="000000" w:themeColor="text1"/>
          <w:sz w:val="20"/>
          <w:szCs w:val="20"/>
        </w:rPr>
      </w:pPr>
    </w:p>
    <w:p w14:paraId="008F7785" w14:textId="77777777" w:rsidR="00C00176" w:rsidRDefault="00C00176" w:rsidP="004B5B9F">
      <w:pPr>
        <w:pStyle w:val="ListParagraph"/>
        <w:ind w:left="0"/>
        <w:rPr>
          <w:rFonts w:ascii="Cambria" w:hAnsi="Cambria" w:cs="Calibri"/>
          <w:b/>
          <w:i/>
          <w:color w:val="000000" w:themeColor="text1"/>
          <w:szCs w:val="20"/>
        </w:rPr>
      </w:pPr>
    </w:p>
    <w:p w14:paraId="7E192A6B" w14:textId="77777777" w:rsidR="002429D3" w:rsidRDefault="004B5B9F" w:rsidP="004B5B9F">
      <w:pPr>
        <w:pStyle w:val="ListParagraph"/>
        <w:ind w:left="0"/>
        <w:rPr>
          <w:rFonts w:ascii="Cambria" w:hAnsi="Cambria"/>
          <w:i/>
          <w:color w:val="000000" w:themeColor="text1"/>
          <w:szCs w:val="20"/>
        </w:rPr>
      </w:pPr>
      <w:r w:rsidRPr="005830A2">
        <w:rPr>
          <w:rFonts w:ascii="Cambria" w:hAnsi="Cambria" w:cs="Calibri"/>
          <w:b/>
          <w:color w:val="000000" w:themeColor="text1"/>
          <w:szCs w:val="20"/>
        </w:rPr>
        <w:t>Isaiah 7:10-17</w:t>
      </w:r>
      <w:r w:rsidR="002429D3">
        <w:rPr>
          <w:rFonts w:ascii="Cambria" w:hAnsi="Cambria" w:cs="Calibri"/>
          <w:b/>
          <w:color w:val="000000" w:themeColor="text1"/>
          <w:szCs w:val="20"/>
        </w:rPr>
        <w:t xml:space="preserve"> </w:t>
      </w:r>
      <w:r w:rsidRPr="005830A2">
        <w:rPr>
          <w:rFonts w:ascii="Cambria" w:hAnsi="Cambria" w:cs="Calibri"/>
          <w:b/>
          <w:color w:val="000000" w:themeColor="text1"/>
          <w:szCs w:val="20"/>
        </w:rPr>
        <w:t>(</w:t>
      </w:r>
      <w:proofErr w:type="gramStart"/>
      <w:r w:rsidRPr="005830A2">
        <w:rPr>
          <w:rFonts w:ascii="Cambria" w:hAnsi="Cambria" w:cs="Calibri"/>
          <w:b/>
          <w:color w:val="000000" w:themeColor="text1"/>
          <w:szCs w:val="20"/>
        </w:rPr>
        <w:t>ESV</w:t>
      </w:r>
      <w:r w:rsidRPr="005830A2">
        <w:rPr>
          <w:rFonts w:ascii="Cambria" w:hAnsi="Cambria" w:cs="Calibri"/>
          <w:color w:val="000000" w:themeColor="text1"/>
          <w:szCs w:val="20"/>
        </w:rPr>
        <w:t>)</w:t>
      </w:r>
      <w:r w:rsidRPr="004B5B9F">
        <w:rPr>
          <w:rFonts w:ascii="Cambria" w:hAnsi="Cambria" w:cs="Calibri"/>
          <w:i/>
          <w:color w:val="000000" w:themeColor="text1"/>
          <w:szCs w:val="20"/>
        </w:rPr>
        <w:t xml:space="preserve">  </w:t>
      </w:r>
      <w:r w:rsidRPr="004B5B9F">
        <w:rPr>
          <w:rFonts w:ascii="Cambria" w:hAnsi="Cambria"/>
          <w:i/>
          <w:color w:val="000000" w:themeColor="text1"/>
          <w:szCs w:val="20"/>
          <w:vertAlign w:val="superscript"/>
        </w:rPr>
        <w:t>10</w:t>
      </w:r>
      <w:proofErr w:type="gramEnd"/>
      <w:r w:rsidRPr="004B5B9F">
        <w:rPr>
          <w:rFonts w:ascii="Cambria" w:hAnsi="Cambria"/>
          <w:i/>
          <w:color w:val="000000" w:themeColor="text1"/>
          <w:szCs w:val="20"/>
          <w:vertAlign w:val="superscript"/>
        </w:rPr>
        <w:t> </w:t>
      </w:r>
      <w:r w:rsidRPr="004B5B9F">
        <w:rPr>
          <w:rFonts w:ascii="Cambria" w:hAnsi="Cambria"/>
          <w:i/>
          <w:color w:val="000000" w:themeColor="text1"/>
          <w:szCs w:val="20"/>
        </w:rPr>
        <w:t xml:space="preserve">Again the </w:t>
      </w:r>
      <w:r w:rsidRPr="004B5B9F">
        <w:rPr>
          <w:rFonts w:ascii="Cambria" w:hAnsi="Cambria"/>
          <w:i/>
          <w:smallCaps/>
          <w:color w:val="000000" w:themeColor="text1"/>
          <w:szCs w:val="20"/>
        </w:rPr>
        <w:t>Lord</w:t>
      </w:r>
      <w:r w:rsidRPr="004B5B9F">
        <w:rPr>
          <w:rFonts w:ascii="Cambria" w:hAnsi="Cambria"/>
          <w:i/>
          <w:color w:val="000000" w:themeColor="text1"/>
          <w:szCs w:val="20"/>
        </w:rPr>
        <w:t xml:space="preserve"> spoke to Ahaz: </w:t>
      </w:r>
      <w:r w:rsidRPr="004B5B9F">
        <w:rPr>
          <w:rFonts w:ascii="Cambria" w:hAnsi="Cambria"/>
          <w:i/>
          <w:color w:val="000000" w:themeColor="text1"/>
          <w:szCs w:val="20"/>
          <w:vertAlign w:val="superscript"/>
        </w:rPr>
        <w:t>11 </w:t>
      </w:r>
      <w:r w:rsidRPr="004B5B9F">
        <w:rPr>
          <w:rFonts w:ascii="Cambria" w:hAnsi="Cambria"/>
          <w:i/>
          <w:color w:val="000000" w:themeColor="text1"/>
          <w:szCs w:val="20"/>
        </w:rPr>
        <w:t xml:space="preserve">“Ask a sign of the </w:t>
      </w:r>
    </w:p>
    <w:p w14:paraId="2C579073" w14:textId="77777777" w:rsidR="002429D3" w:rsidRDefault="004B5B9F" w:rsidP="004B5B9F">
      <w:pPr>
        <w:pStyle w:val="ListParagraph"/>
        <w:ind w:left="0"/>
        <w:rPr>
          <w:rFonts w:ascii="Cambria" w:hAnsi="Cambria"/>
          <w:i/>
          <w:color w:val="000000" w:themeColor="text1"/>
          <w:szCs w:val="20"/>
        </w:rPr>
      </w:pPr>
      <w:r w:rsidRPr="004B5B9F">
        <w:rPr>
          <w:rFonts w:ascii="Cambria" w:hAnsi="Cambria"/>
          <w:i/>
          <w:smallCaps/>
          <w:color w:val="000000" w:themeColor="text1"/>
          <w:szCs w:val="20"/>
        </w:rPr>
        <w:t>Lord</w:t>
      </w:r>
      <w:r w:rsidRPr="004B5B9F">
        <w:rPr>
          <w:rFonts w:ascii="Cambria" w:hAnsi="Cambria"/>
          <w:i/>
          <w:color w:val="000000" w:themeColor="text1"/>
          <w:szCs w:val="20"/>
        </w:rPr>
        <w:t xml:space="preserve"> your God; let it be deep as </w:t>
      </w:r>
      <w:proofErr w:type="spellStart"/>
      <w:r w:rsidRPr="004B5B9F">
        <w:rPr>
          <w:rFonts w:ascii="Cambria" w:hAnsi="Cambria"/>
          <w:i/>
          <w:color w:val="000000" w:themeColor="text1"/>
          <w:szCs w:val="20"/>
        </w:rPr>
        <w:t>Sheol</w:t>
      </w:r>
      <w:proofErr w:type="spellEnd"/>
      <w:r w:rsidRPr="004B5B9F">
        <w:rPr>
          <w:rFonts w:ascii="Cambria" w:hAnsi="Cambria"/>
          <w:i/>
          <w:color w:val="000000" w:themeColor="text1"/>
          <w:szCs w:val="20"/>
        </w:rPr>
        <w:t xml:space="preserve"> or high as heaven.” </w:t>
      </w:r>
      <w:r w:rsidRPr="004B5B9F">
        <w:rPr>
          <w:rFonts w:ascii="Cambria" w:hAnsi="Cambria"/>
          <w:i/>
          <w:color w:val="000000" w:themeColor="text1"/>
          <w:szCs w:val="20"/>
          <w:vertAlign w:val="superscript"/>
        </w:rPr>
        <w:t>12 </w:t>
      </w:r>
      <w:r w:rsidRPr="004B5B9F">
        <w:rPr>
          <w:rFonts w:ascii="Cambria" w:hAnsi="Cambria"/>
          <w:i/>
          <w:color w:val="000000" w:themeColor="text1"/>
          <w:szCs w:val="20"/>
        </w:rPr>
        <w:t xml:space="preserve">But Ahaz said, “I </w:t>
      </w:r>
    </w:p>
    <w:p w14:paraId="1AE8DB4C" w14:textId="267D3499" w:rsidR="004B5B9F" w:rsidRDefault="004B5B9F" w:rsidP="004B5B9F">
      <w:pPr>
        <w:pStyle w:val="ListParagraph"/>
        <w:ind w:left="0"/>
        <w:rPr>
          <w:rFonts w:ascii="Cambria" w:hAnsi="Cambria"/>
          <w:i/>
          <w:color w:val="000000" w:themeColor="text1"/>
          <w:szCs w:val="20"/>
        </w:rPr>
      </w:pPr>
      <w:r w:rsidRPr="004B5B9F">
        <w:rPr>
          <w:rFonts w:ascii="Cambria" w:hAnsi="Cambria"/>
          <w:i/>
          <w:color w:val="000000" w:themeColor="text1"/>
          <w:szCs w:val="20"/>
        </w:rPr>
        <w:t xml:space="preserve">will not ask, and I will not put the </w:t>
      </w:r>
      <w:r w:rsidRPr="004B5B9F">
        <w:rPr>
          <w:rFonts w:ascii="Cambria" w:hAnsi="Cambria"/>
          <w:i/>
          <w:smallCaps/>
          <w:color w:val="000000" w:themeColor="text1"/>
          <w:szCs w:val="20"/>
        </w:rPr>
        <w:t>Lord</w:t>
      </w:r>
      <w:r w:rsidRPr="004B5B9F">
        <w:rPr>
          <w:rFonts w:ascii="Cambria" w:hAnsi="Cambria"/>
          <w:i/>
          <w:color w:val="000000" w:themeColor="text1"/>
          <w:szCs w:val="20"/>
        </w:rPr>
        <w:t xml:space="preserve"> to the test.” </w:t>
      </w:r>
      <w:r w:rsidRPr="004B5B9F">
        <w:rPr>
          <w:rFonts w:ascii="Cambria" w:hAnsi="Cambria"/>
          <w:i/>
          <w:color w:val="000000" w:themeColor="text1"/>
          <w:szCs w:val="20"/>
          <w:vertAlign w:val="superscript"/>
        </w:rPr>
        <w:t>13 </w:t>
      </w:r>
      <w:r w:rsidRPr="004B5B9F">
        <w:rPr>
          <w:rFonts w:ascii="Cambria" w:hAnsi="Cambria"/>
          <w:i/>
          <w:color w:val="000000" w:themeColor="text1"/>
          <w:szCs w:val="20"/>
        </w:rPr>
        <w:t xml:space="preserve">And he said, “Hear then, O house of David! Is it too little for you to weary men, that you weary my God also? </w:t>
      </w:r>
      <w:r w:rsidRPr="004B5B9F">
        <w:rPr>
          <w:rFonts w:ascii="Cambria" w:hAnsi="Cambria"/>
          <w:i/>
          <w:color w:val="000000" w:themeColor="text1"/>
          <w:szCs w:val="20"/>
          <w:vertAlign w:val="superscript"/>
        </w:rPr>
        <w:t>14 </w:t>
      </w:r>
      <w:r w:rsidRPr="004B5B9F">
        <w:rPr>
          <w:rFonts w:ascii="Cambria" w:hAnsi="Cambria"/>
          <w:i/>
          <w:color w:val="000000" w:themeColor="text1"/>
          <w:szCs w:val="20"/>
        </w:rPr>
        <w:t xml:space="preserve">Therefore the Lord himself will give you a sign. Behold, the virgin shall conceive and bear a son, and shall call his name Immanuel. </w:t>
      </w:r>
      <w:r w:rsidRPr="004B5B9F">
        <w:rPr>
          <w:rFonts w:ascii="Cambria" w:hAnsi="Cambria"/>
          <w:i/>
          <w:color w:val="000000" w:themeColor="text1"/>
          <w:szCs w:val="20"/>
          <w:vertAlign w:val="superscript"/>
        </w:rPr>
        <w:t>15 </w:t>
      </w:r>
      <w:r w:rsidRPr="004B5B9F">
        <w:rPr>
          <w:rFonts w:ascii="Cambria" w:hAnsi="Cambria"/>
          <w:i/>
          <w:color w:val="000000" w:themeColor="text1"/>
          <w:szCs w:val="20"/>
        </w:rPr>
        <w:t xml:space="preserve">He shall eat curds and honey when he knows how to refuse the evil and choose the good. </w:t>
      </w:r>
      <w:r w:rsidRPr="004B5B9F">
        <w:rPr>
          <w:rFonts w:ascii="Cambria" w:hAnsi="Cambria"/>
          <w:i/>
          <w:color w:val="000000" w:themeColor="text1"/>
          <w:szCs w:val="20"/>
          <w:vertAlign w:val="superscript"/>
        </w:rPr>
        <w:t>16 </w:t>
      </w:r>
      <w:r w:rsidRPr="004B5B9F">
        <w:rPr>
          <w:rFonts w:ascii="Cambria" w:hAnsi="Cambria"/>
          <w:i/>
          <w:color w:val="000000" w:themeColor="text1"/>
          <w:szCs w:val="20"/>
        </w:rPr>
        <w:t xml:space="preserve">For before the boy knows how to refuse the evil and choose the good, the land whose two kings you dread will be deserted. </w:t>
      </w:r>
      <w:r w:rsidRPr="004B5B9F">
        <w:rPr>
          <w:rFonts w:ascii="Cambria" w:hAnsi="Cambria"/>
          <w:i/>
          <w:color w:val="000000" w:themeColor="text1"/>
          <w:szCs w:val="20"/>
          <w:vertAlign w:val="superscript"/>
        </w:rPr>
        <w:t>17 </w:t>
      </w:r>
      <w:r w:rsidRPr="004B5B9F">
        <w:rPr>
          <w:rFonts w:ascii="Cambria" w:hAnsi="Cambria"/>
          <w:i/>
          <w:color w:val="000000" w:themeColor="text1"/>
          <w:szCs w:val="20"/>
        </w:rPr>
        <w:t xml:space="preserve">The </w:t>
      </w:r>
      <w:r w:rsidRPr="004B5B9F">
        <w:rPr>
          <w:rFonts w:ascii="Cambria" w:hAnsi="Cambria"/>
          <w:i/>
          <w:smallCaps/>
          <w:color w:val="000000" w:themeColor="text1"/>
          <w:szCs w:val="20"/>
        </w:rPr>
        <w:t>Lord</w:t>
      </w:r>
      <w:r w:rsidRPr="004B5B9F">
        <w:rPr>
          <w:rFonts w:ascii="Cambria" w:hAnsi="Cambria"/>
          <w:i/>
          <w:color w:val="000000" w:themeColor="text1"/>
          <w:szCs w:val="20"/>
        </w:rPr>
        <w:t xml:space="preserve"> will bring upon you and upon your people and upon your father’s house such days as have not come since the day that Ephraim departed from Judah—the king of Assyria!”</w:t>
      </w:r>
    </w:p>
    <w:p w14:paraId="7231AC01" w14:textId="77777777" w:rsidR="004B5B9F" w:rsidRDefault="004B5B9F" w:rsidP="004B5B9F">
      <w:pPr>
        <w:pStyle w:val="ListParagraph"/>
        <w:ind w:left="0"/>
        <w:rPr>
          <w:rFonts w:ascii="Cambria" w:hAnsi="Cambria" w:cs="Calibri"/>
          <w:i/>
          <w:color w:val="000000" w:themeColor="text1"/>
          <w:szCs w:val="20"/>
        </w:rPr>
      </w:pPr>
    </w:p>
    <w:p w14:paraId="76A08CF2" w14:textId="77777777" w:rsidR="004B5B9F" w:rsidRPr="004B5B9F" w:rsidRDefault="004B5B9F" w:rsidP="004B5B9F">
      <w:pPr>
        <w:pStyle w:val="ListParagraph"/>
        <w:ind w:left="0"/>
        <w:rPr>
          <w:rFonts w:ascii="Cambria" w:hAnsi="Cambria" w:cs="Calibri"/>
          <w:i/>
          <w:color w:val="000000" w:themeColor="text1"/>
          <w:szCs w:val="20"/>
        </w:rPr>
      </w:pPr>
    </w:p>
    <w:p w14:paraId="6AD23825" w14:textId="33BC6C00" w:rsidR="004B5B9F" w:rsidRDefault="004B5B9F" w:rsidP="004B5B9F">
      <w:pPr>
        <w:rPr>
          <w:rFonts w:ascii="Cambria" w:hAnsi="Cambria"/>
          <w:i/>
          <w:sz w:val="20"/>
          <w:szCs w:val="20"/>
        </w:rPr>
      </w:pPr>
      <w:r w:rsidRPr="004B5B9F">
        <w:rPr>
          <w:rFonts w:ascii="Cambria" w:hAnsi="Cambria"/>
          <w:b/>
          <w:sz w:val="20"/>
          <w:szCs w:val="20"/>
        </w:rPr>
        <w:t>Isaiah 9:</w:t>
      </w:r>
      <w:r w:rsidR="002429D3">
        <w:rPr>
          <w:rFonts w:ascii="Cambria" w:hAnsi="Cambria"/>
          <w:b/>
          <w:sz w:val="20"/>
          <w:szCs w:val="20"/>
        </w:rPr>
        <w:t xml:space="preserve">2 </w:t>
      </w:r>
      <w:r w:rsidRPr="004B5B9F">
        <w:rPr>
          <w:rFonts w:ascii="Cambria" w:hAnsi="Cambria"/>
          <w:b/>
          <w:sz w:val="20"/>
          <w:szCs w:val="20"/>
        </w:rPr>
        <w:t>(</w:t>
      </w:r>
      <w:proofErr w:type="gramStart"/>
      <w:r w:rsidRPr="004B5B9F">
        <w:rPr>
          <w:rFonts w:ascii="Cambria" w:hAnsi="Cambria"/>
          <w:b/>
          <w:sz w:val="20"/>
          <w:szCs w:val="20"/>
        </w:rPr>
        <w:t>ESV)</w:t>
      </w:r>
      <w:r w:rsidR="002429D3">
        <w:rPr>
          <w:rFonts w:ascii="Cambria" w:hAnsi="Cambria"/>
          <w:b/>
          <w:sz w:val="20"/>
          <w:szCs w:val="20"/>
        </w:rPr>
        <w:t xml:space="preserve"> </w:t>
      </w:r>
      <w:r w:rsidRPr="004B5B9F">
        <w:rPr>
          <w:rFonts w:ascii="Cambria" w:hAnsi="Cambria"/>
          <w:sz w:val="20"/>
          <w:szCs w:val="20"/>
        </w:rPr>
        <w:t xml:space="preserve"> </w:t>
      </w:r>
      <w:r w:rsidRPr="002429D3">
        <w:rPr>
          <w:rFonts w:ascii="Cambria" w:hAnsi="Cambria"/>
          <w:i/>
          <w:sz w:val="20"/>
          <w:szCs w:val="20"/>
          <w:vertAlign w:val="superscript"/>
        </w:rPr>
        <w:t>2</w:t>
      </w:r>
      <w:proofErr w:type="gramEnd"/>
      <w:r w:rsidRPr="004B5B9F">
        <w:rPr>
          <w:rFonts w:ascii="Cambria" w:hAnsi="Cambria"/>
          <w:i/>
          <w:sz w:val="20"/>
          <w:szCs w:val="20"/>
        </w:rPr>
        <w:t xml:space="preserve">The people who walked in darkness have seen a great light; those who dwelt in a land of deep darkness, on them has light shone. </w:t>
      </w:r>
    </w:p>
    <w:p w14:paraId="1DC0CCA5" w14:textId="77777777" w:rsidR="004B5B9F" w:rsidRDefault="004B5B9F" w:rsidP="004B5B9F">
      <w:pPr>
        <w:rPr>
          <w:rFonts w:ascii="Cambria" w:hAnsi="Cambria"/>
          <w:i/>
          <w:sz w:val="20"/>
          <w:szCs w:val="20"/>
        </w:rPr>
      </w:pPr>
    </w:p>
    <w:p w14:paraId="08778A52" w14:textId="77777777" w:rsidR="00C00176" w:rsidRDefault="00C00176" w:rsidP="004B5B9F">
      <w:pPr>
        <w:rPr>
          <w:rFonts w:ascii="Cambria" w:hAnsi="Cambria"/>
          <w:i/>
          <w:sz w:val="20"/>
          <w:szCs w:val="20"/>
        </w:rPr>
      </w:pPr>
    </w:p>
    <w:p w14:paraId="6D021DFD" w14:textId="77777777" w:rsidR="004B5B9F" w:rsidRPr="00F935E8" w:rsidRDefault="00B912ED" w:rsidP="004B5B9F">
      <w:pPr>
        <w:pStyle w:val="ListParagraph"/>
        <w:numPr>
          <w:ilvl w:val="0"/>
          <w:numId w:val="6"/>
        </w:numPr>
        <w:rPr>
          <w:rFonts w:ascii="Avenir Roman" w:hAnsi="Avenir Roman"/>
          <w:color w:val="000000" w:themeColor="text1"/>
          <w:szCs w:val="20"/>
          <w:u w:val="single"/>
        </w:rPr>
      </w:pPr>
      <w:r>
        <w:rPr>
          <w:rFonts w:ascii="Avenir Roman" w:hAnsi="Avenir Roman"/>
          <w:color w:val="000000" w:themeColor="text1"/>
          <w:szCs w:val="20"/>
        </w:rPr>
        <w:t>JESUS</w:t>
      </w:r>
      <w:r w:rsidR="004B5B9F" w:rsidRPr="004B5B9F">
        <w:rPr>
          <w:rFonts w:ascii="Avenir Roman" w:hAnsi="Avenir Roman"/>
          <w:color w:val="000000" w:themeColor="text1"/>
          <w:szCs w:val="20"/>
        </w:rPr>
        <w:t xml:space="preserve"> </w:t>
      </w:r>
      <w:r>
        <w:rPr>
          <w:rFonts w:ascii="Avenir Roman" w:hAnsi="Avenir Roman"/>
          <w:color w:val="000000" w:themeColor="text1"/>
          <w:szCs w:val="20"/>
        </w:rPr>
        <w:t xml:space="preserve">HAS </w:t>
      </w:r>
      <w:r w:rsidR="004B5B9F" w:rsidRPr="004B5B9F">
        <w:rPr>
          <w:rFonts w:ascii="Avenir Roman" w:hAnsi="Avenir Roman"/>
          <w:color w:val="000000" w:themeColor="text1"/>
          <w:szCs w:val="20"/>
        </w:rPr>
        <w:t>TURN</w:t>
      </w:r>
      <w:r>
        <w:rPr>
          <w:rFonts w:ascii="Avenir Roman" w:hAnsi="Avenir Roman"/>
          <w:color w:val="000000" w:themeColor="text1"/>
          <w:szCs w:val="20"/>
        </w:rPr>
        <w:t>ED</w:t>
      </w:r>
      <w:r w:rsidR="004B5B9F" w:rsidRPr="004B5B9F">
        <w:rPr>
          <w:rFonts w:ascii="Avenir Roman" w:hAnsi="Avenir Roman"/>
          <w:color w:val="000000" w:themeColor="text1"/>
          <w:szCs w:val="20"/>
        </w:rPr>
        <w:t xml:space="preserve"> OUR DARKNESS TO </w:t>
      </w:r>
      <w:r w:rsidR="004B5B9F" w:rsidRPr="004B5B9F">
        <w:rPr>
          <w:rFonts w:ascii="Avenir Roman" w:hAnsi="Avenir Roman"/>
          <w:color w:val="000000" w:themeColor="text1"/>
          <w:szCs w:val="20"/>
          <w:u w:val="single"/>
        </w:rPr>
        <w:t xml:space="preserve">LIGHT </w:t>
      </w:r>
    </w:p>
    <w:p w14:paraId="05456794" w14:textId="51FC0AB6" w:rsidR="004B5B9F" w:rsidRPr="00C00176" w:rsidRDefault="004B5B9F" w:rsidP="004B5B9F">
      <w:pPr>
        <w:tabs>
          <w:tab w:val="right" w:pos="200"/>
          <w:tab w:val="left" w:pos="400"/>
        </w:tabs>
        <w:spacing w:before="240"/>
        <w:rPr>
          <w:rFonts w:ascii="Cambria" w:hAnsi="Cambria"/>
          <w:b/>
          <w:sz w:val="20"/>
          <w:szCs w:val="20"/>
        </w:rPr>
      </w:pPr>
      <w:r w:rsidRPr="004B5B9F">
        <w:rPr>
          <w:rFonts w:ascii="Cambria" w:hAnsi="Cambria"/>
          <w:b/>
          <w:sz w:val="20"/>
          <w:szCs w:val="20"/>
        </w:rPr>
        <w:t>Psalms 84:</w:t>
      </w:r>
      <w:r w:rsidRPr="00221C46">
        <w:rPr>
          <w:rFonts w:ascii="Cambria" w:hAnsi="Cambria"/>
          <w:b/>
          <w:sz w:val="20"/>
          <w:szCs w:val="20"/>
        </w:rPr>
        <w:t>5</w:t>
      </w:r>
      <w:r w:rsidR="002429D3">
        <w:rPr>
          <w:rFonts w:ascii="Cambria" w:hAnsi="Cambria"/>
          <w:b/>
          <w:sz w:val="20"/>
          <w:szCs w:val="20"/>
        </w:rPr>
        <w:t xml:space="preserve"> </w:t>
      </w:r>
      <w:r w:rsidRPr="004B5B9F">
        <w:rPr>
          <w:rFonts w:ascii="Cambria" w:hAnsi="Cambria"/>
          <w:b/>
          <w:sz w:val="20"/>
          <w:szCs w:val="20"/>
        </w:rPr>
        <w:t>(ESV)</w:t>
      </w:r>
      <w:r w:rsidRPr="00221C46">
        <w:rPr>
          <w:rFonts w:ascii="Cambria" w:hAnsi="Cambria"/>
          <w:b/>
          <w:sz w:val="20"/>
          <w:szCs w:val="20"/>
          <w:vertAlign w:val="superscript"/>
        </w:rPr>
        <w:t> </w:t>
      </w:r>
      <w:r w:rsidRPr="00221C46">
        <w:rPr>
          <w:rFonts w:ascii="Cambria" w:hAnsi="Cambria"/>
          <w:i/>
          <w:color w:val="000000" w:themeColor="text1"/>
          <w:sz w:val="20"/>
          <w:szCs w:val="20"/>
        </w:rPr>
        <w:t>Blessed are those whose strength is in you, in whose heart are the highways to Zion.</w:t>
      </w:r>
      <w:r w:rsidRPr="00221C46">
        <w:rPr>
          <w:rFonts w:ascii="Cambria" w:hAnsi="Cambria"/>
          <w:color w:val="000000" w:themeColor="text1"/>
          <w:sz w:val="20"/>
          <w:szCs w:val="20"/>
        </w:rPr>
        <w:t xml:space="preserve"> </w:t>
      </w:r>
    </w:p>
    <w:p w14:paraId="52A34533" w14:textId="77777777" w:rsidR="00B912ED" w:rsidRDefault="00B912ED" w:rsidP="004B5B9F">
      <w:pPr>
        <w:rPr>
          <w:rFonts w:ascii="Cambria" w:hAnsi="Cambria"/>
          <w:b/>
          <w:sz w:val="20"/>
          <w:szCs w:val="20"/>
        </w:rPr>
      </w:pPr>
    </w:p>
    <w:p w14:paraId="5CA2845A" w14:textId="77777777" w:rsidR="00C00176" w:rsidRDefault="00C00176" w:rsidP="004B5B9F">
      <w:pPr>
        <w:rPr>
          <w:rFonts w:ascii="Cambria" w:hAnsi="Cambria"/>
          <w:b/>
          <w:sz w:val="20"/>
          <w:szCs w:val="20"/>
        </w:rPr>
      </w:pPr>
    </w:p>
    <w:p w14:paraId="61BC4DD4" w14:textId="2DACF844" w:rsidR="004B5B9F" w:rsidRPr="004B5B9F" w:rsidRDefault="004B5B9F" w:rsidP="004B5B9F">
      <w:pPr>
        <w:rPr>
          <w:rFonts w:ascii="Cambria" w:hAnsi="Cambria"/>
          <w:i/>
          <w:sz w:val="20"/>
          <w:szCs w:val="20"/>
        </w:rPr>
      </w:pPr>
      <w:r w:rsidRPr="004B5B9F">
        <w:rPr>
          <w:rFonts w:ascii="Cambria" w:hAnsi="Cambria"/>
          <w:b/>
          <w:sz w:val="20"/>
          <w:szCs w:val="20"/>
        </w:rPr>
        <w:t>Isaiah 9:3-5</w:t>
      </w:r>
      <w:r w:rsidR="002429D3">
        <w:rPr>
          <w:rFonts w:ascii="Cambria" w:hAnsi="Cambria"/>
          <w:b/>
          <w:sz w:val="20"/>
          <w:szCs w:val="20"/>
        </w:rPr>
        <w:t xml:space="preserve"> </w:t>
      </w:r>
      <w:r w:rsidRPr="004B5B9F">
        <w:rPr>
          <w:rFonts w:ascii="Cambria" w:hAnsi="Cambria"/>
          <w:b/>
          <w:sz w:val="20"/>
          <w:szCs w:val="20"/>
        </w:rPr>
        <w:t>(</w:t>
      </w:r>
      <w:proofErr w:type="gramStart"/>
      <w:r w:rsidRPr="004B5B9F">
        <w:rPr>
          <w:rFonts w:ascii="Cambria" w:hAnsi="Cambria"/>
          <w:b/>
          <w:sz w:val="20"/>
          <w:szCs w:val="20"/>
        </w:rPr>
        <w:t>ESV)</w:t>
      </w:r>
      <w:r w:rsidR="002429D3">
        <w:rPr>
          <w:rFonts w:ascii="Cambria" w:hAnsi="Cambria"/>
          <w:b/>
          <w:sz w:val="20"/>
          <w:szCs w:val="20"/>
          <w:lang w:val="x-none"/>
        </w:rPr>
        <w:t xml:space="preserve">  </w:t>
      </w:r>
      <w:r w:rsidRPr="002429D3">
        <w:rPr>
          <w:rFonts w:ascii="Cambria" w:hAnsi="Cambria"/>
          <w:i/>
          <w:sz w:val="20"/>
          <w:szCs w:val="20"/>
          <w:vertAlign w:val="superscript"/>
        </w:rPr>
        <w:t>3</w:t>
      </w:r>
      <w:proofErr w:type="gramEnd"/>
      <w:r w:rsidRPr="004B5B9F">
        <w:rPr>
          <w:rFonts w:ascii="Cambria" w:hAnsi="Cambria"/>
          <w:i/>
          <w:sz w:val="20"/>
          <w:szCs w:val="20"/>
        </w:rPr>
        <w:t xml:space="preserve"> You have multiplied the nation; you have increased its joy; they rejoice before you as with joy at the harvest, as they are glad when they divide the spoil. </w:t>
      </w:r>
      <w:r w:rsidRPr="002429D3">
        <w:rPr>
          <w:rFonts w:ascii="Cambria" w:hAnsi="Cambria"/>
          <w:i/>
          <w:sz w:val="20"/>
          <w:szCs w:val="20"/>
          <w:vertAlign w:val="superscript"/>
        </w:rPr>
        <w:t>4</w:t>
      </w:r>
      <w:r w:rsidRPr="004B5B9F">
        <w:rPr>
          <w:rFonts w:ascii="Cambria" w:hAnsi="Cambria"/>
          <w:i/>
          <w:sz w:val="20"/>
          <w:szCs w:val="20"/>
        </w:rPr>
        <w:t xml:space="preserve"> For the yoke of his burden, and the staff for his shoulder, the rod of his oppressor, you have broken as on the day of Midian. </w:t>
      </w:r>
      <w:r w:rsidRPr="002429D3">
        <w:rPr>
          <w:rFonts w:ascii="Cambria" w:hAnsi="Cambria"/>
          <w:i/>
          <w:sz w:val="20"/>
          <w:szCs w:val="20"/>
          <w:vertAlign w:val="superscript"/>
        </w:rPr>
        <w:t>5</w:t>
      </w:r>
      <w:r w:rsidRPr="004B5B9F">
        <w:rPr>
          <w:rFonts w:ascii="Cambria" w:hAnsi="Cambria"/>
          <w:i/>
          <w:sz w:val="20"/>
          <w:szCs w:val="20"/>
        </w:rPr>
        <w:t> For every boot of the tramping warrior in battle tumult</w:t>
      </w:r>
      <w:r>
        <w:rPr>
          <w:rFonts w:ascii="Cambria" w:hAnsi="Cambria"/>
          <w:i/>
          <w:sz w:val="20"/>
          <w:szCs w:val="20"/>
        </w:rPr>
        <w:t xml:space="preserve"> </w:t>
      </w:r>
      <w:r w:rsidRPr="004B5B9F">
        <w:rPr>
          <w:rFonts w:ascii="Cambria" w:hAnsi="Cambria"/>
          <w:i/>
          <w:sz w:val="20"/>
          <w:szCs w:val="20"/>
        </w:rPr>
        <w:t xml:space="preserve">and every garment rolled in blood </w:t>
      </w:r>
    </w:p>
    <w:p w14:paraId="1002B5C1" w14:textId="77777777" w:rsidR="004B5B9F" w:rsidRPr="004B5B9F" w:rsidRDefault="004B5B9F" w:rsidP="004B5B9F">
      <w:pPr>
        <w:rPr>
          <w:rFonts w:ascii="Cambria" w:hAnsi="Cambria"/>
          <w:i/>
          <w:sz w:val="20"/>
          <w:szCs w:val="20"/>
        </w:rPr>
      </w:pPr>
      <w:r w:rsidRPr="004B5B9F">
        <w:rPr>
          <w:rFonts w:ascii="Cambria" w:hAnsi="Cambria"/>
          <w:i/>
          <w:sz w:val="20"/>
          <w:szCs w:val="20"/>
        </w:rPr>
        <w:t xml:space="preserve">will be burned as fuel for the fire. </w:t>
      </w:r>
    </w:p>
    <w:p w14:paraId="53036AA1" w14:textId="77777777" w:rsidR="004B5B9F" w:rsidRPr="004B5B9F" w:rsidRDefault="004B5B9F" w:rsidP="004B5B9F">
      <w:pPr>
        <w:rPr>
          <w:rFonts w:ascii="Cambria" w:hAnsi="Cambria"/>
          <w:sz w:val="20"/>
          <w:szCs w:val="20"/>
        </w:rPr>
      </w:pPr>
    </w:p>
    <w:p w14:paraId="451E8133" w14:textId="5E36EB71" w:rsidR="00B912ED" w:rsidRPr="00B912ED" w:rsidRDefault="00B912ED" w:rsidP="00B912ED">
      <w:pPr>
        <w:pStyle w:val="ListParagraph"/>
        <w:numPr>
          <w:ilvl w:val="0"/>
          <w:numId w:val="6"/>
        </w:numPr>
        <w:ind w:left="360"/>
        <w:rPr>
          <w:rFonts w:ascii="Avenir Roman" w:hAnsi="Avenir Roman"/>
          <w:color w:val="000000" w:themeColor="text1"/>
          <w:szCs w:val="20"/>
          <w:u w:val="single"/>
        </w:rPr>
      </w:pPr>
      <w:r>
        <w:rPr>
          <w:rFonts w:ascii="Avenir Roman" w:hAnsi="Avenir Roman"/>
          <w:color w:val="000000" w:themeColor="text1"/>
          <w:szCs w:val="20"/>
        </w:rPr>
        <w:t>JESUS</w:t>
      </w:r>
      <w:r w:rsidRPr="00B912ED">
        <w:rPr>
          <w:rFonts w:ascii="Avenir Roman" w:hAnsi="Avenir Roman"/>
          <w:color w:val="000000" w:themeColor="text1"/>
          <w:szCs w:val="20"/>
        </w:rPr>
        <w:t xml:space="preserve"> </w:t>
      </w:r>
      <w:r>
        <w:rPr>
          <w:rFonts w:ascii="Avenir Roman" w:hAnsi="Avenir Roman"/>
          <w:color w:val="000000" w:themeColor="text1"/>
          <w:szCs w:val="20"/>
        </w:rPr>
        <w:t>HAS</w:t>
      </w:r>
      <w:r w:rsidRPr="00B912ED">
        <w:rPr>
          <w:rFonts w:ascii="Avenir Roman" w:hAnsi="Avenir Roman"/>
          <w:color w:val="000000" w:themeColor="text1"/>
          <w:szCs w:val="20"/>
        </w:rPr>
        <w:t xml:space="preserve"> END</w:t>
      </w:r>
      <w:r w:rsidR="00F35CEF">
        <w:rPr>
          <w:rFonts w:ascii="Avenir Roman" w:hAnsi="Avenir Roman"/>
          <w:color w:val="000000" w:themeColor="text1"/>
          <w:szCs w:val="20"/>
        </w:rPr>
        <w:t>ED</w:t>
      </w:r>
      <w:r w:rsidRPr="00B912ED">
        <w:rPr>
          <w:rFonts w:ascii="Avenir Roman" w:hAnsi="Avenir Roman"/>
          <w:color w:val="000000" w:themeColor="text1"/>
          <w:szCs w:val="20"/>
        </w:rPr>
        <w:t xml:space="preserve"> OUR WAR </w:t>
      </w:r>
      <w:r w:rsidR="002429D3">
        <w:rPr>
          <w:rFonts w:ascii="Avenir Roman" w:hAnsi="Avenir Roman"/>
          <w:color w:val="000000" w:themeColor="text1"/>
          <w:szCs w:val="20"/>
        </w:rPr>
        <w:t xml:space="preserve">AND </w:t>
      </w:r>
      <w:r w:rsidRPr="00B912ED">
        <w:rPr>
          <w:rFonts w:ascii="Avenir Roman" w:hAnsi="Avenir Roman"/>
          <w:color w:val="000000" w:themeColor="text1"/>
          <w:szCs w:val="20"/>
        </w:rPr>
        <w:t>BR</w:t>
      </w:r>
      <w:r>
        <w:rPr>
          <w:rFonts w:ascii="Avenir Roman" w:hAnsi="Avenir Roman"/>
          <w:color w:val="000000" w:themeColor="text1"/>
          <w:szCs w:val="20"/>
        </w:rPr>
        <w:t>OUGHT</w:t>
      </w:r>
      <w:r w:rsidRPr="00B912ED">
        <w:rPr>
          <w:rFonts w:ascii="Avenir Roman" w:hAnsi="Avenir Roman"/>
          <w:color w:val="000000" w:themeColor="text1"/>
          <w:szCs w:val="20"/>
        </w:rPr>
        <w:t xml:space="preserve"> </w:t>
      </w:r>
      <w:r w:rsidRPr="00B912ED">
        <w:rPr>
          <w:rFonts w:ascii="Avenir Roman" w:hAnsi="Avenir Roman"/>
          <w:color w:val="000000" w:themeColor="text1"/>
          <w:szCs w:val="20"/>
          <w:u w:val="single"/>
        </w:rPr>
        <w:t xml:space="preserve">PEACE  </w:t>
      </w:r>
    </w:p>
    <w:p w14:paraId="3E4F4BC8" w14:textId="77777777" w:rsidR="004B5B9F" w:rsidRPr="004B5B9F" w:rsidRDefault="004B5B9F" w:rsidP="004B5B9F">
      <w:pPr>
        <w:rPr>
          <w:rFonts w:ascii="Cambria" w:hAnsi="Cambria"/>
          <w:sz w:val="20"/>
          <w:szCs w:val="20"/>
        </w:rPr>
      </w:pPr>
    </w:p>
    <w:p w14:paraId="031B11B9" w14:textId="3D64A3F0" w:rsidR="00B912ED" w:rsidRPr="00F935E8" w:rsidRDefault="00B912ED" w:rsidP="00F935E8">
      <w:pPr>
        <w:pStyle w:val="ListParagraph"/>
        <w:numPr>
          <w:ilvl w:val="1"/>
          <w:numId w:val="6"/>
        </w:numPr>
        <w:tabs>
          <w:tab w:val="left" w:pos="1862"/>
        </w:tabs>
        <w:ind w:left="-180"/>
        <w:jc w:val="center"/>
        <w:rPr>
          <w:rFonts w:ascii="Cambria" w:hAnsi="Cambria"/>
          <w:i/>
          <w:szCs w:val="20"/>
        </w:rPr>
      </w:pPr>
      <w:r w:rsidRPr="00F935E8">
        <w:rPr>
          <w:rFonts w:ascii="Cambria" w:hAnsi="Cambria"/>
          <w:i/>
          <w:szCs w:val="20"/>
        </w:rPr>
        <w:t>Romans 5:10-11</w:t>
      </w:r>
      <w:r w:rsidR="002429D3">
        <w:rPr>
          <w:rFonts w:ascii="Cambria" w:hAnsi="Cambria"/>
          <w:i/>
          <w:szCs w:val="20"/>
        </w:rPr>
        <w:t>,</w:t>
      </w:r>
      <w:r w:rsidRPr="00F935E8">
        <w:rPr>
          <w:rFonts w:ascii="Cambria" w:hAnsi="Cambria"/>
          <w:i/>
          <w:szCs w:val="20"/>
        </w:rPr>
        <w:t xml:space="preserve"> Colossians 1:21-23</w:t>
      </w:r>
      <w:r w:rsidR="002429D3">
        <w:rPr>
          <w:rFonts w:ascii="Cambria" w:hAnsi="Cambria"/>
          <w:i/>
          <w:szCs w:val="20"/>
        </w:rPr>
        <w:t xml:space="preserve"> </w:t>
      </w:r>
      <w:r w:rsidRPr="00F935E8">
        <w:rPr>
          <w:rFonts w:ascii="Cambria" w:hAnsi="Cambria"/>
          <w:i/>
          <w:szCs w:val="20"/>
        </w:rPr>
        <w:t>(ESV)</w:t>
      </w:r>
    </w:p>
    <w:p w14:paraId="15944A44" w14:textId="77777777" w:rsidR="00292F40" w:rsidRPr="004B5B9F" w:rsidRDefault="00292F40" w:rsidP="004B5B9F">
      <w:pPr>
        <w:rPr>
          <w:rFonts w:ascii="Cambria" w:hAnsi="Cambria"/>
          <w:sz w:val="20"/>
          <w:szCs w:val="20"/>
        </w:rPr>
      </w:pPr>
    </w:p>
    <w:p w14:paraId="74F1D2B0" w14:textId="40753F3A" w:rsidR="00B912ED" w:rsidRPr="00B912ED" w:rsidRDefault="00B912ED" w:rsidP="00B912ED">
      <w:pPr>
        <w:rPr>
          <w:rFonts w:ascii="Cambria" w:hAnsi="Cambria"/>
          <w:i/>
          <w:sz w:val="20"/>
          <w:szCs w:val="20"/>
        </w:rPr>
      </w:pPr>
      <w:r w:rsidRPr="00B912ED">
        <w:rPr>
          <w:rFonts w:ascii="Cambria" w:hAnsi="Cambria"/>
          <w:b/>
          <w:sz w:val="20"/>
          <w:szCs w:val="20"/>
        </w:rPr>
        <w:t>Isaiah 9:6-7</w:t>
      </w:r>
      <w:r w:rsidR="002429D3">
        <w:rPr>
          <w:rFonts w:ascii="Cambria" w:hAnsi="Cambria"/>
          <w:b/>
          <w:sz w:val="20"/>
          <w:szCs w:val="20"/>
        </w:rPr>
        <w:t xml:space="preserve"> </w:t>
      </w:r>
      <w:r w:rsidRPr="00B912ED">
        <w:rPr>
          <w:rFonts w:ascii="Cambria" w:hAnsi="Cambria"/>
          <w:b/>
          <w:sz w:val="20"/>
          <w:szCs w:val="20"/>
        </w:rPr>
        <w:t>(ESV)</w:t>
      </w:r>
      <w:r w:rsidRPr="00B912ED">
        <w:rPr>
          <w:rFonts w:ascii="Cambria" w:hAnsi="Cambria"/>
          <w:sz w:val="20"/>
          <w:szCs w:val="20"/>
        </w:rPr>
        <w:t xml:space="preserve"> </w:t>
      </w:r>
      <w:r w:rsidRPr="002429D3">
        <w:rPr>
          <w:rFonts w:ascii="Cambria" w:hAnsi="Cambria"/>
          <w:i/>
          <w:sz w:val="20"/>
          <w:szCs w:val="20"/>
          <w:vertAlign w:val="superscript"/>
        </w:rPr>
        <w:t>6</w:t>
      </w:r>
      <w:r w:rsidRPr="00B912ED">
        <w:rPr>
          <w:rFonts w:ascii="Cambria" w:hAnsi="Cambria"/>
          <w:i/>
          <w:sz w:val="20"/>
          <w:szCs w:val="20"/>
        </w:rPr>
        <w:t xml:space="preserve"> For to us a child is born, to us a son is given; and the government shall be upon his shoulder, and his name shall be called Wonderful Counselor, Mighty God, Everlasting Father, Prince of Peace. </w:t>
      </w:r>
      <w:r w:rsidRPr="002429D3">
        <w:rPr>
          <w:rFonts w:ascii="Cambria" w:hAnsi="Cambria"/>
          <w:i/>
          <w:sz w:val="20"/>
          <w:szCs w:val="20"/>
          <w:vertAlign w:val="superscript"/>
        </w:rPr>
        <w:t>7</w:t>
      </w:r>
      <w:r w:rsidRPr="00B912ED">
        <w:rPr>
          <w:rFonts w:ascii="Cambria" w:hAnsi="Cambria"/>
          <w:i/>
          <w:sz w:val="20"/>
          <w:szCs w:val="20"/>
        </w:rPr>
        <w:t xml:space="preserve"> Of the increase of his government and of peace there will be no end, on the throne of David and over his kingdom, to establish it and to uphold it with justice and with righteousness from this time forth and forevermore. The zeal of the Lord of hosts will do this. </w:t>
      </w:r>
    </w:p>
    <w:p w14:paraId="7C2CAEC8" w14:textId="77777777" w:rsidR="00094830" w:rsidRPr="004B5B9F" w:rsidRDefault="00094830" w:rsidP="004B5B9F">
      <w:pPr>
        <w:rPr>
          <w:rFonts w:ascii="Cambria" w:hAnsi="Cambria"/>
          <w:sz w:val="20"/>
          <w:szCs w:val="20"/>
        </w:rPr>
      </w:pPr>
    </w:p>
    <w:p w14:paraId="593A30CE" w14:textId="77777777" w:rsidR="000721B3" w:rsidRPr="004B5B9F" w:rsidRDefault="000721B3" w:rsidP="004B5B9F">
      <w:pPr>
        <w:rPr>
          <w:rFonts w:ascii="Cambria" w:hAnsi="Cambria"/>
          <w:sz w:val="20"/>
          <w:szCs w:val="20"/>
        </w:rPr>
      </w:pPr>
    </w:p>
    <w:p w14:paraId="286F3C4F" w14:textId="567E114A" w:rsidR="00B912ED" w:rsidRPr="00B912ED" w:rsidRDefault="002429D3" w:rsidP="00B912ED">
      <w:pPr>
        <w:pStyle w:val="ListParagraph"/>
        <w:numPr>
          <w:ilvl w:val="0"/>
          <w:numId w:val="6"/>
        </w:numPr>
        <w:ind w:left="360"/>
        <w:rPr>
          <w:rFonts w:ascii="Avenir Roman" w:hAnsi="Avenir Roman"/>
          <w:color w:val="000000" w:themeColor="text1"/>
          <w:szCs w:val="20"/>
          <w:u w:val="single"/>
        </w:rPr>
      </w:pPr>
      <w:r w:rsidRPr="00B912ED">
        <w:rPr>
          <w:rFonts w:ascii="Avenir Roman" w:hAnsi="Avenir Roman"/>
          <w:color w:val="000000" w:themeColor="text1"/>
          <w:szCs w:val="20"/>
        </w:rPr>
        <w:t xml:space="preserve">JESUS HAS TURNED OUR BROKENNESS INTO </w:t>
      </w:r>
      <w:r w:rsidRPr="00B912ED">
        <w:rPr>
          <w:rFonts w:ascii="Avenir Roman" w:hAnsi="Avenir Roman"/>
          <w:color w:val="000000" w:themeColor="text1"/>
          <w:szCs w:val="20"/>
          <w:u w:val="single"/>
        </w:rPr>
        <w:t xml:space="preserve">REDEMPTION  </w:t>
      </w:r>
    </w:p>
    <w:p w14:paraId="4E6964A3" w14:textId="77777777" w:rsidR="000721B3" w:rsidRDefault="000721B3" w:rsidP="004B5B9F">
      <w:pPr>
        <w:rPr>
          <w:rFonts w:ascii="Cambria" w:hAnsi="Cambria"/>
          <w:sz w:val="20"/>
          <w:szCs w:val="20"/>
        </w:rPr>
      </w:pPr>
    </w:p>
    <w:p w14:paraId="3C46950F" w14:textId="3D6A310E" w:rsidR="00F935E8" w:rsidRPr="00F935E8" w:rsidRDefault="00F935E8" w:rsidP="00F935E8">
      <w:pPr>
        <w:pStyle w:val="ListParagraph"/>
        <w:numPr>
          <w:ilvl w:val="1"/>
          <w:numId w:val="6"/>
        </w:numPr>
        <w:rPr>
          <w:rFonts w:ascii="Cambria" w:hAnsi="Cambria"/>
          <w:i/>
          <w:color w:val="000000" w:themeColor="text1"/>
          <w:szCs w:val="20"/>
        </w:rPr>
      </w:pPr>
      <w:r w:rsidRPr="00F935E8">
        <w:rPr>
          <w:rFonts w:ascii="Cambria" w:hAnsi="Cambria"/>
          <w:i/>
          <w:color w:val="000000" w:themeColor="text1"/>
          <w:szCs w:val="20"/>
        </w:rPr>
        <w:t>Colossians 1:13-14</w:t>
      </w:r>
      <w:r w:rsidR="002429D3">
        <w:rPr>
          <w:rFonts w:ascii="Cambria" w:hAnsi="Cambria"/>
          <w:i/>
          <w:color w:val="000000" w:themeColor="text1"/>
          <w:szCs w:val="20"/>
        </w:rPr>
        <w:t xml:space="preserve"> </w:t>
      </w:r>
      <w:r w:rsidRPr="00F935E8">
        <w:rPr>
          <w:rFonts w:ascii="Cambria" w:hAnsi="Cambria"/>
          <w:i/>
          <w:color w:val="000000" w:themeColor="text1"/>
          <w:szCs w:val="20"/>
        </w:rPr>
        <w:t>(ESV)</w:t>
      </w:r>
    </w:p>
    <w:p w14:paraId="7AD1441A" w14:textId="77777777" w:rsidR="00F935E8" w:rsidRPr="00F935E8" w:rsidRDefault="00F935E8" w:rsidP="00F935E8">
      <w:pPr>
        <w:pStyle w:val="ListParagraph"/>
        <w:ind w:left="1440"/>
        <w:rPr>
          <w:rFonts w:ascii="Cambria" w:hAnsi="Cambria"/>
          <w:szCs w:val="20"/>
        </w:rPr>
      </w:pPr>
    </w:p>
    <w:p w14:paraId="492E899D" w14:textId="77777777" w:rsidR="00F935E8" w:rsidRPr="00F935E8" w:rsidRDefault="00F935E8" w:rsidP="00F935E8">
      <w:pPr>
        <w:spacing w:before="240"/>
        <w:rPr>
          <w:rFonts w:ascii="Cambria" w:hAnsi="Cambria"/>
          <w:b/>
          <w:sz w:val="20"/>
          <w:szCs w:val="20"/>
        </w:rPr>
      </w:pPr>
      <w:r w:rsidRPr="00221C46">
        <w:rPr>
          <w:rFonts w:ascii="Cambria" w:hAnsi="Cambria"/>
          <w:b/>
          <w:sz w:val="20"/>
          <w:szCs w:val="20"/>
        </w:rPr>
        <w:t xml:space="preserve">Matthew 1:18-25 (ESV) </w:t>
      </w:r>
      <w:r w:rsidRPr="00F935E8">
        <w:rPr>
          <w:rFonts w:ascii="Cambria" w:hAnsi="Cambria"/>
          <w:i/>
          <w:color w:val="000000" w:themeColor="text1"/>
          <w:sz w:val="20"/>
          <w:szCs w:val="20"/>
          <w:vertAlign w:val="superscript"/>
        </w:rPr>
        <w:t>18 </w:t>
      </w:r>
      <w:r w:rsidRPr="00F935E8">
        <w:rPr>
          <w:rFonts w:ascii="Cambria" w:hAnsi="Cambria"/>
          <w:i/>
          <w:color w:val="000000" w:themeColor="text1"/>
          <w:sz w:val="20"/>
          <w:szCs w:val="20"/>
        </w:rPr>
        <w:t xml:space="preserve">Now the birth of Jesus Christ took place in this way. When his mother Mary had been betrothed to Joseph, before they came together she was found to be with child from the Holy Spirit. </w:t>
      </w:r>
      <w:r w:rsidRPr="00F935E8">
        <w:rPr>
          <w:rFonts w:ascii="Cambria" w:hAnsi="Cambria"/>
          <w:i/>
          <w:color w:val="000000" w:themeColor="text1"/>
          <w:sz w:val="20"/>
          <w:szCs w:val="20"/>
          <w:vertAlign w:val="superscript"/>
        </w:rPr>
        <w:t>19 </w:t>
      </w:r>
      <w:r w:rsidRPr="00F935E8">
        <w:rPr>
          <w:rFonts w:ascii="Cambria" w:hAnsi="Cambria"/>
          <w:i/>
          <w:color w:val="000000" w:themeColor="text1"/>
          <w:sz w:val="20"/>
          <w:szCs w:val="20"/>
        </w:rPr>
        <w:t xml:space="preserve">And her husband Joseph, being a just man and unwilling to put her to shame, resolved to divorce her quietly. </w:t>
      </w:r>
      <w:r w:rsidRPr="00F935E8">
        <w:rPr>
          <w:rFonts w:ascii="Cambria" w:hAnsi="Cambria"/>
          <w:i/>
          <w:color w:val="000000" w:themeColor="text1"/>
          <w:sz w:val="20"/>
          <w:szCs w:val="20"/>
          <w:vertAlign w:val="superscript"/>
        </w:rPr>
        <w:t>20 </w:t>
      </w:r>
      <w:r w:rsidRPr="00F935E8">
        <w:rPr>
          <w:rFonts w:ascii="Cambria" w:hAnsi="Cambria"/>
          <w:i/>
          <w:color w:val="000000" w:themeColor="text1"/>
          <w:sz w:val="20"/>
          <w:szCs w:val="20"/>
        </w:rPr>
        <w:t xml:space="preserve">But as he considered these things, behold, an angel of the Lord appeared to him in a dream, saying, “Joseph, son of David, do not fear to take Mary as your wife, for that which is conceived in her is from the Holy Spirit. </w:t>
      </w:r>
      <w:r w:rsidRPr="00F935E8">
        <w:rPr>
          <w:rFonts w:ascii="Cambria" w:hAnsi="Cambria"/>
          <w:i/>
          <w:color w:val="000000" w:themeColor="text1"/>
          <w:sz w:val="20"/>
          <w:szCs w:val="20"/>
          <w:vertAlign w:val="superscript"/>
        </w:rPr>
        <w:t>21 </w:t>
      </w:r>
      <w:r w:rsidRPr="00F935E8">
        <w:rPr>
          <w:rFonts w:ascii="Cambria" w:hAnsi="Cambria"/>
          <w:i/>
          <w:color w:val="000000" w:themeColor="text1"/>
          <w:sz w:val="20"/>
          <w:szCs w:val="20"/>
        </w:rPr>
        <w:t xml:space="preserve">She will bear a son, and you shall call his name Jesus, for he will save his people from their sins.” </w:t>
      </w:r>
      <w:r w:rsidRPr="00F935E8">
        <w:rPr>
          <w:rFonts w:ascii="Cambria" w:hAnsi="Cambria"/>
          <w:i/>
          <w:color w:val="000000" w:themeColor="text1"/>
          <w:sz w:val="20"/>
          <w:szCs w:val="20"/>
          <w:vertAlign w:val="superscript"/>
        </w:rPr>
        <w:t>22 </w:t>
      </w:r>
      <w:r w:rsidRPr="00F935E8">
        <w:rPr>
          <w:rFonts w:ascii="Cambria" w:hAnsi="Cambria"/>
          <w:i/>
          <w:color w:val="000000" w:themeColor="text1"/>
          <w:sz w:val="20"/>
          <w:szCs w:val="20"/>
        </w:rPr>
        <w:t xml:space="preserve">All this took place to fulfill what the Lord had spoken by the prophet: </w:t>
      </w:r>
    </w:p>
    <w:p w14:paraId="196222BB" w14:textId="77777777" w:rsidR="00F935E8" w:rsidRPr="00F935E8" w:rsidRDefault="00F935E8" w:rsidP="00F935E8">
      <w:pPr>
        <w:tabs>
          <w:tab w:val="right" w:pos="200"/>
          <w:tab w:val="left" w:pos="400"/>
        </w:tabs>
        <w:spacing w:before="240"/>
        <w:ind w:left="960" w:hanging="960"/>
        <w:rPr>
          <w:rFonts w:ascii="Cambria" w:hAnsi="Cambria"/>
          <w:i/>
          <w:color w:val="000000" w:themeColor="text1"/>
          <w:sz w:val="20"/>
          <w:szCs w:val="20"/>
        </w:rPr>
      </w:pPr>
      <w:r w:rsidRPr="00F935E8">
        <w:rPr>
          <w:rFonts w:ascii="Cambria" w:hAnsi="Cambria"/>
          <w:i/>
          <w:color w:val="000000" w:themeColor="text1"/>
          <w:sz w:val="20"/>
          <w:szCs w:val="20"/>
        </w:rPr>
        <w:tab/>
      </w:r>
      <w:r w:rsidRPr="00F935E8">
        <w:rPr>
          <w:rFonts w:ascii="Cambria" w:hAnsi="Cambria"/>
          <w:i/>
          <w:color w:val="000000" w:themeColor="text1"/>
          <w:sz w:val="20"/>
          <w:szCs w:val="20"/>
          <w:vertAlign w:val="superscript"/>
        </w:rPr>
        <w:t>23 </w:t>
      </w:r>
      <w:r w:rsidRPr="00F935E8">
        <w:rPr>
          <w:rFonts w:ascii="Cambria" w:hAnsi="Cambria"/>
          <w:i/>
          <w:color w:val="000000" w:themeColor="text1"/>
          <w:sz w:val="20"/>
          <w:szCs w:val="20"/>
        </w:rPr>
        <w:tab/>
        <w:t xml:space="preserve">“Behold, the virgin shall conceive and bear a son, </w:t>
      </w:r>
    </w:p>
    <w:p w14:paraId="64DB197A" w14:textId="77777777" w:rsidR="00F935E8" w:rsidRPr="00F935E8" w:rsidRDefault="00F935E8" w:rsidP="00F935E8">
      <w:pPr>
        <w:ind w:left="960" w:hanging="320"/>
        <w:rPr>
          <w:rFonts w:ascii="Cambria" w:hAnsi="Cambria"/>
          <w:i/>
          <w:color w:val="000000" w:themeColor="text1"/>
          <w:sz w:val="20"/>
          <w:szCs w:val="20"/>
        </w:rPr>
      </w:pPr>
      <w:r w:rsidRPr="00F935E8">
        <w:rPr>
          <w:rFonts w:ascii="Cambria" w:hAnsi="Cambria"/>
          <w:i/>
          <w:color w:val="000000" w:themeColor="text1"/>
          <w:sz w:val="20"/>
          <w:szCs w:val="20"/>
        </w:rPr>
        <w:t xml:space="preserve">and they shall call his name Immanuel” </w:t>
      </w:r>
    </w:p>
    <w:p w14:paraId="446D4A57" w14:textId="77777777" w:rsidR="00F935E8" w:rsidRPr="00F935E8" w:rsidRDefault="00F935E8" w:rsidP="00F935E8">
      <w:pPr>
        <w:spacing w:before="240"/>
        <w:jc w:val="both"/>
        <w:rPr>
          <w:rFonts w:ascii="Cambria" w:hAnsi="Cambria"/>
          <w:i/>
          <w:color w:val="000000" w:themeColor="text1"/>
          <w:sz w:val="20"/>
          <w:szCs w:val="20"/>
        </w:rPr>
      </w:pPr>
      <w:r w:rsidRPr="00F935E8">
        <w:rPr>
          <w:rFonts w:ascii="Cambria" w:hAnsi="Cambria"/>
          <w:i/>
          <w:color w:val="000000" w:themeColor="text1"/>
          <w:sz w:val="20"/>
          <w:szCs w:val="20"/>
        </w:rPr>
        <w:t xml:space="preserve">(which means, God with us). </w:t>
      </w:r>
      <w:r w:rsidRPr="00F935E8">
        <w:rPr>
          <w:rFonts w:ascii="Cambria" w:hAnsi="Cambria"/>
          <w:i/>
          <w:color w:val="000000" w:themeColor="text1"/>
          <w:sz w:val="20"/>
          <w:szCs w:val="20"/>
          <w:vertAlign w:val="superscript"/>
        </w:rPr>
        <w:t>24 </w:t>
      </w:r>
      <w:r w:rsidRPr="00F935E8">
        <w:rPr>
          <w:rFonts w:ascii="Cambria" w:hAnsi="Cambria"/>
          <w:i/>
          <w:color w:val="000000" w:themeColor="text1"/>
          <w:sz w:val="20"/>
          <w:szCs w:val="20"/>
        </w:rPr>
        <w:t xml:space="preserve">When Joseph woke from sleep, he did as the angel of the Lord commanded him: he took his wife, </w:t>
      </w:r>
      <w:r w:rsidRPr="00F935E8">
        <w:rPr>
          <w:rFonts w:ascii="Cambria" w:hAnsi="Cambria"/>
          <w:i/>
          <w:color w:val="000000" w:themeColor="text1"/>
          <w:sz w:val="20"/>
          <w:szCs w:val="20"/>
          <w:vertAlign w:val="superscript"/>
        </w:rPr>
        <w:t>25 </w:t>
      </w:r>
      <w:r w:rsidRPr="00F935E8">
        <w:rPr>
          <w:rFonts w:ascii="Cambria" w:hAnsi="Cambria"/>
          <w:i/>
          <w:color w:val="000000" w:themeColor="text1"/>
          <w:sz w:val="20"/>
          <w:szCs w:val="20"/>
        </w:rPr>
        <w:t xml:space="preserve">but knew her not until she had given birth to a son. And he called his name Jesus. </w:t>
      </w:r>
    </w:p>
    <w:p w14:paraId="2FC9D076" w14:textId="77777777" w:rsidR="000721B3" w:rsidRPr="00B912ED" w:rsidRDefault="000721B3" w:rsidP="004B5B9F">
      <w:pPr>
        <w:rPr>
          <w:rFonts w:ascii="Cambria" w:hAnsi="Cambria"/>
          <w:i/>
          <w:sz w:val="20"/>
          <w:szCs w:val="20"/>
        </w:rPr>
      </w:pPr>
    </w:p>
    <w:p w14:paraId="2E828B4F" w14:textId="77777777" w:rsidR="002C391B" w:rsidRDefault="002C391B" w:rsidP="004B5B9F">
      <w:pPr>
        <w:rPr>
          <w:rFonts w:ascii="Avenir Roman" w:hAnsi="Avenir Roman"/>
          <w:b/>
        </w:rPr>
      </w:pPr>
    </w:p>
    <w:p w14:paraId="612734A2" w14:textId="77777777" w:rsidR="000721B3" w:rsidRPr="00F935E8" w:rsidRDefault="00F935E8" w:rsidP="004B5B9F">
      <w:pPr>
        <w:rPr>
          <w:rFonts w:ascii="Avenir Roman" w:hAnsi="Avenir Roman"/>
          <w:b/>
        </w:rPr>
      </w:pPr>
      <w:r w:rsidRPr="00F935E8">
        <w:rPr>
          <w:rFonts w:ascii="Avenir Roman" w:hAnsi="Avenir Roman"/>
          <w:b/>
        </w:rPr>
        <w:t xml:space="preserve">TWO TAKE AWAYS… </w:t>
      </w:r>
    </w:p>
    <w:p w14:paraId="381B0A03" w14:textId="77777777" w:rsidR="000721B3" w:rsidRDefault="000721B3" w:rsidP="004B5B9F">
      <w:pPr>
        <w:rPr>
          <w:rFonts w:ascii="Avenir Roman" w:hAnsi="Avenir Roman"/>
          <w:b/>
        </w:rPr>
      </w:pPr>
    </w:p>
    <w:p w14:paraId="005BE2CB" w14:textId="77777777" w:rsidR="00D810B3" w:rsidRPr="00F935E8" w:rsidRDefault="00D810B3" w:rsidP="004B5B9F">
      <w:pPr>
        <w:rPr>
          <w:rFonts w:ascii="Avenir Roman" w:hAnsi="Avenir Roman"/>
          <w:b/>
        </w:rPr>
      </w:pPr>
    </w:p>
    <w:p w14:paraId="60184715" w14:textId="77777777" w:rsidR="000721B3" w:rsidRPr="00206AB3" w:rsidRDefault="00F935E8" w:rsidP="002E0CC5">
      <w:pPr>
        <w:pStyle w:val="ListParagraph"/>
        <w:numPr>
          <w:ilvl w:val="0"/>
          <w:numId w:val="6"/>
        </w:numPr>
        <w:spacing w:line="360" w:lineRule="auto"/>
        <w:ind w:left="360"/>
        <w:rPr>
          <w:rFonts w:ascii="Avenir Roman" w:hAnsi="Avenir Roman"/>
          <w:b/>
          <w:sz w:val="24"/>
          <w:u w:val="single"/>
        </w:rPr>
      </w:pPr>
      <w:r w:rsidRPr="00F935E8">
        <w:rPr>
          <w:rFonts w:ascii="Avenir Roman" w:hAnsi="Avenir Roman"/>
          <w:b/>
          <w:sz w:val="24"/>
        </w:rPr>
        <w:t xml:space="preserve">DO NOT </w:t>
      </w:r>
      <w:r w:rsidR="00206AB3">
        <w:rPr>
          <w:rFonts w:ascii="Avenir Roman" w:hAnsi="Avenir Roman"/>
          <w:b/>
          <w:sz w:val="24"/>
        </w:rPr>
        <w:t>GIVE YOUR HOPE</w:t>
      </w:r>
      <w:r w:rsidRPr="00F935E8">
        <w:rPr>
          <w:rFonts w:ascii="Avenir Roman" w:hAnsi="Avenir Roman"/>
          <w:b/>
          <w:sz w:val="24"/>
        </w:rPr>
        <w:t xml:space="preserve"> </w:t>
      </w:r>
      <w:r w:rsidR="00206AB3">
        <w:rPr>
          <w:rFonts w:ascii="Avenir Roman" w:hAnsi="Avenir Roman"/>
          <w:b/>
          <w:sz w:val="24"/>
        </w:rPr>
        <w:t>TO</w:t>
      </w:r>
      <w:r w:rsidRPr="00F935E8">
        <w:rPr>
          <w:rFonts w:ascii="Avenir Roman" w:hAnsi="Avenir Roman"/>
          <w:b/>
          <w:sz w:val="24"/>
        </w:rPr>
        <w:t xml:space="preserve"> INADEQUAT</w:t>
      </w:r>
      <w:r w:rsidR="00206AB3">
        <w:rPr>
          <w:rFonts w:ascii="Avenir Roman" w:hAnsi="Avenir Roman"/>
          <w:b/>
          <w:sz w:val="24"/>
        </w:rPr>
        <w:t xml:space="preserve">E </w:t>
      </w:r>
      <w:r w:rsidR="00206AB3" w:rsidRPr="00206AB3">
        <w:rPr>
          <w:rFonts w:ascii="Avenir Roman" w:hAnsi="Avenir Roman"/>
          <w:b/>
          <w:sz w:val="24"/>
          <w:u w:val="single"/>
        </w:rPr>
        <w:t>IMMANUELS</w:t>
      </w:r>
      <w:r w:rsidRPr="00206AB3">
        <w:rPr>
          <w:rFonts w:ascii="Avenir Roman" w:hAnsi="Avenir Roman"/>
          <w:b/>
          <w:sz w:val="24"/>
          <w:u w:val="single"/>
        </w:rPr>
        <w:t xml:space="preserve"> </w:t>
      </w:r>
    </w:p>
    <w:p w14:paraId="1E6BD975" w14:textId="77777777" w:rsidR="00F935E8" w:rsidRDefault="00F935E8" w:rsidP="00F935E8">
      <w:pPr>
        <w:ind w:left="360"/>
        <w:rPr>
          <w:rFonts w:ascii="Avenir Roman" w:hAnsi="Avenir Roman"/>
          <w:b/>
          <w:u w:val="single"/>
        </w:rPr>
      </w:pPr>
    </w:p>
    <w:p w14:paraId="2A8223CA" w14:textId="77777777" w:rsidR="00D810B3" w:rsidRPr="00F935E8" w:rsidRDefault="00D810B3" w:rsidP="00F935E8">
      <w:pPr>
        <w:ind w:left="360"/>
        <w:rPr>
          <w:rFonts w:ascii="Avenir Roman" w:hAnsi="Avenir Roman"/>
          <w:b/>
          <w:u w:val="single"/>
        </w:rPr>
      </w:pPr>
      <w:bookmarkStart w:id="0" w:name="_GoBack"/>
      <w:bookmarkEnd w:id="0"/>
    </w:p>
    <w:p w14:paraId="5DA3BE65" w14:textId="77777777" w:rsidR="00F935E8" w:rsidRPr="00F935E8" w:rsidRDefault="00F935E8" w:rsidP="00F935E8">
      <w:pPr>
        <w:pStyle w:val="ListParagraph"/>
        <w:numPr>
          <w:ilvl w:val="0"/>
          <w:numId w:val="6"/>
        </w:numPr>
        <w:ind w:left="360"/>
        <w:rPr>
          <w:rFonts w:ascii="Avenir Roman" w:hAnsi="Avenir Roman"/>
          <w:b/>
          <w:color w:val="000000" w:themeColor="text1"/>
          <w:sz w:val="24"/>
        </w:rPr>
      </w:pPr>
      <w:r w:rsidRPr="00F935E8">
        <w:rPr>
          <w:rFonts w:ascii="Avenir Roman" w:hAnsi="Avenir Roman"/>
          <w:b/>
          <w:color w:val="000000" w:themeColor="text1"/>
          <w:sz w:val="24"/>
        </w:rPr>
        <w:t xml:space="preserve">WE HAVE THE HOPE OUR </w:t>
      </w:r>
      <w:r w:rsidRPr="00206AB3">
        <w:rPr>
          <w:rFonts w:ascii="Avenir Roman" w:hAnsi="Avenir Roman"/>
          <w:b/>
          <w:color w:val="000000" w:themeColor="text1"/>
          <w:sz w:val="24"/>
          <w:u w:val="single"/>
        </w:rPr>
        <w:t>WORLD</w:t>
      </w:r>
      <w:r w:rsidRPr="00F935E8">
        <w:rPr>
          <w:rFonts w:ascii="Avenir Roman" w:hAnsi="Avenir Roman"/>
          <w:b/>
          <w:color w:val="000000" w:themeColor="text1"/>
          <w:sz w:val="24"/>
        </w:rPr>
        <w:t xml:space="preserve"> IS LOOKING FOR! </w:t>
      </w:r>
    </w:p>
    <w:p w14:paraId="6DCC0381" w14:textId="77777777" w:rsidR="00F935E8" w:rsidRPr="00F935E8" w:rsidRDefault="00F935E8" w:rsidP="00F935E8">
      <w:pPr>
        <w:pStyle w:val="ListParagraph"/>
        <w:rPr>
          <w:rFonts w:ascii="Avenir Roman" w:hAnsi="Avenir Roman"/>
          <w:b/>
          <w:sz w:val="24"/>
          <w:u w:val="single"/>
        </w:rPr>
      </w:pPr>
    </w:p>
    <w:p w14:paraId="53152FEB" w14:textId="77777777" w:rsidR="002429D3" w:rsidRPr="0069580D" w:rsidRDefault="002429D3" w:rsidP="00292F40">
      <w:pPr>
        <w:rPr>
          <w:rFonts w:ascii="Cambria" w:hAnsi="Cambria"/>
          <w:i/>
        </w:rPr>
      </w:pPr>
    </w:p>
    <w:p w14:paraId="3C7C37F2" w14:textId="6087BC54" w:rsidR="000A37F4" w:rsidRPr="00197310" w:rsidRDefault="00806366" w:rsidP="000A37F4">
      <w:pPr>
        <w:rPr>
          <w:rFonts w:ascii="Cambria" w:hAnsi="Cambria" w:cs="Cambria"/>
          <w:bCs/>
          <w:color w:val="000000" w:themeColor="text1"/>
          <w:sz w:val="32"/>
          <w:szCs w:val="32"/>
        </w:rPr>
      </w:pPr>
      <w:r w:rsidRPr="00197310">
        <w:rPr>
          <w:rFonts w:ascii="Avenir Black" w:hAnsi="Avenir Black" w:cs="Avenir Black"/>
          <w:bCs/>
          <w:color w:val="FFFFFF" w:themeColor="background1"/>
          <w:sz w:val="32"/>
          <w:szCs w:val="32"/>
          <w:shd w:val="clear" w:color="auto" w:fill="000000" w:themeFill="text1"/>
        </w:rPr>
        <w:lastRenderedPageBreak/>
        <w:t xml:space="preserve"> </w:t>
      </w:r>
      <w:r w:rsidR="00A43BF8" w:rsidRPr="00197310">
        <w:rPr>
          <w:rFonts w:ascii="Avenir Black" w:hAnsi="Avenir Black" w:cs="Avenir Black"/>
          <w:bCs/>
          <w:color w:val="FFFFFF" w:themeColor="background1"/>
          <w:sz w:val="32"/>
          <w:szCs w:val="32"/>
          <w:shd w:val="clear" w:color="auto" w:fill="000000" w:themeFill="text1"/>
        </w:rPr>
        <w:t>CONNECT</w:t>
      </w:r>
      <w:r w:rsidR="00A43BF8" w:rsidRPr="00197310">
        <w:rPr>
          <w:rFonts w:ascii="Avenir Black" w:hAnsi="Avenir Black" w:cs="Avenir Black"/>
          <w:bCs/>
          <w:color w:val="000000" w:themeColor="text1"/>
          <w:sz w:val="32"/>
          <w:szCs w:val="32"/>
          <w:shd w:val="clear" w:color="auto" w:fill="000000" w:themeFill="text1"/>
        </w:rPr>
        <w:t>.</w:t>
      </w:r>
      <w:r w:rsidR="006E1536" w:rsidRPr="00197310">
        <w:rPr>
          <w:rFonts w:ascii="Avenir Black" w:hAnsi="Avenir Black" w:cs="Avenir Black"/>
          <w:bCs/>
          <w:noProof/>
          <w:color w:val="000000" w:themeColor="text1"/>
          <w:u w:color="000000"/>
        </w:rPr>
        <w:t xml:space="preserve"> </w:t>
      </w:r>
    </w:p>
    <w:p w14:paraId="047B0ECB" w14:textId="77777777" w:rsidR="00B12BD6" w:rsidRPr="00197310" w:rsidRDefault="00836ED5" w:rsidP="009F4A50">
      <w:pPr>
        <w:rPr>
          <w:rFonts w:ascii="Cambria" w:hAnsi="Cambria"/>
          <w:color w:val="000000" w:themeColor="text1"/>
          <w:sz w:val="20"/>
          <w:szCs w:val="20"/>
        </w:rPr>
      </w:pPr>
      <w:r w:rsidRPr="00197310">
        <w:rPr>
          <w:rFonts w:ascii="Avenir Next" w:hAnsi="Avenir Next"/>
          <w:color w:val="FFFFFF" w:themeColor="background1"/>
          <w:sz w:val="10"/>
          <w:szCs w:val="10"/>
        </w:rPr>
        <w:t>.</w:t>
      </w:r>
    </w:p>
    <w:p w14:paraId="7FF326FB" w14:textId="77777777" w:rsidR="00094830" w:rsidRPr="00A43BF8" w:rsidRDefault="00094830" w:rsidP="00094830">
      <w:pPr>
        <w:rPr>
          <w:rFonts w:ascii="Avenir Next" w:hAnsi="Avenir Next"/>
          <w:b/>
        </w:rPr>
      </w:pPr>
      <w:r>
        <w:rPr>
          <w:rFonts w:ascii="Avenir Next" w:hAnsi="Avenir Next"/>
          <w:b/>
        </w:rPr>
        <w:t>LADIES ORNAMENT EXCHANGE</w:t>
      </w:r>
      <w:r w:rsidRPr="00A43BF8">
        <w:rPr>
          <w:rFonts w:ascii="Avenir Next" w:hAnsi="Avenir Next"/>
          <w:b/>
        </w:rPr>
        <w:t xml:space="preserve">   |   </w:t>
      </w:r>
      <w:r>
        <w:rPr>
          <w:rFonts w:ascii="Avenir Next" w:hAnsi="Avenir Next"/>
          <w:b/>
        </w:rPr>
        <w:t>Dec</w:t>
      </w:r>
      <w:r w:rsidRPr="00A43BF8">
        <w:rPr>
          <w:rFonts w:ascii="Avenir Next" w:hAnsi="Avenir Next"/>
          <w:b/>
        </w:rPr>
        <w:t xml:space="preserve">. </w:t>
      </w:r>
      <w:r>
        <w:rPr>
          <w:rFonts w:ascii="Avenir Next" w:hAnsi="Avenir Next"/>
          <w:b/>
        </w:rPr>
        <w:t>6</w:t>
      </w:r>
      <w:r w:rsidRPr="00A43BF8">
        <w:rPr>
          <w:rFonts w:ascii="Avenir Next" w:hAnsi="Avenir Next"/>
          <w:b/>
          <w:vertAlign w:val="superscript"/>
        </w:rPr>
        <w:t>th</w:t>
      </w:r>
      <w:r w:rsidRPr="00A43BF8">
        <w:rPr>
          <w:rFonts w:ascii="Avenir Next" w:hAnsi="Avenir Next"/>
          <w:b/>
        </w:rPr>
        <w:t xml:space="preserve">   </w:t>
      </w:r>
    </w:p>
    <w:p w14:paraId="2E2B75F4" w14:textId="77777777" w:rsidR="00094830" w:rsidRPr="00094830" w:rsidRDefault="00094830" w:rsidP="00094830">
      <w:pPr>
        <w:autoSpaceDE/>
        <w:autoSpaceDN/>
        <w:adjustRightInd/>
        <w:rPr>
          <w:rFonts w:asciiTheme="minorHAnsi" w:eastAsia="Times New Roman" w:hAnsiTheme="minorHAnsi" w:cs="Times New Roman"/>
          <w:color w:val="000000" w:themeColor="text1"/>
          <w:sz w:val="20"/>
          <w:szCs w:val="20"/>
          <w:lang w:eastAsia="en-US"/>
        </w:rPr>
      </w:pPr>
      <w:r w:rsidRPr="00094830">
        <w:rPr>
          <w:rFonts w:asciiTheme="minorHAnsi" w:eastAsia="Times New Roman" w:hAnsiTheme="minorHAnsi" w:cs="Times New Roman"/>
          <w:color w:val="000000" w:themeColor="text1"/>
          <w:sz w:val="20"/>
          <w:szCs w:val="20"/>
          <w:shd w:val="clear" w:color="auto" w:fill="FFFFFF"/>
          <w:lang w:eastAsia="en-US"/>
        </w:rPr>
        <w:t>Come join us for a wonderful evening of fellowship, Christmas cheer, and ornament swapping -- and swiping! Please bring either an appetizer or a dessert, and a wrapped ornament for the exchange. </w:t>
      </w:r>
      <w:r w:rsidR="00E701E3">
        <w:rPr>
          <w:rFonts w:asciiTheme="minorHAnsi" w:eastAsia="Times New Roman" w:hAnsiTheme="minorHAnsi" w:cs="Times New Roman"/>
          <w:color w:val="000000" w:themeColor="text1"/>
          <w:sz w:val="20"/>
          <w:szCs w:val="20"/>
          <w:shd w:val="clear" w:color="auto" w:fill="FFFFFF"/>
          <w:lang w:eastAsia="en-US"/>
        </w:rPr>
        <w:t xml:space="preserve">Register today via the Newsletter or on our Website at </w:t>
      </w:r>
      <w:r w:rsidR="00E701E3" w:rsidRPr="00E701E3">
        <w:rPr>
          <w:rFonts w:asciiTheme="minorHAnsi" w:eastAsia="Times New Roman" w:hAnsiTheme="minorHAnsi" w:cs="Times New Roman"/>
          <w:b/>
          <w:color w:val="000000" w:themeColor="text1"/>
          <w:sz w:val="20"/>
          <w:szCs w:val="20"/>
          <w:shd w:val="clear" w:color="auto" w:fill="FFFFFF"/>
          <w:lang w:eastAsia="en-US"/>
        </w:rPr>
        <w:t>wavechurchsd.com/events</w:t>
      </w:r>
      <w:r w:rsidR="00E701E3">
        <w:rPr>
          <w:rFonts w:asciiTheme="minorHAnsi" w:eastAsia="Times New Roman" w:hAnsiTheme="minorHAnsi" w:cs="Times New Roman"/>
          <w:b/>
          <w:color w:val="000000" w:themeColor="text1"/>
          <w:sz w:val="20"/>
          <w:szCs w:val="20"/>
          <w:shd w:val="clear" w:color="auto" w:fill="FFFFFF"/>
          <w:lang w:eastAsia="en-US"/>
        </w:rPr>
        <w:t>.</w:t>
      </w:r>
    </w:p>
    <w:p w14:paraId="5458D467" w14:textId="77777777" w:rsidR="00094830" w:rsidRPr="00E701E3" w:rsidRDefault="00094830" w:rsidP="0040145B">
      <w:pPr>
        <w:rPr>
          <w:rFonts w:ascii="Avenir Black" w:hAnsi="Avenir Black" w:cs="Avenir Black"/>
          <w:bCs/>
          <w:color w:val="000000" w:themeColor="text1"/>
          <w:sz w:val="20"/>
          <w:szCs w:val="20"/>
          <w:u w:color="000000"/>
        </w:rPr>
      </w:pPr>
    </w:p>
    <w:p w14:paraId="6ED9472F" w14:textId="77777777" w:rsidR="0040145B" w:rsidRPr="00197310" w:rsidRDefault="0040145B" w:rsidP="0040145B">
      <w:pPr>
        <w:rPr>
          <w:rFonts w:ascii="Cambria" w:hAnsi="Cambria"/>
          <w:color w:val="000000" w:themeColor="text1"/>
          <w:sz w:val="20"/>
          <w:szCs w:val="20"/>
        </w:rPr>
      </w:pPr>
      <w:r w:rsidRPr="00197310">
        <w:rPr>
          <w:rFonts w:ascii="Avenir Black" w:hAnsi="Avenir Black" w:cs="Avenir Black"/>
          <w:bCs/>
          <w:color w:val="000000" w:themeColor="text1"/>
          <w:u w:color="000000"/>
        </w:rPr>
        <w:t>WAVE WEEKLY NEWSLETTER</w:t>
      </w:r>
    </w:p>
    <w:p w14:paraId="208CD920" w14:textId="77777777" w:rsidR="00A43BF8" w:rsidRPr="00197310" w:rsidRDefault="0040145B" w:rsidP="0040145B">
      <w:pPr>
        <w:rPr>
          <w:rFonts w:ascii="Cambria" w:hAnsi="Cambria" w:cs="Cambria Math"/>
          <w:color w:val="000000" w:themeColor="text1"/>
          <w:sz w:val="20"/>
          <w:szCs w:val="20"/>
          <w:u w:color="000000"/>
        </w:rPr>
      </w:pPr>
      <w:r w:rsidRPr="00197310">
        <w:rPr>
          <w:rFonts w:ascii="Cambria" w:hAnsi="Cambria" w:cs="Cambria Math"/>
          <w:color w:val="000000" w:themeColor="text1"/>
          <w:sz w:val="20"/>
          <w:szCs w:val="20"/>
          <w:u w:color="000000"/>
        </w:rPr>
        <w:t xml:space="preserve">Want to keep up with all that is going on at Wave? Simply fill out your communication card and write </w:t>
      </w:r>
      <w:r w:rsidRPr="00197310">
        <w:rPr>
          <w:rFonts w:ascii="Cambria" w:hAnsi="Cambria" w:cs="Cambria Math"/>
          <w:i/>
          <w:color w:val="000000" w:themeColor="text1"/>
          <w:sz w:val="20"/>
          <w:szCs w:val="20"/>
          <w:u w:color="000000"/>
        </w:rPr>
        <w:t>‘Newsletter’</w:t>
      </w:r>
      <w:r w:rsidRPr="00197310">
        <w:rPr>
          <w:rFonts w:ascii="Cambria" w:hAnsi="Cambria" w:cs="Cambria Math"/>
          <w:color w:val="000000" w:themeColor="text1"/>
          <w:sz w:val="20"/>
          <w:szCs w:val="20"/>
          <w:u w:color="000000"/>
        </w:rPr>
        <w:t xml:space="preserve"> to get a weekly email update </w:t>
      </w:r>
      <w:r w:rsidRPr="00197310">
        <w:rPr>
          <w:rFonts w:ascii="Cambria" w:hAnsi="Cambria" w:cs="Cambria Math"/>
          <w:color w:val="000000" w:themeColor="text1"/>
          <w:sz w:val="20"/>
          <w:szCs w:val="20"/>
          <w:u w:color="000000"/>
        </w:rPr>
        <w:br/>
        <w:t xml:space="preserve">from Wave! </w:t>
      </w:r>
      <w:r w:rsidR="00836ED5" w:rsidRPr="00197310">
        <w:rPr>
          <w:rFonts w:ascii="Cambria" w:hAnsi="Cambria"/>
          <w:color w:val="548DD4" w:themeColor="text2" w:themeTint="99"/>
          <w:sz w:val="20"/>
          <w:szCs w:val="20"/>
        </w:rPr>
        <w:br/>
      </w:r>
    </w:p>
    <w:p w14:paraId="56726EA0" w14:textId="77777777" w:rsidR="0040145B" w:rsidRPr="00571ABC" w:rsidRDefault="00E701E3" w:rsidP="0040145B">
      <w:pPr>
        <w:rPr>
          <w:rFonts w:ascii="Cambria" w:hAnsi="Cambria" w:cs="Cambria"/>
          <w:bCs/>
          <w:color w:val="000000" w:themeColor="text1"/>
          <w:sz w:val="20"/>
          <w:szCs w:val="20"/>
          <w:u w:color="000000"/>
        </w:rPr>
      </w:pPr>
      <w:r>
        <w:rPr>
          <w:noProof/>
        </w:rPr>
        <w:drawing>
          <wp:anchor distT="0" distB="0" distL="114300" distR="114300" simplePos="0" relativeHeight="251658238" behindDoc="0" locked="0" layoutInCell="1" allowOverlap="1" wp14:anchorId="7EFEAD41" wp14:editId="2E05F44B">
            <wp:simplePos x="0" y="0"/>
            <wp:positionH relativeFrom="column">
              <wp:posOffset>5104273</wp:posOffset>
            </wp:positionH>
            <wp:positionV relativeFrom="paragraph">
              <wp:posOffset>285750</wp:posOffset>
            </wp:positionV>
            <wp:extent cx="3975294" cy="2067408"/>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a:stretch>
                      <a:fillRect/>
                    </a:stretch>
                  </pic:blipFill>
                  <pic:spPr>
                    <a:xfrm>
                      <a:off x="0" y="0"/>
                      <a:ext cx="3975294" cy="2067408"/>
                    </a:xfrm>
                    <a:prstGeom prst="rect">
                      <a:avLst/>
                    </a:prstGeom>
                  </pic:spPr>
                </pic:pic>
              </a:graphicData>
            </a:graphic>
            <wp14:sizeRelH relativeFrom="margin">
              <wp14:pctWidth>0</wp14:pctWidth>
            </wp14:sizeRelH>
            <wp14:sizeRelV relativeFrom="margin">
              <wp14:pctHeight>0</wp14:pctHeight>
            </wp14:sizeRelV>
          </wp:anchor>
        </w:drawing>
      </w:r>
      <w:r w:rsidR="00A43BF8" w:rsidRPr="00197310">
        <w:rPr>
          <w:rFonts w:ascii="Avenir Black" w:hAnsi="Avenir Black" w:cs="Avenir Black"/>
          <w:bCs/>
          <w:color w:val="FFFFFF" w:themeColor="background1"/>
          <w:sz w:val="32"/>
          <w:szCs w:val="32"/>
          <w:shd w:val="clear" w:color="auto" w:fill="000000" w:themeFill="text1"/>
        </w:rPr>
        <w:t xml:space="preserve"> GROW</w:t>
      </w:r>
      <w:r w:rsidR="00A43BF8" w:rsidRPr="00197310">
        <w:rPr>
          <w:rFonts w:ascii="Avenir Black" w:hAnsi="Avenir Black" w:cs="Avenir Black"/>
          <w:bCs/>
          <w:color w:val="000000" w:themeColor="text1"/>
          <w:sz w:val="32"/>
          <w:szCs w:val="32"/>
          <w:shd w:val="clear" w:color="auto" w:fill="000000" w:themeFill="text1"/>
        </w:rPr>
        <w:t>.</w:t>
      </w:r>
      <w:r w:rsidR="00A43BF8" w:rsidRPr="00197310">
        <w:rPr>
          <w:rFonts w:ascii="Cambria" w:hAnsi="Cambria" w:cs="Cambria"/>
          <w:bCs/>
          <w:color w:val="000000" w:themeColor="text1"/>
          <w:sz w:val="20"/>
          <w:szCs w:val="20"/>
        </w:rPr>
        <w:br/>
      </w:r>
      <w:r w:rsidR="00836ED5" w:rsidRPr="00197310">
        <w:rPr>
          <w:rFonts w:ascii="Avenir Black" w:hAnsi="Avenir Black" w:cs="Avenir Black"/>
          <w:bCs/>
          <w:color w:val="FFFFFF" w:themeColor="background1"/>
          <w:sz w:val="10"/>
          <w:szCs w:val="10"/>
          <w:u w:color="000000"/>
        </w:rPr>
        <w:t>.</w:t>
      </w:r>
      <w:r w:rsidR="00836ED5" w:rsidRPr="00197310">
        <w:rPr>
          <w:rFonts w:ascii="Avenir Black" w:hAnsi="Avenir Black" w:cs="Avenir Black"/>
          <w:bCs/>
          <w:color w:val="000000" w:themeColor="text1"/>
          <w:u w:color="000000"/>
        </w:rPr>
        <w:br/>
      </w:r>
      <w:r w:rsidR="0040145B" w:rsidRPr="00197310">
        <w:rPr>
          <w:rFonts w:ascii="Avenir Black" w:hAnsi="Avenir Black" w:cs="Avenir Black"/>
          <w:bCs/>
          <w:color w:val="000000" w:themeColor="text1"/>
          <w:u w:color="000000"/>
        </w:rPr>
        <w:t>SERMON PODCASTS   |   wavechurchsd.com/sermons/</w:t>
      </w:r>
    </w:p>
    <w:p w14:paraId="7F0ACD55" w14:textId="77777777" w:rsidR="00571ABC" w:rsidRPr="00836ED5" w:rsidRDefault="00571ABC" w:rsidP="00571ABC">
      <w:pPr>
        <w:rPr>
          <w:rFonts w:ascii="Cambria" w:hAnsi="Cambria" w:cs="Cambria"/>
          <w:bCs/>
          <w:color w:val="000000" w:themeColor="text1"/>
          <w:sz w:val="20"/>
          <w:szCs w:val="20"/>
          <w:u w:color="000000"/>
        </w:rPr>
      </w:pPr>
      <w:r>
        <w:rPr>
          <w:rFonts w:ascii="Cambria" w:hAnsi="Cambria" w:cs="Cambria"/>
          <w:bCs/>
          <w:color w:val="000000" w:themeColor="text1"/>
          <w:sz w:val="20"/>
          <w:szCs w:val="20"/>
          <w:u w:color="000000"/>
        </w:rPr>
        <w:t xml:space="preserve">Want to hear a sermon again, or share it with a friend or family member? Download our sermon podcasts at </w:t>
      </w:r>
      <w:r w:rsidRPr="00FA07E4">
        <w:rPr>
          <w:rFonts w:ascii="Cambria" w:hAnsi="Cambria" w:cs="Cambria"/>
          <w:bCs/>
          <w:color w:val="000000" w:themeColor="text1"/>
          <w:sz w:val="20"/>
          <w:szCs w:val="20"/>
        </w:rPr>
        <w:t>wavechurchsd.com/sermons/</w:t>
      </w:r>
      <w:r>
        <w:rPr>
          <w:rFonts w:ascii="Cambria" w:hAnsi="Cambria" w:cs="Cambria"/>
          <w:bCs/>
          <w:color w:val="000000" w:themeColor="text1"/>
          <w:sz w:val="20"/>
          <w:szCs w:val="20"/>
          <w:u w:color="000000"/>
        </w:rPr>
        <w:t>. Available now</w:t>
      </w:r>
      <w:r w:rsidR="00116DB8">
        <w:rPr>
          <w:rFonts w:ascii="Cambria" w:hAnsi="Cambria" w:cs="Cambria"/>
          <w:bCs/>
          <w:color w:val="000000" w:themeColor="text1"/>
          <w:sz w:val="20"/>
          <w:szCs w:val="20"/>
          <w:u w:color="000000"/>
        </w:rPr>
        <w:t>,</w:t>
      </w:r>
      <w:r>
        <w:rPr>
          <w:rFonts w:ascii="Cambria" w:hAnsi="Cambria" w:cs="Cambria"/>
          <w:bCs/>
          <w:color w:val="000000" w:themeColor="text1"/>
          <w:sz w:val="20"/>
          <w:szCs w:val="20"/>
          <w:u w:color="000000"/>
        </w:rPr>
        <w:t xml:space="preserve"> in addition to our podcasts</w:t>
      </w:r>
      <w:r w:rsidR="00116DB8">
        <w:rPr>
          <w:rFonts w:ascii="Cambria" w:hAnsi="Cambria" w:cs="Cambria"/>
          <w:bCs/>
          <w:color w:val="000000" w:themeColor="text1"/>
          <w:sz w:val="20"/>
          <w:szCs w:val="20"/>
          <w:u w:color="000000"/>
        </w:rPr>
        <w:t>,</w:t>
      </w:r>
      <w:r>
        <w:rPr>
          <w:rFonts w:ascii="Cambria" w:hAnsi="Cambria" w:cs="Cambria"/>
          <w:bCs/>
          <w:color w:val="000000" w:themeColor="text1"/>
          <w:sz w:val="20"/>
          <w:szCs w:val="20"/>
          <w:u w:color="000000"/>
        </w:rPr>
        <w:t xml:space="preserve"> is a video of the Sunday sermon! Access it on our Website or on the Wave Church SD YouTube channel.</w:t>
      </w:r>
    </w:p>
    <w:p w14:paraId="5C743495" w14:textId="77777777" w:rsidR="00A43BF8" w:rsidRPr="00197310" w:rsidRDefault="000A37F4" w:rsidP="0040145B">
      <w:pPr>
        <w:rPr>
          <w:rFonts w:ascii="Cambria" w:hAnsi="Cambria" w:cs="Cambria"/>
          <w:bCs/>
          <w:color w:val="000000" w:themeColor="text1"/>
          <w:sz w:val="32"/>
          <w:szCs w:val="32"/>
        </w:rPr>
      </w:pPr>
      <w:r w:rsidRPr="00197310">
        <w:rPr>
          <w:rFonts w:ascii="Cambria" w:hAnsi="Cambria"/>
          <w:color w:val="548DD4" w:themeColor="text2" w:themeTint="99"/>
          <w:sz w:val="22"/>
          <w:szCs w:val="22"/>
        </w:rPr>
        <w:br/>
      </w:r>
      <w:r w:rsidR="00A43BF8" w:rsidRPr="00197310">
        <w:rPr>
          <w:rFonts w:ascii="Avenir Black" w:hAnsi="Avenir Black" w:cs="Avenir Black"/>
          <w:bCs/>
          <w:color w:val="FFFFFF" w:themeColor="background1"/>
          <w:sz w:val="32"/>
          <w:szCs w:val="32"/>
          <w:shd w:val="clear" w:color="auto" w:fill="000000" w:themeFill="text1"/>
        </w:rPr>
        <w:t xml:space="preserve"> SERVE</w:t>
      </w:r>
      <w:r w:rsidR="00A43BF8" w:rsidRPr="00197310">
        <w:rPr>
          <w:rFonts w:ascii="Avenir Black" w:hAnsi="Avenir Black" w:cs="Avenir Black"/>
          <w:bCs/>
          <w:color w:val="000000" w:themeColor="text1"/>
          <w:sz w:val="32"/>
          <w:szCs w:val="32"/>
          <w:shd w:val="clear" w:color="auto" w:fill="000000" w:themeFill="text1"/>
        </w:rPr>
        <w:t>.</w:t>
      </w:r>
    </w:p>
    <w:p w14:paraId="711217F6" w14:textId="77777777" w:rsidR="00CE16E5" w:rsidRPr="00197310" w:rsidRDefault="00836ED5" w:rsidP="00CE16E5">
      <w:pPr>
        <w:rPr>
          <w:rFonts w:asciiTheme="minorHAnsi" w:hAnsiTheme="minorHAnsi"/>
          <w:color w:val="000000" w:themeColor="text1"/>
          <w:sz w:val="20"/>
          <w:szCs w:val="20"/>
          <w:shd w:val="clear" w:color="auto" w:fill="FFFFFF"/>
        </w:rPr>
      </w:pPr>
      <w:r w:rsidRPr="00197310">
        <w:rPr>
          <w:rFonts w:ascii="Avenir Black" w:hAnsi="Avenir Black" w:cs="Avenir Black"/>
          <w:bCs/>
          <w:color w:val="FFFFFF" w:themeColor="background1"/>
          <w:sz w:val="10"/>
          <w:szCs w:val="10"/>
          <w:u w:color="000000"/>
        </w:rPr>
        <w:t>.</w:t>
      </w:r>
      <w:r w:rsidRPr="00197310">
        <w:rPr>
          <w:rFonts w:ascii="Avenir Black" w:hAnsi="Avenir Black" w:cs="Avenir Black"/>
          <w:bCs/>
          <w:color w:val="000000" w:themeColor="text1"/>
          <w:u w:color="000000"/>
        </w:rPr>
        <w:br/>
      </w:r>
      <w:r w:rsidR="00E701E3">
        <w:rPr>
          <w:rFonts w:ascii="Avenir Black" w:hAnsi="Avenir Black" w:cs="Avenir Black"/>
          <w:bCs/>
          <w:color w:val="000000" w:themeColor="text1"/>
          <w:u w:color="000000"/>
        </w:rPr>
        <w:t>CAROLING AT CASA ALD</w:t>
      </w:r>
      <w:r w:rsidR="002A0D7C">
        <w:rPr>
          <w:rFonts w:ascii="Avenir Black" w:hAnsi="Avenir Black" w:cs="Avenir Black"/>
          <w:bCs/>
          <w:color w:val="000000" w:themeColor="text1"/>
          <w:u w:color="000000"/>
        </w:rPr>
        <w:t>E</w:t>
      </w:r>
      <w:r w:rsidR="00E701E3">
        <w:rPr>
          <w:rFonts w:ascii="Avenir Black" w:hAnsi="Avenir Black" w:cs="Avenir Black"/>
          <w:bCs/>
          <w:color w:val="000000" w:themeColor="text1"/>
          <w:u w:color="000000"/>
        </w:rPr>
        <w:t>A</w:t>
      </w:r>
      <w:r w:rsidR="00CE16E5" w:rsidRPr="00197310">
        <w:rPr>
          <w:rFonts w:ascii="Avenir Black" w:hAnsi="Avenir Black" w:cs="Avenir Black"/>
          <w:bCs/>
          <w:color w:val="000000" w:themeColor="text1"/>
          <w:u w:color="000000"/>
        </w:rPr>
        <w:t xml:space="preserve">   |   </w:t>
      </w:r>
      <w:r w:rsidR="00E701E3">
        <w:rPr>
          <w:rFonts w:ascii="Avenir Black" w:hAnsi="Avenir Black" w:cs="Avenir Black"/>
          <w:bCs/>
          <w:color w:val="000000" w:themeColor="text1"/>
          <w:u w:color="000000"/>
        </w:rPr>
        <w:t>Dec. 8</w:t>
      </w:r>
      <w:r w:rsidR="00E701E3" w:rsidRPr="00E701E3">
        <w:rPr>
          <w:rFonts w:ascii="Avenir Black" w:hAnsi="Avenir Black" w:cs="Avenir Black"/>
          <w:bCs/>
          <w:color w:val="000000" w:themeColor="text1"/>
          <w:u w:color="000000"/>
          <w:vertAlign w:val="superscript"/>
        </w:rPr>
        <w:t>th</w:t>
      </w:r>
      <w:r w:rsidR="00E701E3">
        <w:rPr>
          <w:rFonts w:ascii="Avenir Black" w:hAnsi="Avenir Black" w:cs="Avenir Black"/>
          <w:bCs/>
          <w:color w:val="000000" w:themeColor="text1"/>
          <w:u w:color="000000"/>
          <w:vertAlign w:val="superscript"/>
        </w:rPr>
        <w:t xml:space="preserve"> </w:t>
      </w:r>
    </w:p>
    <w:p w14:paraId="5E2E1E6B" w14:textId="77777777" w:rsidR="008B3D50" w:rsidRDefault="00E701E3" w:rsidP="00CE16E5">
      <w:pPr>
        <w:rPr>
          <w:rFonts w:asciiTheme="minorHAnsi" w:hAnsiTheme="minorHAnsi" w:cs="Avenir Black"/>
          <w:bCs/>
          <w:color w:val="000000" w:themeColor="text1"/>
          <w:sz w:val="20"/>
          <w:szCs w:val="20"/>
          <w:u w:color="000000"/>
        </w:rPr>
      </w:pPr>
      <w:r>
        <w:rPr>
          <w:rFonts w:asciiTheme="minorHAnsi" w:hAnsiTheme="minorHAnsi" w:cs="Avenir Black"/>
          <w:bCs/>
          <w:color w:val="000000" w:themeColor="text1"/>
          <w:sz w:val="20"/>
          <w:szCs w:val="20"/>
          <w:u w:color="000000"/>
        </w:rPr>
        <w:t>We invite you to join us after service on Dec. 8</w:t>
      </w:r>
      <w:r w:rsidRPr="00E701E3">
        <w:rPr>
          <w:rFonts w:asciiTheme="minorHAnsi" w:hAnsiTheme="minorHAnsi" w:cs="Avenir Black"/>
          <w:bCs/>
          <w:color w:val="000000" w:themeColor="text1"/>
          <w:sz w:val="20"/>
          <w:szCs w:val="20"/>
          <w:u w:color="000000"/>
          <w:vertAlign w:val="superscript"/>
        </w:rPr>
        <w:t>th</w:t>
      </w:r>
      <w:r>
        <w:rPr>
          <w:rFonts w:asciiTheme="minorHAnsi" w:hAnsiTheme="minorHAnsi" w:cs="Avenir Black"/>
          <w:bCs/>
          <w:color w:val="000000" w:themeColor="text1"/>
          <w:sz w:val="20"/>
          <w:szCs w:val="20"/>
          <w:u w:color="000000"/>
        </w:rPr>
        <w:t xml:space="preserve"> to spread some Christmas cheer to our neighbors at Casa </w:t>
      </w:r>
      <w:proofErr w:type="spellStart"/>
      <w:r>
        <w:rPr>
          <w:rFonts w:asciiTheme="minorHAnsi" w:hAnsiTheme="minorHAnsi" w:cs="Avenir Black"/>
          <w:bCs/>
          <w:color w:val="000000" w:themeColor="text1"/>
          <w:sz w:val="20"/>
          <w:szCs w:val="20"/>
          <w:u w:color="000000"/>
        </w:rPr>
        <w:t>Ald</w:t>
      </w:r>
      <w:r w:rsidR="002A0D7C">
        <w:rPr>
          <w:rFonts w:asciiTheme="minorHAnsi" w:hAnsiTheme="minorHAnsi" w:cs="Avenir Black"/>
          <w:bCs/>
          <w:color w:val="000000" w:themeColor="text1"/>
          <w:sz w:val="20"/>
          <w:szCs w:val="20"/>
          <w:u w:color="000000"/>
        </w:rPr>
        <w:t>e</w:t>
      </w:r>
      <w:r>
        <w:rPr>
          <w:rFonts w:asciiTheme="minorHAnsi" w:hAnsiTheme="minorHAnsi" w:cs="Avenir Black"/>
          <w:bCs/>
          <w:color w:val="000000" w:themeColor="text1"/>
          <w:sz w:val="20"/>
          <w:szCs w:val="20"/>
          <w:u w:color="000000"/>
        </w:rPr>
        <w:t>a</w:t>
      </w:r>
      <w:proofErr w:type="spellEnd"/>
      <w:r>
        <w:rPr>
          <w:rFonts w:asciiTheme="minorHAnsi" w:hAnsiTheme="minorHAnsi" w:cs="Avenir Black"/>
          <w:bCs/>
          <w:color w:val="000000" w:themeColor="text1"/>
          <w:sz w:val="20"/>
          <w:szCs w:val="20"/>
          <w:u w:color="000000"/>
        </w:rPr>
        <w:t xml:space="preserve"> Senior Center!</w:t>
      </w:r>
      <w:r w:rsidR="000B2448">
        <w:rPr>
          <w:rFonts w:asciiTheme="minorHAnsi" w:hAnsiTheme="minorHAnsi" w:cs="Avenir Black"/>
          <w:bCs/>
          <w:color w:val="000000" w:themeColor="text1"/>
          <w:sz w:val="20"/>
          <w:szCs w:val="20"/>
          <w:u w:color="000000"/>
        </w:rPr>
        <w:t xml:space="preserve"> </w:t>
      </w:r>
      <w:r w:rsidR="00E6101C">
        <w:rPr>
          <w:rFonts w:asciiTheme="minorHAnsi" w:hAnsiTheme="minorHAnsi" w:cs="Avenir Black"/>
          <w:bCs/>
          <w:color w:val="000000" w:themeColor="text1"/>
          <w:sz w:val="20"/>
          <w:szCs w:val="20"/>
          <w:u w:color="000000"/>
        </w:rPr>
        <w:t xml:space="preserve">We are excited for an opportunity to be a blessing to this community, and know that you will be blessed by this, too.  Come sing some of our favorite Christmas songs and help lift the spirits of people who </w:t>
      </w:r>
      <w:proofErr w:type="gramStart"/>
      <w:r w:rsidR="00E6101C">
        <w:rPr>
          <w:rFonts w:asciiTheme="minorHAnsi" w:hAnsiTheme="minorHAnsi" w:cs="Avenir Black"/>
          <w:bCs/>
          <w:color w:val="000000" w:themeColor="text1"/>
          <w:sz w:val="20"/>
          <w:szCs w:val="20"/>
          <w:u w:color="000000"/>
        </w:rPr>
        <w:t>are in need of</w:t>
      </w:r>
      <w:proofErr w:type="gramEnd"/>
      <w:r w:rsidR="00E6101C">
        <w:rPr>
          <w:rFonts w:asciiTheme="minorHAnsi" w:hAnsiTheme="minorHAnsi" w:cs="Avenir Black"/>
          <w:bCs/>
          <w:color w:val="000000" w:themeColor="text1"/>
          <w:sz w:val="20"/>
          <w:szCs w:val="20"/>
          <w:u w:color="000000"/>
        </w:rPr>
        <w:t xml:space="preserve"> God’s light and love this season.</w:t>
      </w:r>
      <w:r w:rsidR="001D1064">
        <w:rPr>
          <w:rFonts w:asciiTheme="minorHAnsi" w:hAnsiTheme="minorHAnsi" w:cs="Avenir Black"/>
          <w:bCs/>
          <w:color w:val="000000" w:themeColor="text1"/>
          <w:sz w:val="20"/>
          <w:szCs w:val="20"/>
          <w:u w:color="000000"/>
        </w:rPr>
        <w:t xml:space="preserve"> We will walk over together as a group immediately following our church service.</w:t>
      </w:r>
    </w:p>
    <w:p w14:paraId="2A51D7FF" w14:textId="77777777" w:rsidR="007A5B74" w:rsidRPr="007A5B74" w:rsidRDefault="007A5B74" w:rsidP="00CE16E5">
      <w:pPr>
        <w:rPr>
          <w:rFonts w:asciiTheme="minorHAnsi" w:hAnsiTheme="minorHAnsi" w:cs="Avenir Black"/>
          <w:bCs/>
          <w:color w:val="000000" w:themeColor="text1"/>
          <w:sz w:val="20"/>
          <w:szCs w:val="20"/>
          <w:u w:color="000000"/>
        </w:rPr>
      </w:pPr>
    </w:p>
    <w:p w14:paraId="20D82569" w14:textId="77777777" w:rsidR="007A5B74" w:rsidRPr="00BD78DA" w:rsidRDefault="007A5B74" w:rsidP="007A5B74">
      <w:pPr>
        <w:rPr>
          <w:rFonts w:ascii="Avenir Black" w:hAnsi="Avenir Black" w:cs="Avenir Black"/>
          <w:b/>
          <w:bCs/>
          <w:color w:val="000000" w:themeColor="text1"/>
          <w:u w:color="000000"/>
        </w:rPr>
      </w:pPr>
      <w:r w:rsidRPr="00BD78DA">
        <w:rPr>
          <w:rFonts w:ascii="Avenir Black" w:hAnsi="Avenir Black" w:cs="Avenir Black"/>
          <w:b/>
          <w:bCs/>
          <w:color w:val="000000" w:themeColor="text1"/>
          <w:u w:color="000000"/>
        </w:rPr>
        <w:t>GIFTS TO ROMANIAN ORPHANS   |   Dec. 15</w:t>
      </w:r>
      <w:r w:rsidRPr="00BD78DA">
        <w:rPr>
          <w:rFonts w:ascii="Avenir Black" w:hAnsi="Avenir Black" w:cs="Avenir Black"/>
          <w:b/>
          <w:bCs/>
          <w:color w:val="000000" w:themeColor="text1"/>
          <w:u w:color="000000"/>
          <w:vertAlign w:val="superscript"/>
        </w:rPr>
        <w:t>th</w:t>
      </w:r>
      <w:r w:rsidRPr="00BD78DA">
        <w:rPr>
          <w:rFonts w:ascii="Avenir Black" w:hAnsi="Avenir Black" w:cs="Avenir Black"/>
          <w:b/>
          <w:bCs/>
          <w:color w:val="000000" w:themeColor="text1"/>
          <w:u w:color="000000"/>
        </w:rPr>
        <w:t xml:space="preserve"> </w:t>
      </w:r>
    </w:p>
    <w:p w14:paraId="1F1FE378" w14:textId="77777777" w:rsidR="007A5B74" w:rsidRPr="00BD78DA" w:rsidRDefault="007A5B74" w:rsidP="007A5B74">
      <w:pPr>
        <w:rPr>
          <w:rFonts w:asciiTheme="minorHAnsi" w:hAnsiTheme="minorHAnsi"/>
          <w:color w:val="000000" w:themeColor="text1"/>
          <w:sz w:val="20"/>
          <w:szCs w:val="20"/>
        </w:rPr>
      </w:pPr>
      <w:r w:rsidRPr="00BD78DA">
        <w:rPr>
          <w:rFonts w:asciiTheme="minorHAnsi" w:hAnsiTheme="minorHAnsi"/>
          <w:color w:val="000000" w:themeColor="text1"/>
          <w:sz w:val="20"/>
          <w:szCs w:val="20"/>
        </w:rPr>
        <w:t xml:space="preserve">Every child deserves to smile at Christmas, and at Wave, we want to do our part to make that happen by sending gifts to the orphans in Romania. Gift giving is easy: simply pick up your jumbo Ziploc bag (or bags!) and a gift suggestion sheet at church, and fill that bag with goodies for a girl or boy, ages 4-18. Get your kids and family involved by shopping together, and possibly including a hand-written card or drawing. </w:t>
      </w:r>
      <w:r w:rsidRPr="00BD78DA">
        <w:rPr>
          <w:rFonts w:asciiTheme="minorHAnsi" w:hAnsiTheme="minorHAnsi"/>
          <w:b/>
          <w:color w:val="000000" w:themeColor="text1"/>
          <w:sz w:val="20"/>
          <w:szCs w:val="20"/>
        </w:rPr>
        <w:t xml:space="preserve">Please return your bag(s) to church by Dec. </w:t>
      </w:r>
      <w:r>
        <w:rPr>
          <w:rFonts w:asciiTheme="minorHAnsi" w:hAnsiTheme="minorHAnsi"/>
          <w:b/>
          <w:color w:val="000000" w:themeColor="text1"/>
          <w:sz w:val="20"/>
          <w:szCs w:val="20"/>
        </w:rPr>
        <w:t>15</w:t>
      </w:r>
      <w:r w:rsidRPr="00BD78DA">
        <w:rPr>
          <w:rFonts w:asciiTheme="minorHAnsi" w:hAnsiTheme="minorHAnsi"/>
          <w:b/>
          <w:color w:val="000000" w:themeColor="text1"/>
          <w:sz w:val="20"/>
          <w:szCs w:val="20"/>
          <w:vertAlign w:val="superscript"/>
        </w:rPr>
        <w:t>th</w:t>
      </w:r>
      <w:r w:rsidRPr="00BD78DA">
        <w:rPr>
          <w:rFonts w:asciiTheme="minorHAnsi" w:hAnsiTheme="minorHAnsi"/>
          <w:b/>
          <w:color w:val="000000" w:themeColor="text1"/>
          <w:sz w:val="20"/>
          <w:szCs w:val="20"/>
        </w:rPr>
        <w:t>.</w:t>
      </w:r>
      <w:r w:rsidRPr="00BD78DA">
        <w:rPr>
          <w:rFonts w:asciiTheme="minorHAnsi" w:hAnsiTheme="minorHAnsi"/>
          <w:color w:val="000000" w:themeColor="text1"/>
          <w:sz w:val="20"/>
          <w:szCs w:val="20"/>
        </w:rPr>
        <w:t xml:space="preserve">  </w:t>
      </w:r>
    </w:p>
    <w:p w14:paraId="25664085" w14:textId="77777777" w:rsidR="00E701E3" w:rsidRDefault="00E701E3" w:rsidP="00CE16E5">
      <w:pPr>
        <w:rPr>
          <w:rFonts w:ascii="Avenir Black" w:hAnsi="Avenir Black" w:cs="Avenir Black"/>
          <w:b/>
          <w:bCs/>
          <w:color w:val="000000" w:themeColor="text1"/>
          <w:u w:color="000000"/>
        </w:rPr>
      </w:pPr>
    </w:p>
    <w:p w14:paraId="5EC6048F" w14:textId="77777777" w:rsidR="00E701E3" w:rsidRDefault="00E701E3" w:rsidP="00CE16E5">
      <w:pPr>
        <w:rPr>
          <w:rFonts w:ascii="Avenir Black" w:hAnsi="Avenir Black" w:cs="Avenir Black"/>
          <w:b/>
          <w:bCs/>
          <w:color w:val="000000" w:themeColor="text1"/>
          <w:u w:color="000000"/>
        </w:rPr>
      </w:pPr>
    </w:p>
    <w:p w14:paraId="6DA9BE69" w14:textId="77777777" w:rsidR="00E701E3" w:rsidRDefault="00E701E3" w:rsidP="00CE16E5">
      <w:pPr>
        <w:rPr>
          <w:rFonts w:ascii="Avenir Black" w:hAnsi="Avenir Black" w:cs="Avenir Black"/>
          <w:b/>
          <w:bCs/>
          <w:color w:val="000000" w:themeColor="text1"/>
          <w:u w:color="000000"/>
        </w:rPr>
      </w:pPr>
    </w:p>
    <w:p w14:paraId="23FAA188" w14:textId="5250CABE" w:rsidR="00E701E3" w:rsidRDefault="00FB096D" w:rsidP="00CE16E5">
      <w:pPr>
        <w:rPr>
          <w:rFonts w:ascii="Avenir Black" w:hAnsi="Avenir Black" w:cs="Avenir Black"/>
          <w:b/>
          <w:bCs/>
          <w:color w:val="000000" w:themeColor="text1"/>
          <w:u w:color="000000"/>
        </w:rPr>
      </w:pPr>
      <w:r w:rsidRPr="00197310">
        <w:rPr>
          <w:rFonts w:ascii="Avenir Black" w:hAnsi="Avenir Black" w:cs="Avenir Black"/>
          <w:bCs/>
          <w:noProof/>
          <w:color w:val="FFFFFF" w:themeColor="background1"/>
          <w:sz w:val="32"/>
          <w:szCs w:val="32"/>
        </w:rPr>
        <mc:AlternateContent>
          <mc:Choice Requires="wpg">
            <w:drawing>
              <wp:anchor distT="0" distB="0" distL="114300" distR="114300" simplePos="0" relativeHeight="251659263" behindDoc="0" locked="0" layoutInCell="1" allowOverlap="1" wp14:anchorId="2B3E798B" wp14:editId="78424ADF">
                <wp:simplePos x="0" y="0"/>
                <wp:positionH relativeFrom="column">
                  <wp:posOffset>-109220</wp:posOffset>
                </wp:positionH>
                <wp:positionV relativeFrom="paragraph">
                  <wp:posOffset>-635</wp:posOffset>
                </wp:positionV>
                <wp:extent cx="4627880" cy="7026275"/>
                <wp:effectExtent l="0" t="0" r="0" b="0"/>
                <wp:wrapNone/>
                <wp:docPr id="4" name="Group 4"/>
                <wp:cNvGraphicFramePr/>
                <a:graphic xmlns:a="http://schemas.openxmlformats.org/drawingml/2006/main">
                  <a:graphicData uri="http://schemas.microsoft.com/office/word/2010/wordprocessingGroup">
                    <wpg:wgp>
                      <wpg:cNvGrpSpPr/>
                      <wpg:grpSpPr>
                        <a:xfrm>
                          <a:off x="0" y="0"/>
                          <a:ext cx="4627880" cy="7026275"/>
                          <a:chOff x="0" y="0"/>
                          <a:chExt cx="4627880" cy="7026853"/>
                        </a:xfrm>
                      </wpg:grpSpPr>
                      <wpg:grpSp>
                        <wpg:cNvPr id="12" name="Group 12"/>
                        <wpg:cNvGrpSpPr/>
                        <wpg:grpSpPr>
                          <a:xfrm>
                            <a:off x="0" y="0"/>
                            <a:ext cx="4627880" cy="1884665"/>
                            <a:chOff x="-304800" y="0"/>
                            <a:chExt cx="4673600" cy="1884981"/>
                          </a:xfrm>
                        </wpg:grpSpPr>
                        <wps:wsp>
                          <wps:cNvPr id="13" name="Text Box 13"/>
                          <wps:cNvSpPr txBox="1"/>
                          <wps:spPr>
                            <a:xfrm>
                              <a:off x="-304800" y="854265"/>
                              <a:ext cx="4673600" cy="1030716"/>
                            </a:xfrm>
                            <a:prstGeom prst="rect">
                              <a:avLst/>
                            </a:prstGeom>
                            <a:noFill/>
                            <a:ln w="6350">
                              <a:noFill/>
                            </a:ln>
                          </wps:spPr>
                          <wps:txbx>
                            <w:txbxContent>
                              <w:p w14:paraId="4EB1C47F" w14:textId="77777777" w:rsidR="006E1536" w:rsidRPr="009F3E03" w:rsidRDefault="006E1536" w:rsidP="006E1536">
                                <w:pPr>
                                  <w:jc w:val="center"/>
                                  <w:rPr>
                                    <w:rFonts w:ascii="Franklin Gothic Heavy" w:eastAsia="Adobe Gothic Std B" w:hAnsi="Franklin Gothic Heavy" w:cs="Dubai"/>
                                    <w:b/>
                                    <w:sz w:val="114"/>
                                    <w:szCs w:val="114"/>
                                  </w:rPr>
                                </w:pPr>
                                <w:r w:rsidRPr="009F3E03">
                                  <w:rPr>
                                    <w:rFonts w:ascii="Franklin Gothic Heavy" w:eastAsia="Adobe Gothic Std B" w:hAnsi="Franklin Gothic Heavy" w:cs="Dubai"/>
                                    <w:b/>
                                    <w:sz w:val="114"/>
                                    <w:szCs w:val="114"/>
                                  </w:rPr>
                                  <w:t>W</w:t>
                                </w:r>
                                <w:r>
                                  <w:rPr>
                                    <w:rFonts w:ascii="Franklin Gothic Heavy" w:eastAsia="Adobe Gothic Std B" w:hAnsi="Franklin Gothic Heavy" w:cs="Dubai"/>
                                    <w:b/>
                                    <w:sz w:val="114"/>
                                    <w:szCs w:val="114"/>
                                  </w:rPr>
                                  <w:t>ave</w:t>
                                </w:r>
                                <w:r w:rsidRPr="009F3E03">
                                  <w:rPr>
                                    <w:rFonts w:ascii="Franklin Gothic Heavy" w:eastAsia="Adobe Gothic Std B" w:hAnsi="Franklin Gothic Heavy" w:cs="Dubai"/>
                                    <w:b/>
                                    <w:sz w:val="114"/>
                                    <w:szCs w:val="114"/>
                                  </w:rPr>
                                  <w:t xml:space="preserve"> Church</w:t>
                                </w:r>
                              </w:p>
                              <w:p w14:paraId="14CC1B39" w14:textId="77777777" w:rsidR="006E1536" w:rsidRDefault="006E1536" w:rsidP="006E1536"/>
                              <w:p w14:paraId="753D2070" w14:textId="77777777" w:rsidR="006E1536" w:rsidRDefault="006E1536" w:rsidP="006E15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22485" y="0"/>
                              <a:ext cx="4077324" cy="1079292"/>
                            </a:xfrm>
                            <a:prstGeom prst="rect">
                              <a:avLst/>
                            </a:prstGeom>
                            <a:noFill/>
                            <a:ln w="6350">
                              <a:noFill/>
                            </a:ln>
                          </wps:spPr>
                          <wps:txbx>
                            <w:txbxContent>
                              <w:p w14:paraId="6B40E7C0" w14:textId="77777777" w:rsidR="006E1536" w:rsidRPr="00AB2187" w:rsidRDefault="006E1536" w:rsidP="006E1536">
                                <w:pPr>
                                  <w:jc w:val="center"/>
                                  <w:rPr>
                                    <w:rFonts w:ascii="Frutilla Script" w:eastAsia="Ballerina Script" w:hAnsi="Frutilla Script" w:cs="Ballerina Script"/>
                                    <w:b/>
                                    <w:sz w:val="160"/>
                                    <w:szCs w:val="160"/>
                                  </w:rPr>
                                </w:pPr>
                                <w:r w:rsidRPr="00AB2187">
                                  <w:rPr>
                                    <w:rFonts w:ascii="Frutilla Script" w:eastAsia="Ballerina Script" w:hAnsi="Frutilla Script" w:cs="Ballerina Script"/>
                                    <w:b/>
                                    <w:sz w:val="160"/>
                                    <w:szCs w:val="160"/>
                                  </w:rPr>
                                  <w:t>Welcome to</w:t>
                                </w:r>
                              </w:p>
                              <w:p w14:paraId="34079980" w14:textId="77777777" w:rsidR="006E1536" w:rsidRDefault="006E1536" w:rsidP="006E15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 name="Text Box 7"/>
                        <wps:cNvSpPr txBox="1"/>
                        <wps:spPr>
                          <a:xfrm>
                            <a:off x="332509" y="1759528"/>
                            <a:ext cx="3916203" cy="496539"/>
                          </a:xfrm>
                          <a:prstGeom prst="rect">
                            <a:avLst/>
                          </a:prstGeom>
                          <a:noFill/>
                          <a:ln w="6350">
                            <a:noFill/>
                          </a:ln>
                        </wps:spPr>
                        <wps:txbx>
                          <w:txbxContent>
                            <w:p w14:paraId="537CE86A" w14:textId="77777777" w:rsidR="006E1536" w:rsidRPr="00007AD2" w:rsidRDefault="006E1536" w:rsidP="006E1536">
                              <w:pPr>
                                <w:spacing w:line="276" w:lineRule="auto"/>
                                <w:jc w:val="center"/>
                                <w:rPr>
                                  <w:rFonts w:ascii="Natalia Rosaline Sans Demo" w:eastAsia="FangSong" w:hAnsi="Natalia Rosaline Sans Demo" w:cs="Didot"/>
                                  <w:iCs/>
                                  <w:color w:val="000000" w:themeColor="text1"/>
                                  <w:sz w:val="28"/>
                                  <w:szCs w:val="28"/>
                                </w:rPr>
                              </w:pPr>
                              <w:proofErr w:type="gramStart"/>
                              <w:r w:rsidRPr="00007AD2">
                                <w:rPr>
                                  <w:rFonts w:ascii="Natalia Rosaline Sans Demo" w:eastAsia="FangSong" w:hAnsi="Natalia Rosaline Sans Demo" w:cs="Sweet Pea"/>
                                  <w:iCs/>
                                  <w:color w:val="000000" w:themeColor="text1"/>
                                  <w:sz w:val="28"/>
                                  <w:szCs w:val="28"/>
                                </w:rPr>
                                <w:t>Connect</w:t>
                              </w:r>
                              <w:r w:rsidRPr="00007AD2">
                                <w:rPr>
                                  <w:rFonts w:ascii="Natalia Rosaline Sans Demo" w:eastAsia="FangSong" w:hAnsi="Natalia Rosaline Sans Demo" w:cs="Didot"/>
                                  <w:iCs/>
                                  <w:color w:val="000000" w:themeColor="text1"/>
                                  <w:sz w:val="28"/>
                                  <w:szCs w:val="28"/>
                                </w:rPr>
                                <w:t xml:space="preserve">  |</w:t>
                              </w:r>
                              <w:proofErr w:type="gramEnd"/>
                              <w:r w:rsidRPr="00007AD2">
                                <w:rPr>
                                  <w:rFonts w:ascii="Natalia Rosaline Sans Demo" w:eastAsia="FangSong" w:hAnsi="Natalia Rosaline Sans Demo" w:cs="Didot"/>
                                  <w:iCs/>
                                  <w:color w:val="000000" w:themeColor="text1"/>
                                  <w:sz w:val="28"/>
                                  <w:szCs w:val="28"/>
                                </w:rPr>
                                <w:t xml:space="preserve">  Grow  |  Serve</w:t>
                              </w:r>
                            </w:p>
                            <w:p w14:paraId="79ED14AE" w14:textId="77777777" w:rsidR="006E1536" w:rsidRPr="00490FC6" w:rsidRDefault="006E1536" w:rsidP="006E1536">
                              <w:pPr>
                                <w:rPr>
                                  <w:rFonts w:ascii="Helvetica" w:hAnsi="Helvetica"/>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1" name="Picture 11"/>
                          <pic:cNvPicPr>
                            <a:picLocks noChangeAspect="1"/>
                          </pic:cNvPicPr>
                        </pic:nvPicPr>
                        <pic:blipFill>
                          <a:blip r:embed="rId8"/>
                          <a:stretch>
                            <a:fillRect/>
                          </a:stretch>
                        </pic:blipFill>
                        <pic:spPr>
                          <a:xfrm>
                            <a:off x="845127" y="5112328"/>
                            <a:ext cx="1338580" cy="1914525"/>
                          </a:xfrm>
                          <a:prstGeom prst="rect">
                            <a:avLst/>
                          </a:prstGeom>
                        </pic:spPr>
                      </pic:pic>
                      <wps:wsp>
                        <wps:cNvPr id="8" name="Text Box 8"/>
                        <wps:cNvSpPr txBox="1"/>
                        <wps:spPr>
                          <a:xfrm>
                            <a:off x="2216727" y="5112328"/>
                            <a:ext cx="2133340" cy="1912500"/>
                          </a:xfrm>
                          <a:prstGeom prst="rect">
                            <a:avLst/>
                          </a:prstGeom>
                          <a:noFill/>
                          <a:ln w="6350">
                            <a:noFill/>
                          </a:ln>
                        </wps:spPr>
                        <wps:txbx>
                          <w:txbxContent>
                            <w:p w14:paraId="707FD7EA" w14:textId="77777777" w:rsidR="006E1536" w:rsidRDefault="006E1536" w:rsidP="006E1536">
                              <w:pPr>
                                <w:spacing w:line="360" w:lineRule="auto"/>
                                <w:rPr>
                                  <w:rFonts w:ascii="Myriad Pro Light SemiCondensed" w:eastAsia="Gulim" w:hAnsi="Myriad Pro Light SemiCondensed" w:cs="Mongolian Baiti"/>
                                  <w:iCs/>
                                  <w:color w:val="000000" w:themeColor="text1"/>
                                  <w:sz w:val="28"/>
                                  <w:szCs w:val="28"/>
                                </w:rPr>
                              </w:pPr>
                              <w:r>
                                <w:rPr>
                                  <w:rFonts w:ascii="Myriad Pro Light SemiCondensed" w:eastAsia="Gulim" w:hAnsi="Myriad Pro Light SemiCondensed" w:cs="Mongolian Baiti"/>
                                  <w:iCs/>
                                  <w:color w:val="000000" w:themeColor="text1"/>
                                  <w:sz w:val="28"/>
                                  <w:szCs w:val="28"/>
                                </w:rPr>
                                <w:t>Sundays at 10 a.m.</w:t>
                              </w:r>
                            </w:p>
                            <w:p w14:paraId="738B258A" w14:textId="77777777" w:rsidR="006E1536" w:rsidRPr="00280347" w:rsidRDefault="006E1536" w:rsidP="006E1536">
                              <w:pPr>
                                <w:spacing w:line="360" w:lineRule="auto"/>
                                <w:rPr>
                                  <w:rFonts w:ascii="Myriad Pro Light SemiCondensed" w:eastAsia="Gulim" w:hAnsi="Myriad Pro Light SemiCondensed" w:cs="Mongolian Baiti"/>
                                  <w:iCs/>
                                  <w:color w:val="000000" w:themeColor="text1"/>
                                  <w:sz w:val="28"/>
                                  <w:szCs w:val="28"/>
                                </w:rPr>
                              </w:pPr>
                              <w:r w:rsidRPr="00280347">
                                <w:rPr>
                                  <w:rFonts w:ascii="Myriad Pro Light SemiCondensed" w:eastAsia="Gulim" w:hAnsi="Myriad Pro Light SemiCondensed" w:cs="Mongolian Baiti"/>
                                  <w:iCs/>
                                  <w:color w:val="000000" w:themeColor="text1"/>
                                  <w:sz w:val="28"/>
                                  <w:szCs w:val="28"/>
                                </w:rPr>
                                <w:t>Willow Grove Elementary</w:t>
                              </w:r>
                              <w:r w:rsidRPr="00280347">
                                <w:rPr>
                                  <w:rFonts w:ascii="Myriad Pro Light SemiCondensed" w:eastAsia="Gulim" w:hAnsi="Myriad Pro Light SemiCondensed" w:cs="Mongolian Baiti"/>
                                  <w:iCs/>
                                  <w:color w:val="000000" w:themeColor="text1"/>
                                  <w:sz w:val="28"/>
                                  <w:szCs w:val="28"/>
                                </w:rPr>
                                <w:br/>
                                <w:t>14727 Via Azul</w:t>
                              </w:r>
                            </w:p>
                            <w:p w14:paraId="3C2C10F3" w14:textId="77777777" w:rsidR="006E1536" w:rsidRPr="00280347" w:rsidRDefault="006E1536" w:rsidP="006E1536">
                              <w:pPr>
                                <w:spacing w:line="360" w:lineRule="auto"/>
                                <w:rPr>
                                  <w:rFonts w:ascii="Myriad Pro Light SemiCondensed" w:eastAsia="Gulim" w:hAnsi="Myriad Pro Light SemiCondensed" w:cs="Mongolian Baiti"/>
                                  <w:iCs/>
                                  <w:color w:val="000000" w:themeColor="text1"/>
                                  <w:sz w:val="28"/>
                                  <w:szCs w:val="28"/>
                                </w:rPr>
                              </w:pPr>
                              <w:r w:rsidRPr="00280347">
                                <w:rPr>
                                  <w:rFonts w:ascii="Myriad Pro Light SemiCondensed" w:eastAsia="Gulim" w:hAnsi="Myriad Pro Light SemiCondensed" w:cs="Mongolian Baiti"/>
                                  <w:iCs/>
                                  <w:color w:val="000000" w:themeColor="text1"/>
                                  <w:sz w:val="28"/>
                                  <w:szCs w:val="28"/>
                                </w:rPr>
                                <w:t>San Diego</w:t>
                              </w:r>
                              <w:r>
                                <w:rPr>
                                  <w:rFonts w:ascii="Myriad Pro Light SemiCondensed" w:eastAsia="Gulim" w:hAnsi="Myriad Pro Light SemiCondensed" w:cs="Mongolian Baiti"/>
                                  <w:iCs/>
                                  <w:color w:val="000000" w:themeColor="text1"/>
                                  <w:sz w:val="28"/>
                                  <w:szCs w:val="28"/>
                                </w:rPr>
                                <w:t xml:space="preserve">, </w:t>
                              </w:r>
                              <w:proofErr w:type="gramStart"/>
                              <w:r>
                                <w:rPr>
                                  <w:rFonts w:ascii="Myriad Pro Light SemiCondensed" w:eastAsia="Gulim" w:hAnsi="Myriad Pro Light SemiCondensed" w:cs="Mongolian Baiti"/>
                                  <w:iCs/>
                                  <w:color w:val="000000" w:themeColor="text1"/>
                                  <w:sz w:val="28"/>
                                  <w:szCs w:val="28"/>
                                </w:rPr>
                                <w:t>CA</w:t>
                              </w:r>
                              <w:r w:rsidRPr="00280347">
                                <w:rPr>
                                  <w:rFonts w:ascii="Myriad Pro Light SemiCondensed" w:eastAsia="Gulim" w:hAnsi="Myriad Pro Light SemiCondensed" w:cs="Mongolian Baiti"/>
                                  <w:iCs/>
                                  <w:color w:val="000000" w:themeColor="text1"/>
                                  <w:sz w:val="28"/>
                                  <w:szCs w:val="28"/>
                                </w:rPr>
                                <w:t xml:space="preserve">  |</w:t>
                              </w:r>
                              <w:proofErr w:type="gramEnd"/>
                              <w:r w:rsidRPr="00280347">
                                <w:rPr>
                                  <w:rFonts w:ascii="Myriad Pro Light SemiCondensed" w:eastAsia="Gulim" w:hAnsi="Myriad Pro Light SemiCondensed" w:cs="Mongolian Baiti"/>
                                  <w:iCs/>
                                  <w:color w:val="000000" w:themeColor="text1"/>
                                  <w:sz w:val="28"/>
                                  <w:szCs w:val="28"/>
                                </w:rPr>
                                <w:t xml:space="preserve">  92127</w:t>
                              </w:r>
                              <w:r w:rsidRPr="00280347">
                                <w:rPr>
                                  <w:rFonts w:ascii="Myriad Pro Light SemiCondensed" w:eastAsia="Gulim" w:hAnsi="Myriad Pro Light SemiCondensed" w:cs="Mongolian Baiti"/>
                                  <w:iCs/>
                                  <w:color w:val="000000" w:themeColor="text1"/>
                                  <w:sz w:val="28"/>
                                  <w:szCs w:val="28"/>
                                </w:rPr>
                                <w:br/>
                                <w:t>858-859-2831</w:t>
                              </w:r>
                            </w:p>
                            <w:p w14:paraId="019310D3" w14:textId="77777777" w:rsidR="006E1536" w:rsidRPr="00280347" w:rsidRDefault="006E1536" w:rsidP="006E1536">
                              <w:pPr>
                                <w:spacing w:line="360" w:lineRule="auto"/>
                                <w:rPr>
                                  <w:rFonts w:ascii="Myriad Pro Light SemiCondensed" w:eastAsia="Gulim" w:hAnsi="Myriad Pro Light SemiCondensed" w:cs="Mongolian Baiti"/>
                                  <w:color w:val="000000" w:themeColor="text1"/>
                                  <w:sz w:val="28"/>
                                  <w:szCs w:val="28"/>
                                </w:rPr>
                              </w:pPr>
                              <w:r w:rsidRPr="00280347">
                                <w:rPr>
                                  <w:rFonts w:ascii="Myriad Pro Light SemiCondensed" w:eastAsia="Gulim" w:hAnsi="Myriad Pro Light SemiCondensed" w:cs="Mongolian Baiti"/>
                                  <w:color w:val="000000" w:themeColor="text1"/>
                                  <w:sz w:val="28"/>
                                  <w:szCs w:val="28"/>
                                </w:rPr>
                                <w:t>Wavechurchsd.com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B3E798B" id="Group 4" o:spid="_x0000_s1026" style="position:absolute;margin-left:-8.6pt;margin-top:-.05pt;width:364.4pt;height:553.25pt;z-index:251659263;mso-height-relative:margin" coordsize="46278,70268" o:gfxdata="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">
                <v:group id="Group 12" o:spid="_x0000_s1027" style="position:absolute;width:46278;height:18846" coordorigin="-3048" coordsize="46736,188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">
                  <v:shapetype id="_x0000_t202" coordsize="21600,21600" o:spt="202" path="m,l,21600r21600,l21600,xe">
                    <v:stroke joinstyle="miter"/>
                    <v:path gradientshapeok="t" o:connecttype="rect"/>
                  </v:shapetype>
                  <v:shape id="Text Box 13" o:spid="_x0000_s1028" type="#_x0000_t202" style="position:absolute;left:-3048;top:8542;width:46736;height:1030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" filled="f" stroked="f" strokeweight=".5pt">
                    <v:textbox>
                      <w:txbxContent>
                        <w:p w14:paraId="4EB1C47F" w14:textId="77777777" w:rsidR="006E1536" w:rsidRPr="009F3E03" w:rsidRDefault="006E1536" w:rsidP="006E1536">
                          <w:pPr>
                            <w:jc w:val="center"/>
                            <w:rPr>
                              <w:rFonts w:ascii="Franklin Gothic Heavy" w:eastAsia="Adobe Gothic Std B" w:hAnsi="Franklin Gothic Heavy" w:cs="Dubai"/>
                              <w:b/>
                              <w:sz w:val="114"/>
                              <w:szCs w:val="114"/>
                            </w:rPr>
                          </w:pPr>
                          <w:r w:rsidRPr="009F3E03">
                            <w:rPr>
                              <w:rFonts w:ascii="Franklin Gothic Heavy" w:eastAsia="Adobe Gothic Std B" w:hAnsi="Franklin Gothic Heavy" w:cs="Dubai"/>
                              <w:b/>
                              <w:sz w:val="114"/>
                              <w:szCs w:val="114"/>
                            </w:rPr>
                            <w:t>W</w:t>
                          </w:r>
                          <w:r>
                            <w:rPr>
                              <w:rFonts w:ascii="Franklin Gothic Heavy" w:eastAsia="Adobe Gothic Std B" w:hAnsi="Franklin Gothic Heavy" w:cs="Dubai"/>
                              <w:b/>
                              <w:sz w:val="114"/>
                              <w:szCs w:val="114"/>
                            </w:rPr>
                            <w:t>ave</w:t>
                          </w:r>
                          <w:r w:rsidRPr="009F3E03">
                            <w:rPr>
                              <w:rFonts w:ascii="Franklin Gothic Heavy" w:eastAsia="Adobe Gothic Std B" w:hAnsi="Franklin Gothic Heavy" w:cs="Dubai"/>
                              <w:b/>
                              <w:sz w:val="114"/>
                              <w:szCs w:val="114"/>
                            </w:rPr>
                            <w:t xml:space="preserve"> Church</w:t>
                          </w:r>
                        </w:p>
                        <w:p w14:paraId="14CC1B39" w14:textId="77777777" w:rsidR="006E1536" w:rsidRDefault="006E1536" w:rsidP="006E1536"/>
                        <w:p w14:paraId="753D2070" w14:textId="77777777" w:rsidR="006E1536" w:rsidRDefault="006E1536" w:rsidP="006E1536"/>
                      </w:txbxContent>
                    </v:textbox>
                  </v:shape>
                  <v:shape id="Text Box 15" o:spid="_x0000_s1029" type="#_x0000_t202" style="position:absolute;left:224;width:40774;height:1079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" filled="f" stroked="f" strokeweight=".5pt">
                    <v:textbox>
                      <w:txbxContent>
                        <w:p w14:paraId="6B40E7C0" w14:textId="77777777" w:rsidR="006E1536" w:rsidRPr="00AB2187" w:rsidRDefault="006E1536" w:rsidP="006E1536">
                          <w:pPr>
                            <w:jc w:val="center"/>
                            <w:rPr>
                              <w:rFonts w:ascii="Frutilla Script" w:eastAsia="Ballerina Script" w:hAnsi="Frutilla Script" w:cs="Ballerina Script"/>
                              <w:b/>
                              <w:sz w:val="160"/>
                              <w:szCs w:val="160"/>
                            </w:rPr>
                          </w:pPr>
                          <w:r w:rsidRPr="00AB2187">
                            <w:rPr>
                              <w:rFonts w:ascii="Frutilla Script" w:eastAsia="Ballerina Script" w:hAnsi="Frutilla Script" w:cs="Ballerina Script"/>
                              <w:b/>
                              <w:sz w:val="160"/>
                              <w:szCs w:val="160"/>
                            </w:rPr>
                            <w:t>Welcome to</w:t>
                          </w:r>
                        </w:p>
                        <w:p w14:paraId="34079980" w14:textId="77777777" w:rsidR="006E1536" w:rsidRDefault="006E1536" w:rsidP="006E1536"/>
                      </w:txbxContent>
                    </v:textbox>
                  </v:shape>
                </v:group>
                <v:shape id="Text Box 7" o:spid="_x0000_s1030" type="#_x0000_t202" style="position:absolute;left:3325;top:17595;width:39162;height:49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" filled="f" stroked="f" strokeweight=".5pt">
                  <v:textbox>
                    <w:txbxContent>
                      <w:p w14:paraId="537CE86A" w14:textId="77777777" w:rsidR="006E1536" w:rsidRPr="00007AD2" w:rsidRDefault="006E1536" w:rsidP="006E1536">
                        <w:pPr>
                          <w:spacing w:line="276" w:lineRule="auto"/>
                          <w:jc w:val="center"/>
                          <w:rPr>
                            <w:rFonts w:ascii="Natalia Rosaline Sans Demo" w:eastAsia="FangSong" w:hAnsi="Natalia Rosaline Sans Demo" w:cs="Didot"/>
                            <w:iCs/>
                            <w:color w:val="000000" w:themeColor="text1"/>
                            <w:sz w:val="28"/>
                            <w:szCs w:val="28"/>
                          </w:rPr>
                        </w:pPr>
                        <w:proofErr w:type="gramStart"/>
                        <w:r w:rsidRPr="00007AD2">
                          <w:rPr>
                            <w:rFonts w:ascii="Natalia Rosaline Sans Demo" w:eastAsia="FangSong" w:hAnsi="Natalia Rosaline Sans Demo" w:cs="Sweet Pea"/>
                            <w:iCs/>
                            <w:color w:val="000000" w:themeColor="text1"/>
                            <w:sz w:val="28"/>
                            <w:szCs w:val="28"/>
                          </w:rPr>
                          <w:t>Connect</w:t>
                        </w:r>
                        <w:r w:rsidRPr="00007AD2">
                          <w:rPr>
                            <w:rFonts w:ascii="Natalia Rosaline Sans Demo" w:eastAsia="FangSong" w:hAnsi="Natalia Rosaline Sans Demo" w:cs="Didot"/>
                            <w:iCs/>
                            <w:color w:val="000000" w:themeColor="text1"/>
                            <w:sz w:val="28"/>
                            <w:szCs w:val="28"/>
                          </w:rPr>
                          <w:t xml:space="preserve">  |</w:t>
                        </w:r>
                        <w:proofErr w:type="gramEnd"/>
                        <w:r w:rsidRPr="00007AD2">
                          <w:rPr>
                            <w:rFonts w:ascii="Natalia Rosaline Sans Demo" w:eastAsia="FangSong" w:hAnsi="Natalia Rosaline Sans Demo" w:cs="Didot"/>
                            <w:iCs/>
                            <w:color w:val="000000" w:themeColor="text1"/>
                            <w:sz w:val="28"/>
                            <w:szCs w:val="28"/>
                          </w:rPr>
                          <w:t xml:space="preserve">  Grow  |  Serve</w:t>
                        </w:r>
                      </w:p>
                      <w:p w14:paraId="79ED14AE" w14:textId="77777777" w:rsidR="006E1536" w:rsidRPr="00490FC6" w:rsidRDefault="006E1536" w:rsidP="006E1536">
                        <w:pPr>
                          <w:rPr>
                            <w:rFonts w:ascii="Helvetica" w:hAnsi="Helvetica"/>
                            <w:color w:val="000000" w:themeColor="text1"/>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left:8451;top:51123;width:13386;height:1914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">
                  <v:imagedata r:id="rId9" o:title=""/>
                </v:shape>
                <v:shape id="Text Box 8" o:spid="_x0000_s1032" type="#_x0000_t202" style="position:absolute;left:22167;top:51123;width:21333;height:191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" filled="f" stroked="f" strokeweight=".5pt">
                  <v:textbox>
                    <w:txbxContent>
                      <w:p w14:paraId="707FD7EA" w14:textId="77777777" w:rsidR="006E1536" w:rsidRDefault="006E1536" w:rsidP="006E1536">
                        <w:pPr>
                          <w:spacing w:line="360" w:lineRule="auto"/>
                          <w:rPr>
                            <w:rFonts w:ascii="Myriad Pro Light SemiCondensed" w:eastAsia="Gulim" w:hAnsi="Myriad Pro Light SemiCondensed" w:cs="Mongolian Baiti"/>
                            <w:iCs/>
                            <w:color w:val="000000" w:themeColor="text1"/>
                            <w:sz w:val="28"/>
                            <w:szCs w:val="28"/>
                          </w:rPr>
                        </w:pPr>
                        <w:r>
                          <w:rPr>
                            <w:rFonts w:ascii="Myriad Pro Light SemiCondensed" w:eastAsia="Gulim" w:hAnsi="Myriad Pro Light SemiCondensed" w:cs="Mongolian Baiti"/>
                            <w:iCs/>
                            <w:color w:val="000000" w:themeColor="text1"/>
                            <w:sz w:val="28"/>
                            <w:szCs w:val="28"/>
                          </w:rPr>
                          <w:t>Sundays at 10 a.m.</w:t>
                        </w:r>
                      </w:p>
                      <w:p w14:paraId="738B258A" w14:textId="77777777" w:rsidR="006E1536" w:rsidRPr="00280347" w:rsidRDefault="006E1536" w:rsidP="006E1536">
                        <w:pPr>
                          <w:spacing w:line="360" w:lineRule="auto"/>
                          <w:rPr>
                            <w:rFonts w:ascii="Myriad Pro Light SemiCondensed" w:eastAsia="Gulim" w:hAnsi="Myriad Pro Light SemiCondensed" w:cs="Mongolian Baiti"/>
                            <w:iCs/>
                            <w:color w:val="000000" w:themeColor="text1"/>
                            <w:sz w:val="28"/>
                            <w:szCs w:val="28"/>
                          </w:rPr>
                        </w:pPr>
                        <w:r w:rsidRPr="00280347">
                          <w:rPr>
                            <w:rFonts w:ascii="Myriad Pro Light SemiCondensed" w:eastAsia="Gulim" w:hAnsi="Myriad Pro Light SemiCondensed" w:cs="Mongolian Baiti"/>
                            <w:iCs/>
                            <w:color w:val="000000" w:themeColor="text1"/>
                            <w:sz w:val="28"/>
                            <w:szCs w:val="28"/>
                          </w:rPr>
                          <w:t>Willow Grove Elementary</w:t>
                        </w:r>
                        <w:r w:rsidRPr="00280347">
                          <w:rPr>
                            <w:rFonts w:ascii="Myriad Pro Light SemiCondensed" w:eastAsia="Gulim" w:hAnsi="Myriad Pro Light SemiCondensed" w:cs="Mongolian Baiti"/>
                            <w:iCs/>
                            <w:color w:val="000000" w:themeColor="text1"/>
                            <w:sz w:val="28"/>
                            <w:szCs w:val="28"/>
                          </w:rPr>
                          <w:br/>
                          <w:t>14727 Via Azul</w:t>
                        </w:r>
                      </w:p>
                      <w:p w14:paraId="3C2C10F3" w14:textId="77777777" w:rsidR="006E1536" w:rsidRPr="00280347" w:rsidRDefault="006E1536" w:rsidP="006E1536">
                        <w:pPr>
                          <w:spacing w:line="360" w:lineRule="auto"/>
                          <w:rPr>
                            <w:rFonts w:ascii="Myriad Pro Light SemiCondensed" w:eastAsia="Gulim" w:hAnsi="Myriad Pro Light SemiCondensed" w:cs="Mongolian Baiti"/>
                            <w:iCs/>
                            <w:color w:val="000000" w:themeColor="text1"/>
                            <w:sz w:val="28"/>
                            <w:szCs w:val="28"/>
                          </w:rPr>
                        </w:pPr>
                        <w:r w:rsidRPr="00280347">
                          <w:rPr>
                            <w:rFonts w:ascii="Myriad Pro Light SemiCondensed" w:eastAsia="Gulim" w:hAnsi="Myriad Pro Light SemiCondensed" w:cs="Mongolian Baiti"/>
                            <w:iCs/>
                            <w:color w:val="000000" w:themeColor="text1"/>
                            <w:sz w:val="28"/>
                            <w:szCs w:val="28"/>
                          </w:rPr>
                          <w:t>San Diego</w:t>
                        </w:r>
                        <w:r>
                          <w:rPr>
                            <w:rFonts w:ascii="Myriad Pro Light SemiCondensed" w:eastAsia="Gulim" w:hAnsi="Myriad Pro Light SemiCondensed" w:cs="Mongolian Baiti"/>
                            <w:iCs/>
                            <w:color w:val="000000" w:themeColor="text1"/>
                            <w:sz w:val="28"/>
                            <w:szCs w:val="28"/>
                          </w:rPr>
                          <w:t xml:space="preserve">, </w:t>
                        </w:r>
                        <w:proofErr w:type="gramStart"/>
                        <w:r>
                          <w:rPr>
                            <w:rFonts w:ascii="Myriad Pro Light SemiCondensed" w:eastAsia="Gulim" w:hAnsi="Myriad Pro Light SemiCondensed" w:cs="Mongolian Baiti"/>
                            <w:iCs/>
                            <w:color w:val="000000" w:themeColor="text1"/>
                            <w:sz w:val="28"/>
                            <w:szCs w:val="28"/>
                          </w:rPr>
                          <w:t>CA</w:t>
                        </w:r>
                        <w:r w:rsidRPr="00280347">
                          <w:rPr>
                            <w:rFonts w:ascii="Myriad Pro Light SemiCondensed" w:eastAsia="Gulim" w:hAnsi="Myriad Pro Light SemiCondensed" w:cs="Mongolian Baiti"/>
                            <w:iCs/>
                            <w:color w:val="000000" w:themeColor="text1"/>
                            <w:sz w:val="28"/>
                            <w:szCs w:val="28"/>
                          </w:rPr>
                          <w:t xml:space="preserve">  |</w:t>
                        </w:r>
                        <w:proofErr w:type="gramEnd"/>
                        <w:r w:rsidRPr="00280347">
                          <w:rPr>
                            <w:rFonts w:ascii="Myriad Pro Light SemiCondensed" w:eastAsia="Gulim" w:hAnsi="Myriad Pro Light SemiCondensed" w:cs="Mongolian Baiti"/>
                            <w:iCs/>
                            <w:color w:val="000000" w:themeColor="text1"/>
                            <w:sz w:val="28"/>
                            <w:szCs w:val="28"/>
                          </w:rPr>
                          <w:t xml:space="preserve">  92127</w:t>
                        </w:r>
                        <w:r w:rsidRPr="00280347">
                          <w:rPr>
                            <w:rFonts w:ascii="Myriad Pro Light SemiCondensed" w:eastAsia="Gulim" w:hAnsi="Myriad Pro Light SemiCondensed" w:cs="Mongolian Baiti"/>
                            <w:iCs/>
                            <w:color w:val="000000" w:themeColor="text1"/>
                            <w:sz w:val="28"/>
                            <w:szCs w:val="28"/>
                          </w:rPr>
                          <w:br/>
                          <w:t>858-859-2831</w:t>
                        </w:r>
                      </w:p>
                      <w:p w14:paraId="019310D3" w14:textId="77777777" w:rsidR="006E1536" w:rsidRPr="00280347" w:rsidRDefault="006E1536" w:rsidP="006E1536">
                        <w:pPr>
                          <w:spacing w:line="360" w:lineRule="auto"/>
                          <w:rPr>
                            <w:rFonts w:ascii="Myriad Pro Light SemiCondensed" w:eastAsia="Gulim" w:hAnsi="Myriad Pro Light SemiCondensed" w:cs="Mongolian Baiti"/>
                            <w:color w:val="000000" w:themeColor="text1"/>
                            <w:sz w:val="28"/>
                            <w:szCs w:val="28"/>
                          </w:rPr>
                        </w:pPr>
                        <w:r w:rsidRPr="00280347">
                          <w:rPr>
                            <w:rFonts w:ascii="Myriad Pro Light SemiCondensed" w:eastAsia="Gulim" w:hAnsi="Myriad Pro Light SemiCondensed" w:cs="Mongolian Baiti"/>
                            <w:color w:val="000000" w:themeColor="text1"/>
                            <w:sz w:val="28"/>
                            <w:szCs w:val="28"/>
                          </w:rPr>
                          <w:t>Wavechurchsd.com</w:t>
                        </w:r>
                      </w:p>
                    </w:txbxContent>
                  </v:textbox>
                </v:shape>
              </v:group>
            </w:pict>
          </mc:Fallback>
        </mc:AlternateContent>
      </w:r>
    </w:p>
    <w:p w14:paraId="61139AB9" w14:textId="77777777" w:rsidR="00E701E3" w:rsidRDefault="00E701E3" w:rsidP="00CE16E5">
      <w:pPr>
        <w:rPr>
          <w:rFonts w:ascii="Avenir Black" w:hAnsi="Avenir Black" w:cs="Avenir Black"/>
          <w:b/>
          <w:bCs/>
          <w:color w:val="000000" w:themeColor="text1"/>
          <w:u w:color="000000"/>
        </w:rPr>
      </w:pPr>
    </w:p>
    <w:p w14:paraId="48238D83" w14:textId="77777777" w:rsidR="00E701E3" w:rsidRDefault="00E701E3" w:rsidP="00CE16E5">
      <w:pPr>
        <w:rPr>
          <w:rFonts w:ascii="Avenir Black" w:hAnsi="Avenir Black" w:cs="Avenir Black"/>
          <w:b/>
          <w:bCs/>
          <w:color w:val="000000" w:themeColor="text1"/>
          <w:u w:color="000000"/>
        </w:rPr>
      </w:pPr>
    </w:p>
    <w:p w14:paraId="16F8C06C" w14:textId="77777777" w:rsidR="00E701E3" w:rsidRDefault="00E701E3" w:rsidP="00CE16E5">
      <w:pPr>
        <w:rPr>
          <w:rFonts w:ascii="Avenir Black" w:hAnsi="Avenir Black" w:cs="Avenir Black"/>
          <w:b/>
          <w:bCs/>
          <w:color w:val="000000" w:themeColor="text1"/>
          <w:u w:color="000000"/>
        </w:rPr>
      </w:pPr>
    </w:p>
    <w:p w14:paraId="5FFA9CF0" w14:textId="77777777" w:rsidR="00E701E3" w:rsidRDefault="00E701E3" w:rsidP="00CE16E5">
      <w:pPr>
        <w:rPr>
          <w:rFonts w:ascii="Avenir Black" w:hAnsi="Avenir Black" w:cs="Avenir Black"/>
          <w:b/>
          <w:bCs/>
          <w:color w:val="000000" w:themeColor="text1"/>
          <w:u w:color="000000"/>
        </w:rPr>
      </w:pPr>
    </w:p>
    <w:p w14:paraId="2C639BC0" w14:textId="77777777" w:rsidR="00E701E3" w:rsidRDefault="00E701E3" w:rsidP="00CE16E5">
      <w:pPr>
        <w:rPr>
          <w:rFonts w:ascii="Avenir Black" w:hAnsi="Avenir Black" w:cs="Avenir Black"/>
          <w:b/>
          <w:bCs/>
          <w:color w:val="000000" w:themeColor="text1"/>
          <w:u w:color="000000"/>
        </w:rPr>
      </w:pPr>
    </w:p>
    <w:p w14:paraId="045AD232" w14:textId="77777777" w:rsidR="00E701E3" w:rsidRPr="00CE16E5" w:rsidRDefault="00E701E3" w:rsidP="00CE16E5">
      <w:pPr>
        <w:rPr>
          <w:rFonts w:ascii="Avenir Black" w:hAnsi="Avenir Black" w:cs="Avenir Black"/>
          <w:b/>
          <w:bCs/>
          <w:color w:val="000000" w:themeColor="text1"/>
          <w:u w:color="000000"/>
        </w:rPr>
      </w:pPr>
    </w:p>
    <w:sectPr w:rsidR="00E701E3" w:rsidRPr="00CE16E5" w:rsidSect="002F68B5">
      <w:pgSz w:w="15840" w:h="12240" w:orient="landscape"/>
      <w:pgMar w:top="630" w:right="675" w:bottom="540" w:left="720" w:header="720" w:footer="720" w:gutter="0"/>
      <w:cols w:num="2" w:space="90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1A860" w14:textId="77777777" w:rsidR="005D793D" w:rsidRDefault="005D793D" w:rsidP="00E635A7">
      <w:r>
        <w:separator/>
      </w:r>
    </w:p>
  </w:endnote>
  <w:endnote w:type="continuationSeparator" w:id="0">
    <w:p w14:paraId="5DD54A86" w14:textId="77777777" w:rsidR="005D793D" w:rsidRDefault="005D793D" w:rsidP="00E6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RockoFLF">
    <w:altName w:val="Cambria"/>
    <w:panose1 w:val="020B0604020202020204"/>
    <w:charset w:val="4D"/>
    <w:family w:val="swiss"/>
    <w:notTrueType/>
    <w:pitch w:val="default"/>
    <w:sig w:usb0="00000003" w:usb1="00000000" w:usb2="00000000" w:usb3="00000000" w:csb0="00000001" w:csb1="00000000"/>
  </w:font>
  <w:font w:name="Sabon MT Pro">
    <w:altName w:val="Cambria"/>
    <w:panose1 w:val="020B0604020202020204"/>
    <w:charset w:val="4D"/>
    <w:family w:val="roman"/>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Roman">
    <w:altName w:val="Times New Roman"/>
    <w:panose1 w:val="00000500000000020000"/>
    <w:charset w:val="00"/>
    <w:family w:val="auto"/>
    <w:notTrueType/>
    <w:pitch w:val="variable"/>
    <w:sig w:usb0="E00002FF" w:usb1="5000205A" w:usb2="00000000" w:usb3="00000000" w:csb0="0000019F" w:csb1="00000000"/>
  </w:font>
  <w:font w:name="Avenir Roman">
    <w:panose1 w:val="020B0503020203020204"/>
    <w:charset w:val="4D"/>
    <w:family w:val="swiss"/>
    <w:pitch w:val="variable"/>
    <w:sig w:usb0="800000AF" w:usb1="5000204A" w:usb2="00000000" w:usb3="00000000" w:csb0="0000009B" w:csb1="00000000"/>
  </w:font>
  <w:font w:name="Avenir Black">
    <w:panose1 w:val="020B0803020203020204"/>
    <w:charset w:val="4D"/>
    <w:family w:val="swiss"/>
    <w:pitch w:val="variable"/>
    <w:sig w:usb0="800000A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 w:name="Cambria Math">
    <w:panose1 w:val="02040503050406030204"/>
    <w:charset w:val="00"/>
    <w:family w:val="roman"/>
    <w:pitch w:val="variable"/>
    <w:sig w:usb0="E00002FF" w:usb1="420024FF"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Adobe Gothic Std B">
    <w:panose1 w:val="020B0800000000000000"/>
    <w:charset w:val="80"/>
    <w:family w:val="swiss"/>
    <w:pitch w:val="variable"/>
    <w:sig w:usb0="00000001" w:usb1="29D72C10" w:usb2="00000010" w:usb3="00000000" w:csb0="002A0005" w:csb1="00000000"/>
  </w:font>
  <w:font w:name="Dubai">
    <w:panose1 w:val="020B0503030403030204"/>
    <w:charset w:val="B2"/>
    <w:family w:val="swiss"/>
    <w:pitch w:val="variable"/>
    <w:sig w:usb0="80002067" w:usb1="80000000" w:usb2="00000008" w:usb3="00000000" w:csb0="00000041" w:csb1="00000000"/>
  </w:font>
  <w:font w:name="Frutilla Script">
    <w:panose1 w:val="02000508020000020004"/>
    <w:charset w:val="00"/>
    <w:family w:val="auto"/>
    <w:notTrueType/>
    <w:pitch w:val="variable"/>
    <w:sig w:usb0="00000003" w:usb1="00000000" w:usb2="00000000" w:usb3="00000000" w:csb0="00000001" w:csb1="00000000"/>
  </w:font>
  <w:font w:name="Ballerina Script">
    <w:panose1 w:val="00000000000000000000"/>
    <w:charset w:val="80"/>
    <w:family w:val="auto"/>
    <w:pitch w:val="variable"/>
    <w:sig w:usb0="00000001" w:usb1="08070000" w:usb2="00000010" w:usb3="00000000" w:csb0="003F00FF" w:csb1="00000000"/>
  </w:font>
  <w:font w:name="Natalia Rosaline Sans Demo">
    <w:panose1 w:val="00000000000000000000"/>
    <w:charset w:val="00"/>
    <w:family w:val="auto"/>
    <w:pitch w:val="variable"/>
    <w:sig w:usb0="80000027" w:usb1="00000002" w:usb2="00000000" w:usb3="00000000" w:csb0="00000003" w:csb1="00000000"/>
  </w:font>
  <w:font w:name="FangSong">
    <w:panose1 w:val="02010609060101010101"/>
    <w:charset w:val="86"/>
    <w:family w:val="modern"/>
    <w:pitch w:val="fixed"/>
    <w:sig w:usb0="800002BF" w:usb1="38CF7CFA" w:usb2="00000016" w:usb3="00000000" w:csb0="00040001" w:csb1="00000000"/>
  </w:font>
  <w:font w:name="Didot">
    <w:panose1 w:val="02000503000000020003"/>
    <w:charset w:val="B1"/>
    <w:family w:val="auto"/>
    <w:pitch w:val="variable"/>
    <w:sig w:usb0="80000867" w:usb1="00000000" w:usb2="00000000" w:usb3="00000000" w:csb0="000001FB" w:csb1="00000000"/>
  </w:font>
  <w:font w:name="Sweet Pea">
    <w:panose1 w:val="00000000000000000000"/>
    <w:charset w:val="80"/>
    <w:family w:val="auto"/>
    <w:pitch w:val="variable"/>
    <w:sig w:usb0="00000001" w:usb1="08070000" w:usb2="00000010" w:usb3="00000000" w:csb0="003F00FF" w:csb1="00000000"/>
  </w:font>
  <w:font w:name="Helvetica">
    <w:panose1 w:val="00000000000000000000"/>
    <w:charset w:val="00"/>
    <w:family w:val="auto"/>
    <w:pitch w:val="variable"/>
    <w:sig w:usb0="E00002FF" w:usb1="5000785B" w:usb2="00000000" w:usb3="00000000" w:csb0="0000019F" w:csb1="00000000"/>
  </w:font>
  <w:font w:name="Myriad Pro Light SemiCondensed">
    <w:panose1 w:val="020B0403030403020204"/>
    <w:charset w:val="00"/>
    <w:family w:val="swiss"/>
    <w:notTrueType/>
    <w:pitch w:val="variable"/>
    <w:sig w:usb0="20000287" w:usb1="00000001"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Mongolian Baiti">
    <w:panose1 w:val="03000500000000000000"/>
    <w:charset w:val="00"/>
    <w:family w:val="script"/>
    <w:pitch w:val="variable"/>
    <w:sig w:usb0="80000023" w:usb1="00000000" w:usb2="0002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57FC1" w14:textId="77777777" w:rsidR="005D793D" w:rsidRDefault="005D793D" w:rsidP="00E635A7">
      <w:r>
        <w:separator/>
      </w:r>
    </w:p>
  </w:footnote>
  <w:footnote w:type="continuationSeparator" w:id="0">
    <w:p w14:paraId="72C2738D" w14:textId="77777777" w:rsidR="005D793D" w:rsidRDefault="005D793D" w:rsidP="00E63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69B"/>
    <w:multiLevelType w:val="hybridMultilevel"/>
    <w:tmpl w:val="8C2A9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863D5"/>
    <w:multiLevelType w:val="hybridMultilevel"/>
    <w:tmpl w:val="E376C07E"/>
    <w:lvl w:ilvl="0" w:tplc="4DD676C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014E97"/>
    <w:multiLevelType w:val="hybridMultilevel"/>
    <w:tmpl w:val="9CA87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1A3E82"/>
    <w:multiLevelType w:val="hybridMultilevel"/>
    <w:tmpl w:val="DD9896F6"/>
    <w:lvl w:ilvl="0" w:tplc="C9D8079C">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81EF1"/>
    <w:multiLevelType w:val="hybridMultilevel"/>
    <w:tmpl w:val="C414C4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6B6C0B"/>
    <w:multiLevelType w:val="hybridMultilevel"/>
    <w:tmpl w:val="64F0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492D21"/>
    <w:multiLevelType w:val="hybridMultilevel"/>
    <w:tmpl w:val="2ECCA0FE"/>
    <w:lvl w:ilvl="0" w:tplc="C9D8079C">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6"/>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E1F"/>
    <w:rsid w:val="000006F1"/>
    <w:rsid w:val="00000ABC"/>
    <w:rsid w:val="00000D32"/>
    <w:rsid w:val="00001334"/>
    <w:rsid w:val="000024A0"/>
    <w:rsid w:val="000025BA"/>
    <w:rsid w:val="000036E7"/>
    <w:rsid w:val="00003709"/>
    <w:rsid w:val="00003D75"/>
    <w:rsid w:val="00004102"/>
    <w:rsid w:val="000041A2"/>
    <w:rsid w:val="00004A74"/>
    <w:rsid w:val="00004DF8"/>
    <w:rsid w:val="00005630"/>
    <w:rsid w:val="00005749"/>
    <w:rsid w:val="00006763"/>
    <w:rsid w:val="000067CD"/>
    <w:rsid w:val="00006E5D"/>
    <w:rsid w:val="0000707B"/>
    <w:rsid w:val="000074B4"/>
    <w:rsid w:val="00007AD2"/>
    <w:rsid w:val="000109DD"/>
    <w:rsid w:val="000114E9"/>
    <w:rsid w:val="00011B0B"/>
    <w:rsid w:val="00011BD5"/>
    <w:rsid w:val="00014E24"/>
    <w:rsid w:val="000171BC"/>
    <w:rsid w:val="00017430"/>
    <w:rsid w:val="00017CE5"/>
    <w:rsid w:val="000204AE"/>
    <w:rsid w:val="0002095E"/>
    <w:rsid w:val="00021054"/>
    <w:rsid w:val="0002140F"/>
    <w:rsid w:val="00022012"/>
    <w:rsid w:val="000243C4"/>
    <w:rsid w:val="00024538"/>
    <w:rsid w:val="00024B12"/>
    <w:rsid w:val="00025785"/>
    <w:rsid w:val="0002578C"/>
    <w:rsid w:val="00025CC4"/>
    <w:rsid w:val="00026BE1"/>
    <w:rsid w:val="00027654"/>
    <w:rsid w:val="00027EDC"/>
    <w:rsid w:val="00030056"/>
    <w:rsid w:val="00030F68"/>
    <w:rsid w:val="00031F71"/>
    <w:rsid w:val="00033226"/>
    <w:rsid w:val="00033BDB"/>
    <w:rsid w:val="00034B4E"/>
    <w:rsid w:val="00034BBB"/>
    <w:rsid w:val="00034EEF"/>
    <w:rsid w:val="00035B13"/>
    <w:rsid w:val="00035CAF"/>
    <w:rsid w:val="000362B8"/>
    <w:rsid w:val="000366E1"/>
    <w:rsid w:val="00037777"/>
    <w:rsid w:val="00040771"/>
    <w:rsid w:val="00040872"/>
    <w:rsid w:val="00040E65"/>
    <w:rsid w:val="000419E6"/>
    <w:rsid w:val="00041A8B"/>
    <w:rsid w:val="0004235B"/>
    <w:rsid w:val="00043E8F"/>
    <w:rsid w:val="00043F64"/>
    <w:rsid w:val="00044486"/>
    <w:rsid w:val="000445B6"/>
    <w:rsid w:val="00045071"/>
    <w:rsid w:val="0004508A"/>
    <w:rsid w:val="00045CC7"/>
    <w:rsid w:val="00046BBE"/>
    <w:rsid w:val="00046FC3"/>
    <w:rsid w:val="00047731"/>
    <w:rsid w:val="0005240B"/>
    <w:rsid w:val="0005272F"/>
    <w:rsid w:val="00052AAF"/>
    <w:rsid w:val="00053834"/>
    <w:rsid w:val="00054054"/>
    <w:rsid w:val="000552B1"/>
    <w:rsid w:val="00056081"/>
    <w:rsid w:val="000561F3"/>
    <w:rsid w:val="00056E33"/>
    <w:rsid w:val="000572F9"/>
    <w:rsid w:val="00057D90"/>
    <w:rsid w:val="00060C0E"/>
    <w:rsid w:val="00062E27"/>
    <w:rsid w:val="000641C5"/>
    <w:rsid w:val="0006473F"/>
    <w:rsid w:val="00064AEA"/>
    <w:rsid w:val="00065817"/>
    <w:rsid w:val="00066258"/>
    <w:rsid w:val="00066500"/>
    <w:rsid w:val="0006775B"/>
    <w:rsid w:val="0007059D"/>
    <w:rsid w:val="000717B1"/>
    <w:rsid w:val="00071A10"/>
    <w:rsid w:val="00071CF6"/>
    <w:rsid w:val="000721B3"/>
    <w:rsid w:val="0007247A"/>
    <w:rsid w:val="00074305"/>
    <w:rsid w:val="000746E2"/>
    <w:rsid w:val="00076F88"/>
    <w:rsid w:val="00080975"/>
    <w:rsid w:val="00080A1E"/>
    <w:rsid w:val="0008272F"/>
    <w:rsid w:val="00082B10"/>
    <w:rsid w:val="00082EAA"/>
    <w:rsid w:val="00083862"/>
    <w:rsid w:val="0008386E"/>
    <w:rsid w:val="000841C0"/>
    <w:rsid w:val="00084537"/>
    <w:rsid w:val="000856A6"/>
    <w:rsid w:val="00085AC2"/>
    <w:rsid w:val="000863B8"/>
    <w:rsid w:val="000877EB"/>
    <w:rsid w:val="0009012B"/>
    <w:rsid w:val="00090682"/>
    <w:rsid w:val="0009233C"/>
    <w:rsid w:val="00092C97"/>
    <w:rsid w:val="00093ADA"/>
    <w:rsid w:val="00094830"/>
    <w:rsid w:val="00096025"/>
    <w:rsid w:val="000960FB"/>
    <w:rsid w:val="0009734E"/>
    <w:rsid w:val="000A00B4"/>
    <w:rsid w:val="000A2F05"/>
    <w:rsid w:val="000A37F4"/>
    <w:rsid w:val="000A3BE4"/>
    <w:rsid w:val="000A42FE"/>
    <w:rsid w:val="000A4FE9"/>
    <w:rsid w:val="000A568C"/>
    <w:rsid w:val="000A6E21"/>
    <w:rsid w:val="000A760C"/>
    <w:rsid w:val="000B0132"/>
    <w:rsid w:val="000B107A"/>
    <w:rsid w:val="000B12B0"/>
    <w:rsid w:val="000B2448"/>
    <w:rsid w:val="000B2BAF"/>
    <w:rsid w:val="000B2F94"/>
    <w:rsid w:val="000B3963"/>
    <w:rsid w:val="000B3C8F"/>
    <w:rsid w:val="000B45D4"/>
    <w:rsid w:val="000B4A47"/>
    <w:rsid w:val="000B7537"/>
    <w:rsid w:val="000C0067"/>
    <w:rsid w:val="000C12F2"/>
    <w:rsid w:val="000C2ECB"/>
    <w:rsid w:val="000C3318"/>
    <w:rsid w:val="000C594C"/>
    <w:rsid w:val="000C603C"/>
    <w:rsid w:val="000C6796"/>
    <w:rsid w:val="000C69BF"/>
    <w:rsid w:val="000D034A"/>
    <w:rsid w:val="000D121D"/>
    <w:rsid w:val="000D12C1"/>
    <w:rsid w:val="000D3E64"/>
    <w:rsid w:val="000D4312"/>
    <w:rsid w:val="000D51B7"/>
    <w:rsid w:val="000D5859"/>
    <w:rsid w:val="000D5D11"/>
    <w:rsid w:val="000D5E09"/>
    <w:rsid w:val="000D7C4F"/>
    <w:rsid w:val="000E36C1"/>
    <w:rsid w:val="000E3FFF"/>
    <w:rsid w:val="000E52A1"/>
    <w:rsid w:val="000E6219"/>
    <w:rsid w:val="000E690B"/>
    <w:rsid w:val="000E766C"/>
    <w:rsid w:val="000F0B58"/>
    <w:rsid w:val="000F1322"/>
    <w:rsid w:val="000F26FA"/>
    <w:rsid w:val="000F3B68"/>
    <w:rsid w:val="000F602D"/>
    <w:rsid w:val="000F6E4A"/>
    <w:rsid w:val="000F7EB3"/>
    <w:rsid w:val="001000FF"/>
    <w:rsid w:val="00100683"/>
    <w:rsid w:val="001012AB"/>
    <w:rsid w:val="001015E6"/>
    <w:rsid w:val="001019EA"/>
    <w:rsid w:val="001021A4"/>
    <w:rsid w:val="00102356"/>
    <w:rsid w:val="00102E4E"/>
    <w:rsid w:val="001068B5"/>
    <w:rsid w:val="00107FAC"/>
    <w:rsid w:val="001110C8"/>
    <w:rsid w:val="0011190C"/>
    <w:rsid w:val="00112055"/>
    <w:rsid w:val="00113C2C"/>
    <w:rsid w:val="00114159"/>
    <w:rsid w:val="00114931"/>
    <w:rsid w:val="0011497B"/>
    <w:rsid w:val="00115754"/>
    <w:rsid w:val="00115EBB"/>
    <w:rsid w:val="00116DB8"/>
    <w:rsid w:val="001200CB"/>
    <w:rsid w:val="00120209"/>
    <w:rsid w:val="00121FBC"/>
    <w:rsid w:val="00122EF2"/>
    <w:rsid w:val="00124C3F"/>
    <w:rsid w:val="00124E41"/>
    <w:rsid w:val="001251C4"/>
    <w:rsid w:val="0012552B"/>
    <w:rsid w:val="00126D91"/>
    <w:rsid w:val="00127EE5"/>
    <w:rsid w:val="0013014B"/>
    <w:rsid w:val="00130CA7"/>
    <w:rsid w:val="00130E84"/>
    <w:rsid w:val="0013211E"/>
    <w:rsid w:val="00133797"/>
    <w:rsid w:val="001378F6"/>
    <w:rsid w:val="0014454E"/>
    <w:rsid w:val="00144C88"/>
    <w:rsid w:val="00145536"/>
    <w:rsid w:val="00146318"/>
    <w:rsid w:val="001500B8"/>
    <w:rsid w:val="00151E1F"/>
    <w:rsid w:val="00154423"/>
    <w:rsid w:val="0015477D"/>
    <w:rsid w:val="00154792"/>
    <w:rsid w:val="00156195"/>
    <w:rsid w:val="0015746A"/>
    <w:rsid w:val="00157F97"/>
    <w:rsid w:val="00160981"/>
    <w:rsid w:val="00163C59"/>
    <w:rsid w:val="00166C6D"/>
    <w:rsid w:val="00166DA9"/>
    <w:rsid w:val="00167577"/>
    <w:rsid w:val="00167EEE"/>
    <w:rsid w:val="001709F9"/>
    <w:rsid w:val="0017203E"/>
    <w:rsid w:val="001723D1"/>
    <w:rsid w:val="001723E0"/>
    <w:rsid w:val="00172ACF"/>
    <w:rsid w:val="00173E65"/>
    <w:rsid w:val="00174212"/>
    <w:rsid w:val="001766AB"/>
    <w:rsid w:val="001803A7"/>
    <w:rsid w:val="001803E4"/>
    <w:rsid w:val="00182ADF"/>
    <w:rsid w:val="001842D8"/>
    <w:rsid w:val="00184A66"/>
    <w:rsid w:val="0018688E"/>
    <w:rsid w:val="001875FA"/>
    <w:rsid w:val="001920C8"/>
    <w:rsid w:val="0019308F"/>
    <w:rsid w:val="0019384E"/>
    <w:rsid w:val="0019462C"/>
    <w:rsid w:val="00196E9D"/>
    <w:rsid w:val="00197310"/>
    <w:rsid w:val="00197C97"/>
    <w:rsid w:val="001A085A"/>
    <w:rsid w:val="001A08CE"/>
    <w:rsid w:val="001A0963"/>
    <w:rsid w:val="001A26CE"/>
    <w:rsid w:val="001A323B"/>
    <w:rsid w:val="001A3D10"/>
    <w:rsid w:val="001A6642"/>
    <w:rsid w:val="001A6B98"/>
    <w:rsid w:val="001A6D24"/>
    <w:rsid w:val="001A6DF5"/>
    <w:rsid w:val="001A7BC2"/>
    <w:rsid w:val="001B04CD"/>
    <w:rsid w:val="001B05ED"/>
    <w:rsid w:val="001B0B58"/>
    <w:rsid w:val="001B2345"/>
    <w:rsid w:val="001B4C1E"/>
    <w:rsid w:val="001B4CDD"/>
    <w:rsid w:val="001B5204"/>
    <w:rsid w:val="001B552E"/>
    <w:rsid w:val="001B6340"/>
    <w:rsid w:val="001B6793"/>
    <w:rsid w:val="001B7CA0"/>
    <w:rsid w:val="001B7D7E"/>
    <w:rsid w:val="001C15AA"/>
    <w:rsid w:val="001C1D5F"/>
    <w:rsid w:val="001C2580"/>
    <w:rsid w:val="001C26A9"/>
    <w:rsid w:val="001C2EE7"/>
    <w:rsid w:val="001C30C1"/>
    <w:rsid w:val="001C3BC9"/>
    <w:rsid w:val="001C4A8F"/>
    <w:rsid w:val="001C68DC"/>
    <w:rsid w:val="001D0BF5"/>
    <w:rsid w:val="001D1064"/>
    <w:rsid w:val="001D1859"/>
    <w:rsid w:val="001D3332"/>
    <w:rsid w:val="001D393D"/>
    <w:rsid w:val="001D3BFE"/>
    <w:rsid w:val="001D5CEC"/>
    <w:rsid w:val="001D6A1F"/>
    <w:rsid w:val="001D7554"/>
    <w:rsid w:val="001E1E0C"/>
    <w:rsid w:val="001E2BAC"/>
    <w:rsid w:val="001E5ED6"/>
    <w:rsid w:val="001E703A"/>
    <w:rsid w:val="001E7902"/>
    <w:rsid w:val="001F051B"/>
    <w:rsid w:val="001F06A4"/>
    <w:rsid w:val="001F0D7A"/>
    <w:rsid w:val="001F1853"/>
    <w:rsid w:val="001F2720"/>
    <w:rsid w:val="001F31C5"/>
    <w:rsid w:val="001F3676"/>
    <w:rsid w:val="001F3C72"/>
    <w:rsid w:val="001F43E4"/>
    <w:rsid w:val="001F47FE"/>
    <w:rsid w:val="001F5401"/>
    <w:rsid w:val="001F76BF"/>
    <w:rsid w:val="001F77BC"/>
    <w:rsid w:val="00200564"/>
    <w:rsid w:val="00200D77"/>
    <w:rsid w:val="00201A98"/>
    <w:rsid w:val="00202757"/>
    <w:rsid w:val="00202B78"/>
    <w:rsid w:val="00202E7B"/>
    <w:rsid w:val="002031A4"/>
    <w:rsid w:val="00206AB3"/>
    <w:rsid w:val="00206EE6"/>
    <w:rsid w:val="00210225"/>
    <w:rsid w:val="00210E6E"/>
    <w:rsid w:val="0021208F"/>
    <w:rsid w:val="0021219F"/>
    <w:rsid w:val="0021636F"/>
    <w:rsid w:val="002172A8"/>
    <w:rsid w:val="002173E1"/>
    <w:rsid w:val="002202A7"/>
    <w:rsid w:val="002213DB"/>
    <w:rsid w:val="00221EDB"/>
    <w:rsid w:val="0022230C"/>
    <w:rsid w:val="0022296E"/>
    <w:rsid w:val="00223F60"/>
    <w:rsid w:val="00224B35"/>
    <w:rsid w:val="002258E9"/>
    <w:rsid w:val="0022597F"/>
    <w:rsid w:val="0022625B"/>
    <w:rsid w:val="00227894"/>
    <w:rsid w:val="00227922"/>
    <w:rsid w:val="00227DF0"/>
    <w:rsid w:val="00230FF9"/>
    <w:rsid w:val="00231B7E"/>
    <w:rsid w:val="0023228E"/>
    <w:rsid w:val="00232A3E"/>
    <w:rsid w:val="00233A43"/>
    <w:rsid w:val="00233D6E"/>
    <w:rsid w:val="00235D1C"/>
    <w:rsid w:val="0023756D"/>
    <w:rsid w:val="00242024"/>
    <w:rsid w:val="0024274E"/>
    <w:rsid w:val="002429D3"/>
    <w:rsid w:val="00243068"/>
    <w:rsid w:val="00243D27"/>
    <w:rsid w:val="0024531E"/>
    <w:rsid w:val="002458F9"/>
    <w:rsid w:val="00245A91"/>
    <w:rsid w:val="00245E4F"/>
    <w:rsid w:val="00247082"/>
    <w:rsid w:val="002504F0"/>
    <w:rsid w:val="0025663C"/>
    <w:rsid w:val="002571D2"/>
    <w:rsid w:val="00257B97"/>
    <w:rsid w:val="00257F2B"/>
    <w:rsid w:val="002610C3"/>
    <w:rsid w:val="00261B5C"/>
    <w:rsid w:val="00261F32"/>
    <w:rsid w:val="00262AF8"/>
    <w:rsid w:val="0026408C"/>
    <w:rsid w:val="00265028"/>
    <w:rsid w:val="002653A1"/>
    <w:rsid w:val="0026544F"/>
    <w:rsid w:val="002658AD"/>
    <w:rsid w:val="00265A55"/>
    <w:rsid w:val="00267E80"/>
    <w:rsid w:val="00270C87"/>
    <w:rsid w:val="0027146A"/>
    <w:rsid w:val="0027171F"/>
    <w:rsid w:val="002720FF"/>
    <w:rsid w:val="00274E36"/>
    <w:rsid w:val="0027509B"/>
    <w:rsid w:val="00275CDE"/>
    <w:rsid w:val="002767F2"/>
    <w:rsid w:val="00277471"/>
    <w:rsid w:val="00277DC7"/>
    <w:rsid w:val="00280347"/>
    <w:rsid w:val="002810C2"/>
    <w:rsid w:val="00281215"/>
    <w:rsid w:val="00281EF3"/>
    <w:rsid w:val="00282D32"/>
    <w:rsid w:val="00284C15"/>
    <w:rsid w:val="00284F26"/>
    <w:rsid w:val="00285E95"/>
    <w:rsid w:val="00285FED"/>
    <w:rsid w:val="0028642C"/>
    <w:rsid w:val="00286556"/>
    <w:rsid w:val="002914DD"/>
    <w:rsid w:val="0029156D"/>
    <w:rsid w:val="002922C8"/>
    <w:rsid w:val="00292B86"/>
    <w:rsid w:val="00292F40"/>
    <w:rsid w:val="00293592"/>
    <w:rsid w:val="00295BEC"/>
    <w:rsid w:val="00297580"/>
    <w:rsid w:val="002A04E3"/>
    <w:rsid w:val="002A0A16"/>
    <w:rsid w:val="002A0B22"/>
    <w:rsid w:val="002A0D7C"/>
    <w:rsid w:val="002A3D43"/>
    <w:rsid w:val="002A3FE2"/>
    <w:rsid w:val="002A60F5"/>
    <w:rsid w:val="002A790D"/>
    <w:rsid w:val="002A7BD9"/>
    <w:rsid w:val="002A7C28"/>
    <w:rsid w:val="002B0437"/>
    <w:rsid w:val="002B1FC1"/>
    <w:rsid w:val="002B2B74"/>
    <w:rsid w:val="002B34E2"/>
    <w:rsid w:val="002B3847"/>
    <w:rsid w:val="002B384C"/>
    <w:rsid w:val="002B387C"/>
    <w:rsid w:val="002B4070"/>
    <w:rsid w:val="002B41F4"/>
    <w:rsid w:val="002B43B4"/>
    <w:rsid w:val="002B6E59"/>
    <w:rsid w:val="002C0CA5"/>
    <w:rsid w:val="002C12FE"/>
    <w:rsid w:val="002C1A3E"/>
    <w:rsid w:val="002C2383"/>
    <w:rsid w:val="002C23CF"/>
    <w:rsid w:val="002C25E4"/>
    <w:rsid w:val="002C391B"/>
    <w:rsid w:val="002C42F3"/>
    <w:rsid w:val="002C4331"/>
    <w:rsid w:val="002C48C4"/>
    <w:rsid w:val="002C4EBF"/>
    <w:rsid w:val="002C57C8"/>
    <w:rsid w:val="002C62AA"/>
    <w:rsid w:val="002C7B44"/>
    <w:rsid w:val="002D01DE"/>
    <w:rsid w:val="002D0F62"/>
    <w:rsid w:val="002D0FB9"/>
    <w:rsid w:val="002D10B6"/>
    <w:rsid w:val="002D1484"/>
    <w:rsid w:val="002D2822"/>
    <w:rsid w:val="002D4721"/>
    <w:rsid w:val="002D4CEC"/>
    <w:rsid w:val="002D737A"/>
    <w:rsid w:val="002D775B"/>
    <w:rsid w:val="002E0726"/>
    <w:rsid w:val="002E07EE"/>
    <w:rsid w:val="002E0CC5"/>
    <w:rsid w:val="002E117A"/>
    <w:rsid w:val="002E1862"/>
    <w:rsid w:val="002E32EE"/>
    <w:rsid w:val="002E385D"/>
    <w:rsid w:val="002E40C3"/>
    <w:rsid w:val="002E54F9"/>
    <w:rsid w:val="002E5747"/>
    <w:rsid w:val="002E5A58"/>
    <w:rsid w:val="002E660E"/>
    <w:rsid w:val="002E790D"/>
    <w:rsid w:val="002F0CA8"/>
    <w:rsid w:val="002F0F8C"/>
    <w:rsid w:val="002F1DF6"/>
    <w:rsid w:val="002F33FD"/>
    <w:rsid w:val="002F37CD"/>
    <w:rsid w:val="002F62EC"/>
    <w:rsid w:val="002F68B5"/>
    <w:rsid w:val="002F6E2D"/>
    <w:rsid w:val="002F712E"/>
    <w:rsid w:val="0030086B"/>
    <w:rsid w:val="00303EB3"/>
    <w:rsid w:val="00303EDB"/>
    <w:rsid w:val="00304603"/>
    <w:rsid w:val="00304DA7"/>
    <w:rsid w:val="003056D1"/>
    <w:rsid w:val="0030570F"/>
    <w:rsid w:val="003070B5"/>
    <w:rsid w:val="003106A0"/>
    <w:rsid w:val="00311C15"/>
    <w:rsid w:val="00313287"/>
    <w:rsid w:val="0031348A"/>
    <w:rsid w:val="00313BFB"/>
    <w:rsid w:val="003144C3"/>
    <w:rsid w:val="00315AD4"/>
    <w:rsid w:val="003174B5"/>
    <w:rsid w:val="003212B7"/>
    <w:rsid w:val="00321862"/>
    <w:rsid w:val="00321DB3"/>
    <w:rsid w:val="003232A8"/>
    <w:rsid w:val="003234A0"/>
    <w:rsid w:val="00323602"/>
    <w:rsid w:val="00323DBE"/>
    <w:rsid w:val="003269E6"/>
    <w:rsid w:val="00327A3F"/>
    <w:rsid w:val="00330F07"/>
    <w:rsid w:val="00332C4B"/>
    <w:rsid w:val="00333027"/>
    <w:rsid w:val="003332EF"/>
    <w:rsid w:val="00334B49"/>
    <w:rsid w:val="003356EE"/>
    <w:rsid w:val="00335A35"/>
    <w:rsid w:val="00337757"/>
    <w:rsid w:val="003409AF"/>
    <w:rsid w:val="00341061"/>
    <w:rsid w:val="003418E4"/>
    <w:rsid w:val="00341BDD"/>
    <w:rsid w:val="00342308"/>
    <w:rsid w:val="00343331"/>
    <w:rsid w:val="00344CB2"/>
    <w:rsid w:val="00345731"/>
    <w:rsid w:val="00345D2C"/>
    <w:rsid w:val="00347A8D"/>
    <w:rsid w:val="00347A91"/>
    <w:rsid w:val="0035024A"/>
    <w:rsid w:val="003507CA"/>
    <w:rsid w:val="00350AD5"/>
    <w:rsid w:val="00352CBA"/>
    <w:rsid w:val="00352E85"/>
    <w:rsid w:val="003536C9"/>
    <w:rsid w:val="0035380F"/>
    <w:rsid w:val="0035524F"/>
    <w:rsid w:val="00355BAB"/>
    <w:rsid w:val="00355BE8"/>
    <w:rsid w:val="00360165"/>
    <w:rsid w:val="0036025C"/>
    <w:rsid w:val="00360E07"/>
    <w:rsid w:val="003617C8"/>
    <w:rsid w:val="003620DF"/>
    <w:rsid w:val="00363B7D"/>
    <w:rsid w:val="00365F4F"/>
    <w:rsid w:val="0036669E"/>
    <w:rsid w:val="00366EE2"/>
    <w:rsid w:val="00366F1F"/>
    <w:rsid w:val="0036702E"/>
    <w:rsid w:val="00367794"/>
    <w:rsid w:val="00367D40"/>
    <w:rsid w:val="00370DA9"/>
    <w:rsid w:val="0037309D"/>
    <w:rsid w:val="0037339B"/>
    <w:rsid w:val="00373F63"/>
    <w:rsid w:val="00375177"/>
    <w:rsid w:val="00375A3D"/>
    <w:rsid w:val="00375EA3"/>
    <w:rsid w:val="00376035"/>
    <w:rsid w:val="003818A3"/>
    <w:rsid w:val="00382609"/>
    <w:rsid w:val="0038285A"/>
    <w:rsid w:val="00383BCC"/>
    <w:rsid w:val="00384384"/>
    <w:rsid w:val="00386B98"/>
    <w:rsid w:val="003877FA"/>
    <w:rsid w:val="00387C80"/>
    <w:rsid w:val="00390028"/>
    <w:rsid w:val="00391834"/>
    <w:rsid w:val="003921CF"/>
    <w:rsid w:val="003924D8"/>
    <w:rsid w:val="0039469B"/>
    <w:rsid w:val="00395E5A"/>
    <w:rsid w:val="00395E6F"/>
    <w:rsid w:val="00397F94"/>
    <w:rsid w:val="003A0B61"/>
    <w:rsid w:val="003A3CD9"/>
    <w:rsid w:val="003A438A"/>
    <w:rsid w:val="003A65A8"/>
    <w:rsid w:val="003A7400"/>
    <w:rsid w:val="003A7465"/>
    <w:rsid w:val="003B0371"/>
    <w:rsid w:val="003B05E7"/>
    <w:rsid w:val="003B0CF6"/>
    <w:rsid w:val="003B1395"/>
    <w:rsid w:val="003B4653"/>
    <w:rsid w:val="003B7B04"/>
    <w:rsid w:val="003C30D5"/>
    <w:rsid w:val="003C34AD"/>
    <w:rsid w:val="003C3B37"/>
    <w:rsid w:val="003C3E13"/>
    <w:rsid w:val="003C48BE"/>
    <w:rsid w:val="003C4B55"/>
    <w:rsid w:val="003C51A3"/>
    <w:rsid w:val="003C6801"/>
    <w:rsid w:val="003C784B"/>
    <w:rsid w:val="003D1BF5"/>
    <w:rsid w:val="003D1E7D"/>
    <w:rsid w:val="003D23FB"/>
    <w:rsid w:val="003D2526"/>
    <w:rsid w:val="003D40E1"/>
    <w:rsid w:val="003D45B5"/>
    <w:rsid w:val="003D4B9F"/>
    <w:rsid w:val="003D56E3"/>
    <w:rsid w:val="003D636D"/>
    <w:rsid w:val="003D6662"/>
    <w:rsid w:val="003E035B"/>
    <w:rsid w:val="003E0369"/>
    <w:rsid w:val="003E0942"/>
    <w:rsid w:val="003E095F"/>
    <w:rsid w:val="003E0D94"/>
    <w:rsid w:val="003E296B"/>
    <w:rsid w:val="003E3A91"/>
    <w:rsid w:val="003E4AAE"/>
    <w:rsid w:val="003E5AC4"/>
    <w:rsid w:val="003E652B"/>
    <w:rsid w:val="003E66C8"/>
    <w:rsid w:val="003E6D8C"/>
    <w:rsid w:val="003F0723"/>
    <w:rsid w:val="003F09E0"/>
    <w:rsid w:val="003F1745"/>
    <w:rsid w:val="003F3152"/>
    <w:rsid w:val="003F3988"/>
    <w:rsid w:val="003F71AF"/>
    <w:rsid w:val="003F7ABC"/>
    <w:rsid w:val="0040040F"/>
    <w:rsid w:val="004007CB"/>
    <w:rsid w:val="00400ADF"/>
    <w:rsid w:val="00401235"/>
    <w:rsid w:val="0040145B"/>
    <w:rsid w:val="00404A18"/>
    <w:rsid w:val="004055C4"/>
    <w:rsid w:val="00406739"/>
    <w:rsid w:val="00407549"/>
    <w:rsid w:val="00410243"/>
    <w:rsid w:val="004103A9"/>
    <w:rsid w:val="00412D7E"/>
    <w:rsid w:val="00413F51"/>
    <w:rsid w:val="00414E9F"/>
    <w:rsid w:val="00416AB5"/>
    <w:rsid w:val="004173BF"/>
    <w:rsid w:val="00417E03"/>
    <w:rsid w:val="00417FB5"/>
    <w:rsid w:val="0042068A"/>
    <w:rsid w:val="004224D4"/>
    <w:rsid w:val="00423499"/>
    <w:rsid w:val="004265DC"/>
    <w:rsid w:val="0042688E"/>
    <w:rsid w:val="004276BC"/>
    <w:rsid w:val="004278E7"/>
    <w:rsid w:val="00427AD1"/>
    <w:rsid w:val="00430204"/>
    <w:rsid w:val="004312C8"/>
    <w:rsid w:val="00431406"/>
    <w:rsid w:val="00432EAB"/>
    <w:rsid w:val="0043307E"/>
    <w:rsid w:val="00433863"/>
    <w:rsid w:val="00434A3B"/>
    <w:rsid w:val="004355BB"/>
    <w:rsid w:val="0043576B"/>
    <w:rsid w:val="004373BD"/>
    <w:rsid w:val="0044102A"/>
    <w:rsid w:val="00441339"/>
    <w:rsid w:val="004414B8"/>
    <w:rsid w:val="00442FAF"/>
    <w:rsid w:val="00444768"/>
    <w:rsid w:val="0044581E"/>
    <w:rsid w:val="004472BC"/>
    <w:rsid w:val="00447759"/>
    <w:rsid w:val="00447E70"/>
    <w:rsid w:val="004504A3"/>
    <w:rsid w:val="00451760"/>
    <w:rsid w:val="00451879"/>
    <w:rsid w:val="00452CA2"/>
    <w:rsid w:val="0045463D"/>
    <w:rsid w:val="00455D1B"/>
    <w:rsid w:val="00462BF2"/>
    <w:rsid w:val="00463485"/>
    <w:rsid w:val="00464C5D"/>
    <w:rsid w:val="00465309"/>
    <w:rsid w:val="00465CEB"/>
    <w:rsid w:val="00465D7E"/>
    <w:rsid w:val="0046786F"/>
    <w:rsid w:val="00470AF4"/>
    <w:rsid w:val="00471080"/>
    <w:rsid w:val="004719B4"/>
    <w:rsid w:val="0047255F"/>
    <w:rsid w:val="00472D42"/>
    <w:rsid w:val="00472FD7"/>
    <w:rsid w:val="0047438B"/>
    <w:rsid w:val="0047547C"/>
    <w:rsid w:val="0048018E"/>
    <w:rsid w:val="00481E90"/>
    <w:rsid w:val="0048207B"/>
    <w:rsid w:val="0048208F"/>
    <w:rsid w:val="00482456"/>
    <w:rsid w:val="00483622"/>
    <w:rsid w:val="00483DA2"/>
    <w:rsid w:val="0048655B"/>
    <w:rsid w:val="00487813"/>
    <w:rsid w:val="00490ACE"/>
    <w:rsid w:val="00490FC6"/>
    <w:rsid w:val="00491355"/>
    <w:rsid w:val="0049298C"/>
    <w:rsid w:val="00493232"/>
    <w:rsid w:val="00494191"/>
    <w:rsid w:val="00495546"/>
    <w:rsid w:val="004955C0"/>
    <w:rsid w:val="00496897"/>
    <w:rsid w:val="00497295"/>
    <w:rsid w:val="004A04B1"/>
    <w:rsid w:val="004A0A20"/>
    <w:rsid w:val="004A151F"/>
    <w:rsid w:val="004A18E0"/>
    <w:rsid w:val="004A218A"/>
    <w:rsid w:val="004A4637"/>
    <w:rsid w:val="004A5035"/>
    <w:rsid w:val="004A6FFE"/>
    <w:rsid w:val="004A756C"/>
    <w:rsid w:val="004A7A7E"/>
    <w:rsid w:val="004A7D9A"/>
    <w:rsid w:val="004B1D7A"/>
    <w:rsid w:val="004B284B"/>
    <w:rsid w:val="004B363F"/>
    <w:rsid w:val="004B48E9"/>
    <w:rsid w:val="004B5B9F"/>
    <w:rsid w:val="004B6589"/>
    <w:rsid w:val="004B7B1C"/>
    <w:rsid w:val="004C114E"/>
    <w:rsid w:val="004C16AB"/>
    <w:rsid w:val="004C21DE"/>
    <w:rsid w:val="004C2D2C"/>
    <w:rsid w:val="004C4859"/>
    <w:rsid w:val="004C5E4A"/>
    <w:rsid w:val="004C61C7"/>
    <w:rsid w:val="004C66DB"/>
    <w:rsid w:val="004C782C"/>
    <w:rsid w:val="004D0BAE"/>
    <w:rsid w:val="004D0D6F"/>
    <w:rsid w:val="004D11C0"/>
    <w:rsid w:val="004D27E5"/>
    <w:rsid w:val="004D510C"/>
    <w:rsid w:val="004D6E50"/>
    <w:rsid w:val="004D7897"/>
    <w:rsid w:val="004E0EF8"/>
    <w:rsid w:val="004E1E58"/>
    <w:rsid w:val="004E3F0D"/>
    <w:rsid w:val="004E5801"/>
    <w:rsid w:val="004E77FD"/>
    <w:rsid w:val="004F01E9"/>
    <w:rsid w:val="004F1205"/>
    <w:rsid w:val="004F13D4"/>
    <w:rsid w:val="004F1FB0"/>
    <w:rsid w:val="004F216D"/>
    <w:rsid w:val="004F26E0"/>
    <w:rsid w:val="004F3BEB"/>
    <w:rsid w:val="004F4762"/>
    <w:rsid w:val="004F4DB1"/>
    <w:rsid w:val="004F5EBF"/>
    <w:rsid w:val="00500590"/>
    <w:rsid w:val="00500731"/>
    <w:rsid w:val="00500789"/>
    <w:rsid w:val="005007F3"/>
    <w:rsid w:val="00500EA1"/>
    <w:rsid w:val="0050130D"/>
    <w:rsid w:val="00501B0B"/>
    <w:rsid w:val="00501D88"/>
    <w:rsid w:val="00501EDF"/>
    <w:rsid w:val="00501FA9"/>
    <w:rsid w:val="005022EF"/>
    <w:rsid w:val="005024A6"/>
    <w:rsid w:val="00504A81"/>
    <w:rsid w:val="00505240"/>
    <w:rsid w:val="0050543C"/>
    <w:rsid w:val="00506A2C"/>
    <w:rsid w:val="00506C58"/>
    <w:rsid w:val="005076D2"/>
    <w:rsid w:val="00507B2F"/>
    <w:rsid w:val="00507F01"/>
    <w:rsid w:val="00512F96"/>
    <w:rsid w:val="00513523"/>
    <w:rsid w:val="00513FDB"/>
    <w:rsid w:val="0051551F"/>
    <w:rsid w:val="005158C8"/>
    <w:rsid w:val="0051605D"/>
    <w:rsid w:val="0051632F"/>
    <w:rsid w:val="0051715A"/>
    <w:rsid w:val="0051731C"/>
    <w:rsid w:val="0052014A"/>
    <w:rsid w:val="00520E7F"/>
    <w:rsid w:val="00521910"/>
    <w:rsid w:val="00521C69"/>
    <w:rsid w:val="005231AA"/>
    <w:rsid w:val="00525041"/>
    <w:rsid w:val="0052641B"/>
    <w:rsid w:val="00527349"/>
    <w:rsid w:val="00527D2F"/>
    <w:rsid w:val="00531465"/>
    <w:rsid w:val="005329F4"/>
    <w:rsid w:val="00532ACB"/>
    <w:rsid w:val="00534286"/>
    <w:rsid w:val="00534594"/>
    <w:rsid w:val="0053586B"/>
    <w:rsid w:val="005359DD"/>
    <w:rsid w:val="00536245"/>
    <w:rsid w:val="00536F39"/>
    <w:rsid w:val="005375E1"/>
    <w:rsid w:val="00537C63"/>
    <w:rsid w:val="00537D55"/>
    <w:rsid w:val="005401D3"/>
    <w:rsid w:val="005405FE"/>
    <w:rsid w:val="005421AC"/>
    <w:rsid w:val="00544ABA"/>
    <w:rsid w:val="00546633"/>
    <w:rsid w:val="00546927"/>
    <w:rsid w:val="00546983"/>
    <w:rsid w:val="00547B99"/>
    <w:rsid w:val="00550148"/>
    <w:rsid w:val="00550785"/>
    <w:rsid w:val="00554161"/>
    <w:rsid w:val="00554AC9"/>
    <w:rsid w:val="00555BCA"/>
    <w:rsid w:val="0055707E"/>
    <w:rsid w:val="005626CB"/>
    <w:rsid w:val="00562C32"/>
    <w:rsid w:val="00563165"/>
    <w:rsid w:val="0056404F"/>
    <w:rsid w:val="0056562E"/>
    <w:rsid w:val="0057138C"/>
    <w:rsid w:val="00571ABC"/>
    <w:rsid w:val="00571B51"/>
    <w:rsid w:val="00572BF2"/>
    <w:rsid w:val="00572E13"/>
    <w:rsid w:val="00573212"/>
    <w:rsid w:val="0057367F"/>
    <w:rsid w:val="005751E1"/>
    <w:rsid w:val="0057523C"/>
    <w:rsid w:val="0057677B"/>
    <w:rsid w:val="00576D5D"/>
    <w:rsid w:val="00577DDC"/>
    <w:rsid w:val="00577FEF"/>
    <w:rsid w:val="005803C1"/>
    <w:rsid w:val="00581675"/>
    <w:rsid w:val="00581B7A"/>
    <w:rsid w:val="00582574"/>
    <w:rsid w:val="0058283E"/>
    <w:rsid w:val="00582D0D"/>
    <w:rsid w:val="005830A2"/>
    <w:rsid w:val="00583375"/>
    <w:rsid w:val="005835F6"/>
    <w:rsid w:val="00583D27"/>
    <w:rsid w:val="0058411F"/>
    <w:rsid w:val="005858C3"/>
    <w:rsid w:val="005866B1"/>
    <w:rsid w:val="005867CB"/>
    <w:rsid w:val="00586B95"/>
    <w:rsid w:val="00587869"/>
    <w:rsid w:val="0059209D"/>
    <w:rsid w:val="00593B17"/>
    <w:rsid w:val="005948FD"/>
    <w:rsid w:val="00594BC3"/>
    <w:rsid w:val="005958DC"/>
    <w:rsid w:val="0059675D"/>
    <w:rsid w:val="00596835"/>
    <w:rsid w:val="005A10FF"/>
    <w:rsid w:val="005A2293"/>
    <w:rsid w:val="005A3CE5"/>
    <w:rsid w:val="005A4342"/>
    <w:rsid w:val="005A5BAE"/>
    <w:rsid w:val="005A5D7C"/>
    <w:rsid w:val="005A67D9"/>
    <w:rsid w:val="005A6DF9"/>
    <w:rsid w:val="005A7777"/>
    <w:rsid w:val="005A7D3A"/>
    <w:rsid w:val="005B1E3F"/>
    <w:rsid w:val="005B2674"/>
    <w:rsid w:val="005B26D3"/>
    <w:rsid w:val="005B2CA0"/>
    <w:rsid w:val="005B2CD9"/>
    <w:rsid w:val="005B439F"/>
    <w:rsid w:val="005B4524"/>
    <w:rsid w:val="005B5487"/>
    <w:rsid w:val="005B58A7"/>
    <w:rsid w:val="005B5A37"/>
    <w:rsid w:val="005B61DC"/>
    <w:rsid w:val="005B665E"/>
    <w:rsid w:val="005B713B"/>
    <w:rsid w:val="005B7837"/>
    <w:rsid w:val="005C0A73"/>
    <w:rsid w:val="005C1031"/>
    <w:rsid w:val="005C2596"/>
    <w:rsid w:val="005C3427"/>
    <w:rsid w:val="005C3E2C"/>
    <w:rsid w:val="005C3E8A"/>
    <w:rsid w:val="005C4223"/>
    <w:rsid w:val="005C5EA9"/>
    <w:rsid w:val="005C671C"/>
    <w:rsid w:val="005C6C82"/>
    <w:rsid w:val="005C7448"/>
    <w:rsid w:val="005D23D9"/>
    <w:rsid w:val="005D2D46"/>
    <w:rsid w:val="005D392E"/>
    <w:rsid w:val="005D4B0C"/>
    <w:rsid w:val="005D54F1"/>
    <w:rsid w:val="005D793D"/>
    <w:rsid w:val="005E386B"/>
    <w:rsid w:val="005E3989"/>
    <w:rsid w:val="005E531D"/>
    <w:rsid w:val="005E54B6"/>
    <w:rsid w:val="005E64A3"/>
    <w:rsid w:val="005E64CD"/>
    <w:rsid w:val="005F0593"/>
    <w:rsid w:val="005F067A"/>
    <w:rsid w:val="005F1CF1"/>
    <w:rsid w:val="005F3452"/>
    <w:rsid w:val="005F5010"/>
    <w:rsid w:val="005F5069"/>
    <w:rsid w:val="005F5423"/>
    <w:rsid w:val="005F6FCB"/>
    <w:rsid w:val="005F7FBD"/>
    <w:rsid w:val="0060116A"/>
    <w:rsid w:val="00601901"/>
    <w:rsid w:val="00603ABB"/>
    <w:rsid w:val="00603F6B"/>
    <w:rsid w:val="00604F60"/>
    <w:rsid w:val="0060587B"/>
    <w:rsid w:val="006126F0"/>
    <w:rsid w:val="00612845"/>
    <w:rsid w:val="00612E8C"/>
    <w:rsid w:val="00613EDB"/>
    <w:rsid w:val="00615166"/>
    <w:rsid w:val="00616092"/>
    <w:rsid w:val="006162A6"/>
    <w:rsid w:val="00616C0D"/>
    <w:rsid w:val="00616F04"/>
    <w:rsid w:val="00617490"/>
    <w:rsid w:val="006176C2"/>
    <w:rsid w:val="006177A8"/>
    <w:rsid w:val="00617EFD"/>
    <w:rsid w:val="006205EA"/>
    <w:rsid w:val="006235FD"/>
    <w:rsid w:val="00626D3B"/>
    <w:rsid w:val="00627772"/>
    <w:rsid w:val="0062797A"/>
    <w:rsid w:val="006327CC"/>
    <w:rsid w:val="00636500"/>
    <w:rsid w:val="00636F76"/>
    <w:rsid w:val="00637636"/>
    <w:rsid w:val="0064048B"/>
    <w:rsid w:val="00645005"/>
    <w:rsid w:val="00645811"/>
    <w:rsid w:val="00645B0B"/>
    <w:rsid w:val="00646736"/>
    <w:rsid w:val="006470F3"/>
    <w:rsid w:val="00647138"/>
    <w:rsid w:val="00647471"/>
    <w:rsid w:val="00651F08"/>
    <w:rsid w:val="00653CD4"/>
    <w:rsid w:val="00654EC3"/>
    <w:rsid w:val="006552AF"/>
    <w:rsid w:val="006554C8"/>
    <w:rsid w:val="00656A74"/>
    <w:rsid w:val="006602EE"/>
    <w:rsid w:val="00660861"/>
    <w:rsid w:val="0066119C"/>
    <w:rsid w:val="00661A8E"/>
    <w:rsid w:val="00662412"/>
    <w:rsid w:val="00663747"/>
    <w:rsid w:val="00664844"/>
    <w:rsid w:val="00664A1F"/>
    <w:rsid w:val="00666290"/>
    <w:rsid w:val="006662B4"/>
    <w:rsid w:val="00666A58"/>
    <w:rsid w:val="00666FDF"/>
    <w:rsid w:val="00667B13"/>
    <w:rsid w:val="00670471"/>
    <w:rsid w:val="0067126E"/>
    <w:rsid w:val="006713A6"/>
    <w:rsid w:val="00672F68"/>
    <w:rsid w:val="00673158"/>
    <w:rsid w:val="00673297"/>
    <w:rsid w:val="0067403C"/>
    <w:rsid w:val="00675479"/>
    <w:rsid w:val="00676FA1"/>
    <w:rsid w:val="00677B18"/>
    <w:rsid w:val="006823F9"/>
    <w:rsid w:val="00682639"/>
    <w:rsid w:val="00682AA7"/>
    <w:rsid w:val="00683030"/>
    <w:rsid w:val="006834D6"/>
    <w:rsid w:val="00686726"/>
    <w:rsid w:val="006867DB"/>
    <w:rsid w:val="006871DA"/>
    <w:rsid w:val="00687C70"/>
    <w:rsid w:val="00687E58"/>
    <w:rsid w:val="00690665"/>
    <w:rsid w:val="00690F2A"/>
    <w:rsid w:val="00692044"/>
    <w:rsid w:val="00692320"/>
    <w:rsid w:val="00694A13"/>
    <w:rsid w:val="0069580D"/>
    <w:rsid w:val="00695F50"/>
    <w:rsid w:val="00697CB0"/>
    <w:rsid w:val="006A0170"/>
    <w:rsid w:val="006A0922"/>
    <w:rsid w:val="006A23C0"/>
    <w:rsid w:val="006A2EE0"/>
    <w:rsid w:val="006A3121"/>
    <w:rsid w:val="006A3531"/>
    <w:rsid w:val="006A3C36"/>
    <w:rsid w:val="006A47E3"/>
    <w:rsid w:val="006A5163"/>
    <w:rsid w:val="006A58A0"/>
    <w:rsid w:val="006A6DDD"/>
    <w:rsid w:val="006A6FF1"/>
    <w:rsid w:val="006A7ABF"/>
    <w:rsid w:val="006B0DBA"/>
    <w:rsid w:val="006B1D65"/>
    <w:rsid w:val="006B34F6"/>
    <w:rsid w:val="006B362D"/>
    <w:rsid w:val="006B3679"/>
    <w:rsid w:val="006B36B8"/>
    <w:rsid w:val="006B46E1"/>
    <w:rsid w:val="006B4920"/>
    <w:rsid w:val="006B6EDD"/>
    <w:rsid w:val="006B7655"/>
    <w:rsid w:val="006B7BC8"/>
    <w:rsid w:val="006C04EA"/>
    <w:rsid w:val="006C14BF"/>
    <w:rsid w:val="006C15E6"/>
    <w:rsid w:val="006C197D"/>
    <w:rsid w:val="006C1D18"/>
    <w:rsid w:val="006C30F4"/>
    <w:rsid w:val="006C3C29"/>
    <w:rsid w:val="006C5266"/>
    <w:rsid w:val="006C5267"/>
    <w:rsid w:val="006C53F5"/>
    <w:rsid w:val="006C5483"/>
    <w:rsid w:val="006C5AC5"/>
    <w:rsid w:val="006D0425"/>
    <w:rsid w:val="006D0C63"/>
    <w:rsid w:val="006D1127"/>
    <w:rsid w:val="006D2102"/>
    <w:rsid w:val="006D33E4"/>
    <w:rsid w:val="006D400B"/>
    <w:rsid w:val="006D4392"/>
    <w:rsid w:val="006D44FE"/>
    <w:rsid w:val="006D4658"/>
    <w:rsid w:val="006D5BF7"/>
    <w:rsid w:val="006D7E19"/>
    <w:rsid w:val="006E0F85"/>
    <w:rsid w:val="006E1536"/>
    <w:rsid w:val="006E1F0F"/>
    <w:rsid w:val="006E27DF"/>
    <w:rsid w:val="006E3229"/>
    <w:rsid w:val="006E363E"/>
    <w:rsid w:val="006E38C8"/>
    <w:rsid w:val="006E3CF3"/>
    <w:rsid w:val="006E4B62"/>
    <w:rsid w:val="006E502A"/>
    <w:rsid w:val="006E618D"/>
    <w:rsid w:val="006F15BF"/>
    <w:rsid w:val="006F19DF"/>
    <w:rsid w:val="006F2736"/>
    <w:rsid w:val="006F2828"/>
    <w:rsid w:val="006F38C6"/>
    <w:rsid w:val="006F4634"/>
    <w:rsid w:val="006F47EF"/>
    <w:rsid w:val="006F5488"/>
    <w:rsid w:val="006F6036"/>
    <w:rsid w:val="006F6171"/>
    <w:rsid w:val="006F6359"/>
    <w:rsid w:val="0070003E"/>
    <w:rsid w:val="007001CD"/>
    <w:rsid w:val="007029F5"/>
    <w:rsid w:val="007031B3"/>
    <w:rsid w:val="007043C5"/>
    <w:rsid w:val="00705D5F"/>
    <w:rsid w:val="00706A7B"/>
    <w:rsid w:val="00707FAD"/>
    <w:rsid w:val="00710717"/>
    <w:rsid w:val="00710F68"/>
    <w:rsid w:val="007123A4"/>
    <w:rsid w:val="007127D9"/>
    <w:rsid w:val="00714062"/>
    <w:rsid w:val="007149E5"/>
    <w:rsid w:val="007203D8"/>
    <w:rsid w:val="007206EC"/>
    <w:rsid w:val="0072074D"/>
    <w:rsid w:val="0072074F"/>
    <w:rsid w:val="00720BD9"/>
    <w:rsid w:val="007212DD"/>
    <w:rsid w:val="00722F69"/>
    <w:rsid w:val="00723D85"/>
    <w:rsid w:val="00725A07"/>
    <w:rsid w:val="00732FF1"/>
    <w:rsid w:val="00736A73"/>
    <w:rsid w:val="00736CB1"/>
    <w:rsid w:val="00737529"/>
    <w:rsid w:val="0073796D"/>
    <w:rsid w:val="00740004"/>
    <w:rsid w:val="007401D6"/>
    <w:rsid w:val="00740CEA"/>
    <w:rsid w:val="00741264"/>
    <w:rsid w:val="007415A5"/>
    <w:rsid w:val="00742F24"/>
    <w:rsid w:val="007466F4"/>
    <w:rsid w:val="007467E9"/>
    <w:rsid w:val="00746D82"/>
    <w:rsid w:val="00747388"/>
    <w:rsid w:val="00753747"/>
    <w:rsid w:val="00753A3E"/>
    <w:rsid w:val="00754061"/>
    <w:rsid w:val="007546E7"/>
    <w:rsid w:val="007562A0"/>
    <w:rsid w:val="00756F68"/>
    <w:rsid w:val="00757406"/>
    <w:rsid w:val="00757B00"/>
    <w:rsid w:val="00760071"/>
    <w:rsid w:val="00761386"/>
    <w:rsid w:val="00761464"/>
    <w:rsid w:val="00761CD1"/>
    <w:rsid w:val="007624E0"/>
    <w:rsid w:val="0076430B"/>
    <w:rsid w:val="00764AC2"/>
    <w:rsid w:val="00765996"/>
    <w:rsid w:val="007659AC"/>
    <w:rsid w:val="00770EBB"/>
    <w:rsid w:val="0077182F"/>
    <w:rsid w:val="0077270D"/>
    <w:rsid w:val="00773703"/>
    <w:rsid w:val="00775B4D"/>
    <w:rsid w:val="00775E03"/>
    <w:rsid w:val="00775FAB"/>
    <w:rsid w:val="00776670"/>
    <w:rsid w:val="00776AAB"/>
    <w:rsid w:val="00776C0B"/>
    <w:rsid w:val="00776C3C"/>
    <w:rsid w:val="007819B0"/>
    <w:rsid w:val="00782385"/>
    <w:rsid w:val="007834E9"/>
    <w:rsid w:val="007840A8"/>
    <w:rsid w:val="00784310"/>
    <w:rsid w:val="0078478F"/>
    <w:rsid w:val="00784A7A"/>
    <w:rsid w:val="00784C3A"/>
    <w:rsid w:val="0078525D"/>
    <w:rsid w:val="00787BA4"/>
    <w:rsid w:val="007900D5"/>
    <w:rsid w:val="00790868"/>
    <w:rsid w:val="00790D36"/>
    <w:rsid w:val="00790E74"/>
    <w:rsid w:val="007917A9"/>
    <w:rsid w:val="00791D6E"/>
    <w:rsid w:val="00792AD5"/>
    <w:rsid w:val="00793BF0"/>
    <w:rsid w:val="00794DBD"/>
    <w:rsid w:val="00795023"/>
    <w:rsid w:val="00796295"/>
    <w:rsid w:val="00796565"/>
    <w:rsid w:val="00797827"/>
    <w:rsid w:val="007A0E86"/>
    <w:rsid w:val="007A1356"/>
    <w:rsid w:val="007A2060"/>
    <w:rsid w:val="007A2A18"/>
    <w:rsid w:val="007A4C84"/>
    <w:rsid w:val="007A51EB"/>
    <w:rsid w:val="007A5B74"/>
    <w:rsid w:val="007A6994"/>
    <w:rsid w:val="007A7376"/>
    <w:rsid w:val="007B1D30"/>
    <w:rsid w:val="007B1EC8"/>
    <w:rsid w:val="007B235A"/>
    <w:rsid w:val="007B39C7"/>
    <w:rsid w:val="007B3F6B"/>
    <w:rsid w:val="007B4691"/>
    <w:rsid w:val="007B5774"/>
    <w:rsid w:val="007B7E07"/>
    <w:rsid w:val="007C0804"/>
    <w:rsid w:val="007C10F5"/>
    <w:rsid w:val="007C1C62"/>
    <w:rsid w:val="007C2424"/>
    <w:rsid w:val="007C2DC4"/>
    <w:rsid w:val="007C34B5"/>
    <w:rsid w:val="007C3952"/>
    <w:rsid w:val="007C3EE5"/>
    <w:rsid w:val="007C4C36"/>
    <w:rsid w:val="007C504C"/>
    <w:rsid w:val="007C62AB"/>
    <w:rsid w:val="007C7F2C"/>
    <w:rsid w:val="007D0363"/>
    <w:rsid w:val="007D0C0E"/>
    <w:rsid w:val="007D0EC5"/>
    <w:rsid w:val="007D148E"/>
    <w:rsid w:val="007D1C70"/>
    <w:rsid w:val="007D321C"/>
    <w:rsid w:val="007D513B"/>
    <w:rsid w:val="007D531D"/>
    <w:rsid w:val="007D53F4"/>
    <w:rsid w:val="007D5D22"/>
    <w:rsid w:val="007D641F"/>
    <w:rsid w:val="007E08E9"/>
    <w:rsid w:val="007E19D4"/>
    <w:rsid w:val="007E30F5"/>
    <w:rsid w:val="007E3B2C"/>
    <w:rsid w:val="007E3B8B"/>
    <w:rsid w:val="007E4A7E"/>
    <w:rsid w:val="007E5362"/>
    <w:rsid w:val="007E7E77"/>
    <w:rsid w:val="007F1106"/>
    <w:rsid w:val="007F1EFF"/>
    <w:rsid w:val="007F22D3"/>
    <w:rsid w:val="007F2FD4"/>
    <w:rsid w:val="007F3EAF"/>
    <w:rsid w:val="007F4034"/>
    <w:rsid w:val="007F4842"/>
    <w:rsid w:val="007F4A4E"/>
    <w:rsid w:val="007F5B7A"/>
    <w:rsid w:val="0080085E"/>
    <w:rsid w:val="0080108B"/>
    <w:rsid w:val="00801883"/>
    <w:rsid w:val="00801A88"/>
    <w:rsid w:val="00803935"/>
    <w:rsid w:val="00804ED5"/>
    <w:rsid w:val="00805A1D"/>
    <w:rsid w:val="00805C3C"/>
    <w:rsid w:val="00806366"/>
    <w:rsid w:val="00806541"/>
    <w:rsid w:val="0081074B"/>
    <w:rsid w:val="00811110"/>
    <w:rsid w:val="0081188A"/>
    <w:rsid w:val="00813971"/>
    <w:rsid w:val="00814793"/>
    <w:rsid w:val="00815D87"/>
    <w:rsid w:val="00816F90"/>
    <w:rsid w:val="00817986"/>
    <w:rsid w:val="00817B4F"/>
    <w:rsid w:val="008207B0"/>
    <w:rsid w:val="00823A5E"/>
    <w:rsid w:val="008244F1"/>
    <w:rsid w:val="008245C4"/>
    <w:rsid w:val="00824A25"/>
    <w:rsid w:val="00825E33"/>
    <w:rsid w:val="0082761C"/>
    <w:rsid w:val="00827E01"/>
    <w:rsid w:val="00830A3F"/>
    <w:rsid w:val="00831170"/>
    <w:rsid w:val="00831F9E"/>
    <w:rsid w:val="00832160"/>
    <w:rsid w:val="00832B3E"/>
    <w:rsid w:val="00833ADE"/>
    <w:rsid w:val="00834167"/>
    <w:rsid w:val="00834B89"/>
    <w:rsid w:val="00836940"/>
    <w:rsid w:val="00836ED5"/>
    <w:rsid w:val="0084068F"/>
    <w:rsid w:val="00840784"/>
    <w:rsid w:val="00843366"/>
    <w:rsid w:val="00843A85"/>
    <w:rsid w:val="0084401B"/>
    <w:rsid w:val="00844293"/>
    <w:rsid w:val="00844DA7"/>
    <w:rsid w:val="00846FFA"/>
    <w:rsid w:val="00847143"/>
    <w:rsid w:val="0084720B"/>
    <w:rsid w:val="0084760A"/>
    <w:rsid w:val="00847ABA"/>
    <w:rsid w:val="00847EF1"/>
    <w:rsid w:val="0085054E"/>
    <w:rsid w:val="008518C4"/>
    <w:rsid w:val="0085217E"/>
    <w:rsid w:val="008562AB"/>
    <w:rsid w:val="00856394"/>
    <w:rsid w:val="00862DD3"/>
    <w:rsid w:val="00864623"/>
    <w:rsid w:val="00864D81"/>
    <w:rsid w:val="008655C5"/>
    <w:rsid w:val="008656D0"/>
    <w:rsid w:val="008666C6"/>
    <w:rsid w:val="00867D5B"/>
    <w:rsid w:val="008708AD"/>
    <w:rsid w:val="00872423"/>
    <w:rsid w:val="0087258D"/>
    <w:rsid w:val="008738D4"/>
    <w:rsid w:val="00873C62"/>
    <w:rsid w:val="00875390"/>
    <w:rsid w:val="00875409"/>
    <w:rsid w:val="008755F8"/>
    <w:rsid w:val="00875714"/>
    <w:rsid w:val="00877AA0"/>
    <w:rsid w:val="008804AF"/>
    <w:rsid w:val="00881483"/>
    <w:rsid w:val="00881F85"/>
    <w:rsid w:val="0088214E"/>
    <w:rsid w:val="00882AEE"/>
    <w:rsid w:val="00883066"/>
    <w:rsid w:val="0088330B"/>
    <w:rsid w:val="00884534"/>
    <w:rsid w:val="00885794"/>
    <w:rsid w:val="008857FD"/>
    <w:rsid w:val="00885D2F"/>
    <w:rsid w:val="00886588"/>
    <w:rsid w:val="0088757E"/>
    <w:rsid w:val="00887A5F"/>
    <w:rsid w:val="008900E6"/>
    <w:rsid w:val="00895266"/>
    <w:rsid w:val="00895549"/>
    <w:rsid w:val="00895D4D"/>
    <w:rsid w:val="00896F3E"/>
    <w:rsid w:val="0089780E"/>
    <w:rsid w:val="008A0151"/>
    <w:rsid w:val="008A0F35"/>
    <w:rsid w:val="008A11F5"/>
    <w:rsid w:val="008A1B57"/>
    <w:rsid w:val="008A26F9"/>
    <w:rsid w:val="008A316B"/>
    <w:rsid w:val="008A4077"/>
    <w:rsid w:val="008A43AE"/>
    <w:rsid w:val="008A6909"/>
    <w:rsid w:val="008B0995"/>
    <w:rsid w:val="008B0C2E"/>
    <w:rsid w:val="008B1DFF"/>
    <w:rsid w:val="008B2670"/>
    <w:rsid w:val="008B33AB"/>
    <w:rsid w:val="008B3D50"/>
    <w:rsid w:val="008B460E"/>
    <w:rsid w:val="008B5FB9"/>
    <w:rsid w:val="008B6F84"/>
    <w:rsid w:val="008B78C5"/>
    <w:rsid w:val="008B79B2"/>
    <w:rsid w:val="008C0435"/>
    <w:rsid w:val="008C04ED"/>
    <w:rsid w:val="008C0920"/>
    <w:rsid w:val="008C137B"/>
    <w:rsid w:val="008C15D0"/>
    <w:rsid w:val="008C1665"/>
    <w:rsid w:val="008C21E5"/>
    <w:rsid w:val="008C28C5"/>
    <w:rsid w:val="008C3446"/>
    <w:rsid w:val="008C5397"/>
    <w:rsid w:val="008C5940"/>
    <w:rsid w:val="008C5C2E"/>
    <w:rsid w:val="008C6909"/>
    <w:rsid w:val="008C703D"/>
    <w:rsid w:val="008D0A6A"/>
    <w:rsid w:val="008D119C"/>
    <w:rsid w:val="008D134B"/>
    <w:rsid w:val="008D30CD"/>
    <w:rsid w:val="008D34FA"/>
    <w:rsid w:val="008D3B16"/>
    <w:rsid w:val="008D4C60"/>
    <w:rsid w:val="008D4FD8"/>
    <w:rsid w:val="008D628C"/>
    <w:rsid w:val="008D6730"/>
    <w:rsid w:val="008E0C1D"/>
    <w:rsid w:val="008E16F7"/>
    <w:rsid w:val="008E28DB"/>
    <w:rsid w:val="008E2A1D"/>
    <w:rsid w:val="008E36DB"/>
    <w:rsid w:val="008E4889"/>
    <w:rsid w:val="008E4D17"/>
    <w:rsid w:val="008E5542"/>
    <w:rsid w:val="008E6F5B"/>
    <w:rsid w:val="008F18FE"/>
    <w:rsid w:val="008F1969"/>
    <w:rsid w:val="008F1D32"/>
    <w:rsid w:val="008F508F"/>
    <w:rsid w:val="00900AA2"/>
    <w:rsid w:val="0090190F"/>
    <w:rsid w:val="009039A2"/>
    <w:rsid w:val="00904130"/>
    <w:rsid w:val="00904370"/>
    <w:rsid w:val="00904E35"/>
    <w:rsid w:val="00904FED"/>
    <w:rsid w:val="009051C7"/>
    <w:rsid w:val="009051EC"/>
    <w:rsid w:val="00905655"/>
    <w:rsid w:val="009056EE"/>
    <w:rsid w:val="00905F75"/>
    <w:rsid w:val="00906A98"/>
    <w:rsid w:val="00907209"/>
    <w:rsid w:val="009074B5"/>
    <w:rsid w:val="00907F15"/>
    <w:rsid w:val="0091049F"/>
    <w:rsid w:val="00910F41"/>
    <w:rsid w:val="00913414"/>
    <w:rsid w:val="00913693"/>
    <w:rsid w:val="0091476C"/>
    <w:rsid w:val="00914C38"/>
    <w:rsid w:val="0091613B"/>
    <w:rsid w:val="0091629F"/>
    <w:rsid w:val="00917655"/>
    <w:rsid w:val="00917D43"/>
    <w:rsid w:val="00920547"/>
    <w:rsid w:val="0092124B"/>
    <w:rsid w:val="00922879"/>
    <w:rsid w:val="0092338D"/>
    <w:rsid w:val="00923BA1"/>
    <w:rsid w:val="00923CC1"/>
    <w:rsid w:val="009240A6"/>
    <w:rsid w:val="00925C4F"/>
    <w:rsid w:val="00926172"/>
    <w:rsid w:val="00926296"/>
    <w:rsid w:val="00927172"/>
    <w:rsid w:val="00927E1C"/>
    <w:rsid w:val="00932280"/>
    <w:rsid w:val="0093296C"/>
    <w:rsid w:val="009337FC"/>
    <w:rsid w:val="00933EE9"/>
    <w:rsid w:val="00934231"/>
    <w:rsid w:val="00934BC1"/>
    <w:rsid w:val="00937605"/>
    <w:rsid w:val="00937901"/>
    <w:rsid w:val="00940974"/>
    <w:rsid w:val="00940B4E"/>
    <w:rsid w:val="0094114D"/>
    <w:rsid w:val="009426CE"/>
    <w:rsid w:val="009437D9"/>
    <w:rsid w:val="0094401D"/>
    <w:rsid w:val="00945FED"/>
    <w:rsid w:val="009463E5"/>
    <w:rsid w:val="009477D6"/>
    <w:rsid w:val="00950CBD"/>
    <w:rsid w:val="0095170D"/>
    <w:rsid w:val="009529D3"/>
    <w:rsid w:val="00952C94"/>
    <w:rsid w:val="00952EC7"/>
    <w:rsid w:val="00953B72"/>
    <w:rsid w:val="0095513E"/>
    <w:rsid w:val="0096039F"/>
    <w:rsid w:val="0096071A"/>
    <w:rsid w:val="00960BA9"/>
    <w:rsid w:val="00960D88"/>
    <w:rsid w:val="00960E4F"/>
    <w:rsid w:val="00962C90"/>
    <w:rsid w:val="00963089"/>
    <w:rsid w:val="009641BB"/>
    <w:rsid w:val="00964A8C"/>
    <w:rsid w:val="00964E4A"/>
    <w:rsid w:val="00965598"/>
    <w:rsid w:val="00970D61"/>
    <w:rsid w:val="009711E7"/>
    <w:rsid w:val="00971CB6"/>
    <w:rsid w:val="009727B5"/>
    <w:rsid w:val="00975C0F"/>
    <w:rsid w:val="009761B1"/>
    <w:rsid w:val="00977A4B"/>
    <w:rsid w:val="009817C0"/>
    <w:rsid w:val="00981A59"/>
    <w:rsid w:val="00981B79"/>
    <w:rsid w:val="0098313A"/>
    <w:rsid w:val="00983593"/>
    <w:rsid w:val="009843F6"/>
    <w:rsid w:val="00985D8C"/>
    <w:rsid w:val="00986804"/>
    <w:rsid w:val="00990B71"/>
    <w:rsid w:val="00991B83"/>
    <w:rsid w:val="00991D0C"/>
    <w:rsid w:val="009928DD"/>
    <w:rsid w:val="00992C42"/>
    <w:rsid w:val="00992FBF"/>
    <w:rsid w:val="00993C53"/>
    <w:rsid w:val="009943EF"/>
    <w:rsid w:val="00994518"/>
    <w:rsid w:val="009945A5"/>
    <w:rsid w:val="009947B0"/>
    <w:rsid w:val="0099506D"/>
    <w:rsid w:val="00995290"/>
    <w:rsid w:val="0099763B"/>
    <w:rsid w:val="00997F3B"/>
    <w:rsid w:val="009A0B1A"/>
    <w:rsid w:val="009A1153"/>
    <w:rsid w:val="009A11CF"/>
    <w:rsid w:val="009A2CDC"/>
    <w:rsid w:val="009A3375"/>
    <w:rsid w:val="009A459B"/>
    <w:rsid w:val="009A6224"/>
    <w:rsid w:val="009A6672"/>
    <w:rsid w:val="009B2D7A"/>
    <w:rsid w:val="009B3E7E"/>
    <w:rsid w:val="009B5EE8"/>
    <w:rsid w:val="009B69E0"/>
    <w:rsid w:val="009B7264"/>
    <w:rsid w:val="009B7833"/>
    <w:rsid w:val="009B7B13"/>
    <w:rsid w:val="009C1FA9"/>
    <w:rsid w:val="009C2571"/>
    <w:rsid w:val="009C3EB4"/>
    <w:rsid w:val="009C5A71"/>
    <w:rsid w:val="009C6B4C"/>
    <w:rsid w:val="009C70A4"/>
    <w:rsid w:val="009C70AD"/>
    <w:rsid w:val="009D0E1A"/>
    <w:rsid w:val="009D29C7"/>
    <w:rsid w:val="009D3198"/>
    <w:rsid w:val="009D3526"/>
    <w:rsid w:val="009D41C8"/>
    <w:rsid w:val="009D4856"/>
    <w:rsid w:val="009D6E2D"/>
    <w:rsid w:val="009D7439"/>
    <w:rsid w:val="009E2524"/>
    <w:rsid w:val="009E2B13"/>
    <w:rsid w:val="009E2B2D"/>
    <w:rsid w:val="009E3866"/>
    <w:rsid w:val="009E39DE"/>
    <w:rsid w:val="009E3B85"/>
    <w:rsid w:val="009E57E4"/>
    <w:rsid w:val="009E5C6B"/>
    <w:rsid w:val="009E61D2"/>
    <w:rsid w:val="009E75D9"/>
    <w:rsid w:val="009E7D74"/>
    <w:rsid w:val="009F01F9"/>
    <w:rsid w:val="009F0908"/>
    <w:rsid w:val="009F1323"/>
    <w:rsid w:val="009F185A"/>
    <w:rsid w:val="009F303A"/>
    <w:rsid w:val="009F3047"/>
    <w:rsid w:val="009F3221"/>
    <w:rsid w:val="009F36E2"/>
    <w:rsid w:val="009F3E03"/>
    <w:rsid w:val="009F4846"/>
    <w:rsid w:val="009F4A50"/>
    <w:rsid w:val="009F5CCA"/>
    <w:rsid w:val="009F600B"/>
    <w:rsid w:val="009F6442"/>
    <w:rsid w:val="009F68D0"/>
    <w:rsid w:val="009F6BD8"/>
    <w:rsid w:val="00A00138"/>
    <w:rsid w:val="00A006F7"/>
    <w:rsid w:val="00A00E89"/>
    <w:rsid w:val="00A01A9B"/>
    <w:rsid w:val="00A02518"/>
    <w:rsid w:val="00A040B8"/>
    <w:rsid w:val="00A0554A"/>
    <w:rsid w:val="00A068DF"/>
    <w:rsid w:val="00A10F67"/>
    <w:rsid w:val="00A11F4C"/>
    <w:rsid w:val="00A12464"/>
    <w:rsid w:val="00A13822"/>
    <w:rsid w:val="00A1522A"/>
    <w:rsid w:val="00A15831"/>
    <w:rsid w:val="00A1643D"/>
    <w:rsid w:val="00A16ED5"/>
    <w:rsid w:val="00A16F8F"/>
    <w:rsid w:val="00A17A00"/>
    <w:rsid w:val="00A22853"/>
    <w:rsid w:val="00A22F41"/>
    <w:rsid w:val="00A2349F"/>
    <w:rsid w:val="00A23FEE"/>
    <w:rsid w:val="00A24DDE"/>
    <w:rsid w:val="00A25704"/>
    <w:rsid w:val="00A27D83"/>
    <w:rsid w:val="00A301D8"/>
    <w:rsid w:val="00A30A92"/>
    <w:rsid w:val="00A31CCC"/>
    <w:rsid w:val="00A33AAE"/>
    <w:rsid w:val="00A34202"/>
    <w:rsid w:val="00A34E9A"/>
    <w:rsid w:val="00A35514"/>
    <w:rsid w:val="00A406B0"/>
    <w:rsid w:val="00A408DD"/>
    <w:rsid w:val="00A40B8F"/>
    <w:rsid w:val="00A42639"/>
    <w:rsid w:val="00A42FE8"/>
    <w:rsid w:val="00A43B0D"/>
    <w:rsid w:val="00A43BF8"/>
    <w:rsid w:val="00A4430B"/>
    <w:rsid w:val="00A44DA6"/>
    <w:rsid w:val="00A44FB3"/>
    <w:rsid w:val="00A458B5"/>
    <w:rsid w:val="00A45FCF"/>
    <w:rsid w:val="00A47C5D"/>
    <w:rsid w:val="00A5086E"/>
    <w:rsid w:val="00A5088C"/>
    <w:rsid w:val="00A54108"/>
    <w:rsid w:val="00A54F77"/>
    <w:rsid w:val="00A552DF"/>
    <w:rsid w:val="00A55724"/>
    <w:rsid w:val="00A55AB5"/>
    <w:rsid w:val="00A56680"/>
    <w:rsid w:val="00A57AE5"/>
    <w:rsid w:val="00A603FA"/>
    <w:rsid w:val="00A60A6F"/>
    <w:rsid w:val="00A60AF0"/>
    <w:rsid w:val="00A66375"/>
    <w:rsid w:val="00A6698D"/>
    <w:rsid w:val="00A71268"/>
    <w:rsid w:val="00A72E46"/>
    <w:rsid w:val="00A73F7B"/>
    <w:rsid w:val="00A7656F"/>
    <w:rsid w:val="00A77185"/>
    <w:rsid w:val="00A77F10"/>
    <w:rsid w:val="00A80EAF"/>
    <w:rsid w:val="00A81EDF"/>
    <w:rsid w:val="00A83F28"/>
    <w:rsid w:val="00A864BA"/>
    <w:rsid w:val="00A876F8"/>
    <w:rsid w:val="00A91CA7"/>
    <w:rsid w:val="00A928AA"/>
    <w:rsid w:val="00A930C5"/>
    <w:rsid w:val="00A93ED5"/>
    <w:rsid w:val="00A9460A"/>
    <w:rsid w:val="00AA026C"/>
    <w:rsid w:val="00AA1EF9"/>
    <w:rsid w:val="00AA249F"/>
    <w:rsid w:val="00AA28CC"/>
    <w:rsid w:val="00AA2B46"/>
    <w:rsid w:val="00AA2C15"/>
    <w:rsid w:val="00AA33A7"/>
    <w:rsid w:val="00AA3CE0"/>
    <w:rsid w:val="00AA41FA"/>
    <w:rsid w:val="00AA426F"/>
    <w:rsid w:val="00AA4582"/>
    <w:rsid w:val="00AA4A6A"/>
    <w:rsid w:val="00AA5071"/>
    <w:rsid w:val="00AA58FF"/>
    <w:rsid w:val="00AA651B"/>
    <w:rsid w:val="00AA75FD"/>
    <w:rsid w:val="00AA794C"/>
    <w:rsid w:val="00AB1A5C"/>
    <w:rsid w:val="00AB2187"/>
    <w:rsid w:val="00AB25C2"/>
    <w:rsid w:val="00AB33ED"/>
    <w:rsid w:val="00AB36D1"/>
    <w:rsid w:val="00AB469C"/>
    <w:rsid w:val="00AB5026"/>
    <w:rsid w:val="00AB51BA"/>
    <w:rsid w:val="00AC0958"/>
    <w:rsid w:val="00AC2311"/>
    <w:rsid w:val="00AC280B"/>
    <w:rsid w:val="00AC752F"/>
    <w:rsid w:val="00AC7DC4"/>
    <w:rsid w:val="00AC7FA5"/>
    <w:rsid w:val="00AD0EEF"/>
    <w:rsid w:val="00AD0F0F"/>
    <w:rsid w:val="00AD12C9"/>
    <w:rsid w:val="00AD18CF"/>
    <w:rsid w:val="00AD200F"/>
    <w:rsid w:val="00AD3497"/>
    <w:rsid w:val="00AD3B39"/>
    <w:rsid w:val="00AD46C5"/>
    <w:rsid w:val="00AD5AE7"/>
    <w:rsid w:val="00AD65F1"/>
    <w:rsid w:val="00AD6FFC"/>
    <w:rsid w:val="00AD753F"/>
    <w:rsid w:val="00AE1DE0"/>
    <w:rsid w:val="00AE2D66"/>
    <w:rsid w:val="00AE3FD4"/>
    <w:rsid w:val="00AE4D2D"/>
    <w:rsid w:val="00AE5D62"/>
    <w:rsid w:val="00AE5F82"/>
    <w:rsid w:val="00AE63DC"/>
    <w:rsid w:val="00AF117F"/>
    <w:rsid w:val="00AF2BEA"/>
    <w:rsid w:val="00AF5B36"/>
    <w:rsid w:val="00AF5E35"/>
    <w:rsid w:val="00AF676E"/>
    <w:rsid w:val="00B0157C"/>
    <w:rsid w:val="00B024E5"/>
    <w:rsid w:val="00B02E1A"/>
    <w:rsid w:val="00B04019"/>
    <w:rsid w:val="00B058E4"/>
    <w:rsid w:val="00B05F30"/>
    <w:rsid w:val="00B07DE1"/>
    <w:rsid w:val="00B112F9"/>
    <w:rsid w:val="00B11A06"/>
    <w:rsid w:val="00B128DA"/>
    <w:rsid w:val="00B12BD6"/>
    <w:rsid w:val="00B12E05"/>
    <w:rsid w:val="00B1454D"/>
    <w:rsid w:val="00B169D5"/>
    <w:rsid w:val="00B1709C"/>
    <w:rsid w:val="00B2045F"/>
    <w:rsid w:val="00B218E8"/>
    <w:rsid w:val="00B24A60"/>
    <w:rsid w:val="00B24BD2"/>
    <w:rsid w:val="00B2741F"/>
    <w:rsid w:val="00B30731"/>
    <w:rsid w:val="00B30DC4"/>
    <w:rsid w:val="00B31532"/>
    <w:rsid w:val="00B31EFC"/>
    <w:rsid w:val="00B32351"/>
    <w:rsid w:val="00B32B40"/>
    <w:rsid w:val="00B33275"/>
    <w:rsid w:val="00B35BB2"/>
    <w:rsid w:val="00B35D25"/>
    <w:rsid w:val="00B35E91"/>
    <w:rsid w:val="00B35EDA"/>
    <w:rsid w:val="00B4066C"/>
    <w:rsid w:val="00B40830"/>
    <w:rsid w:val="00B448BB"/>
    <w:rsid w:val="00B4579A"/>
    <w:rsid w:val="00B45B3E"/>
    <w:rsid w:val="00B463EC"/>
    <w:rsid w:val="00B50462"/>
    <w:rsid w:val="00B5186F"/>
    <w:rsid w:val="00B546D3"/>
    <w:rsid w:val="00B55AF9"/>
    <w:rsid w:val="00B560C4"/>
    <w:rsid w:val="00B56DAE"/>
    <w:rsid w:val="00B60F8A"/>
    <w:rsid w:val="00B610D4"/>
    <w:rsid w:val="00B629CD"/>
    <w:rsid w:val="00B66E9D"/>
    <w:rsid w:val="00B67A2E"/>
    <w:rsid w:val="00B67F48"/>
    <w:rsid w:val="00B711B3"/>
    <w:rsid w:val="00B720BB"/>
    <w:rsid w:val="00B740CE"/>
    <w:rsid w:val="00B80315"/>
    <w:rsid w:val="00B80F5C"/>
    <w:rsid w:val="00B816B1"/>
    <w:rsid w:val="00B81C51"/>
    <w:rsid w:val="00B81D0A"/>
    <w:rsid w:val="00B82CD8"/>
    <w:rsid w:val="00B835D2"/>
    <w:rsid w:val="00B837A4"/>
    <w:rsid w:val="00B84666"/>
    <w:rsid w:val="00B84867"/>
    <w:rsid w:val="00B8591F"/>
    <w:rsid w:val="00B912ED"/>
    <w:rsid w:val="00B914DA"/>
    <w:rsid w:val="00B93F0E"/>
    <w:rsid w:val="00B962A8"/>
    <w:rsid w:val="00B979A0"/>
    <w:rsid w:val="00BA0252"/>
    <w:rsid w:val="00BA06E0"/>
    <w:rsid w:val="00BA0879"/>
    <w:rsid w:val="00BA0B14"/>
    <w:rsid w:val="00BA1050"/>
    <w:rsid w:val="00BA2869"/>
    <w:rsid w:val="00BA29D4"/>
    <w:rsid w:val="00BA2A63"/>
    <w:rsid w:val="00BA37FC"/>
    <w:rsid w:val="00BA3A4D"/>
    <w:rsid w:val="00BA53DF"/>
    <w:rsid w:val="00BA5632"/>
    <w:rsid w:val="00BA5768"/>
    <w:rsid w:val="00BA6E5D"/>
    <w:rsid w:val="00BA7D97"/>
    <w:rsid w:val="00BB1111"/>
    <w:rsid w:val="00BB14CF"/>
    <w:rsid w:val="00BB1C45"/>
    <w:rsid w:val="00BB2744"/>
    <w:rsid w:val="00BB3051"/>
    <w:rsid w:val="00BB611D"/>
    <w:rsid w:val="00BB64E8"/>
    <w:rsid w:val="00BB68FD"/>
    <w:rsid w:val="00BB7956"/>
    <w:rsid w:val="00BC01A9"/>
    <w:rsid w:val="00BC132F"/>
    <w:rsid w:val="00BC18B8"/>
    <w:rsid w:val="00BC2078"/>
    <w:rsid w:val="00BC3721"/>
    <w:rsid w:val="00BC50D5"/>
    <w:rsid w:val="00BC66C8"/>
    <w:rsid w:val="00BD068B"/>
    <w:rsid w:val="00BD0F51"/>
    <w:rsid w:val="00BD1487"/>
    <w:rsid w:val="00BD213B"/>
    <w:rsid w:val="00BD3EC3"/>
    <w:rsid w:val="00BD4595"/>
    <w:rsid w:val="00BD4B01"/>
    <w:rsid w:val="00BD50E0"/>
    <w:rsid w:val="00BD68FC"/>
    <w:rsid w:val="00BD741C"/>
    <w:rsid w:val="00BE1720"/>
    <w:rsid w:val="00BE2A90"/>
    <w:rsid w:val="00BE42D0"/>
    <w:rsid w:val="00BE4FE7"/>
    <w:rsid w:val="00BE5342"/>
    <w:rsid w:val="00BE6ACB"/>
    <w:rsid w:val="00BE720F"/>
    <w:rsid w:val="00BF01B8"/>
    <w:rsid w:val="00BF0AC6"/>
    <w:rsid w:val="00BF1E76"/>
    <w:rsid w:val="00BF31C5"/>
    <w:rsid w:val="00BF399E"/>
    <w:rsid w:val="00BF3B0E"/>
    <w:rsid w:val="00BF3E02"/>
    <w:rsid w:val="00BF3F06"/>
    <w:rsid w:val="00BF4C25"/>
    <w:rsid w:val="00BF547D"/>
    <w:rsid w:val="00BF55D4"/>
    <w:rsid w:val="00BF7BE4"/>
    <w:rsid w:val="00C00176"/>
    <w:rsid w:val="00C00698"/>
    <w:rsid w:val="00C01847"/>
    <w:rsid w:val="00C0253F"/>
    <w:rsid w:val="00C05563"/>
    <w:rsid w:val="00C07A2D"/>
    <w:rsid w:val="00C121A8"/>
    <w:rsid w:val="00C12844"/>
    <w:rsid w:val="00C1297A"/>
    <w:rsid w:val="00C164FB"/>
    <w:rsid w:val="00C16EE1"/>
    <w:rsid w:val="00C172B2"/>
    <w:rsid w:val="00C179BA"/>
    <w:rsid w:val="00C202F9"/>
    <w:rsid w:val="00C22088"/>
    <w:rsid w:val="00C22538"/>
    <w:rsid w:val="00C231C1"/>
    <w:rsid w:val="00C23577"/>
    <w:rsid w:val="00C23C0A"/>
    <w:rsid w:val="00C24DD9"/>
    <w:rsid w:val="00C301AF"/>
    <w:rsid w:val="00C306B8"/>
    <w:rsid w:val="00C310F4"/>
    <w:rsid w:val="00C318C4"/>
    <w:rsid w:val="00C322E6"/>
    <w:rsid w:val="00C3306B"/>
    <w:rsid w:val="00C344F0"/>
    <w:rsid w:val="00C35130"/>
    <w:rsid w:val="00C416AF"/>
    <w:rsid w:val="00C417E4"/>
    <w:rsid w:val="00C42791"/>
    <w:rsid w:val="00C42825"/>
    <w:rsid w:val="00C42F6B"/>
    <w:rsid w:val="00C43D86"/>
    <w:rsid w:val="00C43F56"/>
    <w:rsid w:val="00C456DB"/>
    <w:rsid w:val="00C4573C"/>
    <w:rsid w:val="00C45827"/>
    <w:rsid w:val="00C45977"/>
    <w:rsid w:val="00C46C7B"/>
    <w:rsid w:val="00C47054"/>
    <w:rsid w:val="00C50AF9"/>
    <w:rsid w:val="00C50E48"/>
    <w:rsid w:val="00C51074"/>
    <w:rsid w:val="00C53524"/>
    <w:rsid w:val="00C60087"/>
    <w:rsid w:val="00C62397"/>
    <w:rsid w:val="00C6329D"/>
    <w:rsid w:val="00C6365C"/>
    <w:rsid w:val="00C65D94"/>
    <w:rsid w:val="00C66B29"/>
    <w:rsid w:val="00C73984"/>
    <w:rsid w:val="00C73F2F"/>
    <w:rsid w:val="00C74DFD"/>
    <w:rsid w:val="00C756C2"/>
    <w:rsid w:val="00C77B9A"/>
    <w:rsid w:val="00C80302"/>
    <w:rsid w:val="00C82090"/>
    <w:rsid w:val="00C85237"/>
    <w:rsid w:val="00C8792B"/>
    <w:rsid w:val="00C90A7B"/>
    <w:rsid w:val="00C91508"/>
    <w:rsid w:val="00C93480"/>
    <w:rsid w:val="00C94AD5"/>
    <w:rsid w:val="00C95634"/>
    <w:rsid w:val="00C95998"/>
    <w:rsid w:val="00C978D4"/>
    <w:rsid w:val="00CA03FB"/>
    <w:rsid w:val="00CA1A1A"/>
    <w:rsid w:val="00CA31E3"/>
    <w:rsid w:val="00CA5FE4"/>
    <w:rsid w:val="00CB137C"/>
    <w:rsid w:val="00CB16DF"/>
    <w:rsid w:val="00CB3677"/>
    <w:rsid w:val="00CB44DF"/>
    <w:rsid w:val="00CB64E0"/>
    <w:rsid w:val="00CB666E"/>
    <w:rsid w:val="00CB7FE3"/>
    <w:rsid w:val="00CC1F50"/>
    <w:rsid w:val="00CC31FE"/>
    <w:rsid w:val="00CC3885"/>
    <w:rsid w:val="00CC3CDB"/>
    <w:rsid w:val="00CC4795"/>
    <w:rsid w:val="00CC49A2"/>
    <w:rsid w:val="00CC5757"/>
    <w:rsid w:val="00CC59FC"/>
    <w:rsid w:val="00CC5C96"/>
    <w:rsid w:val="00CC71A9"/>
    <w:rsid w:val="00CC7501"/>
    <w:rsid w:val="00CC77BB"/>
    <w:rsid w:val="00CC7B3D"/>
    <w:rsid w:val="00CC7DF8"/>
    <w:rsid w:val="00CD0502"/>
    <w:rsid w:val="00CD1106"/>
    <w:rsid w:val="00CD17AA"/>
    <w:rsid w:val="00CD185A"/>
    <w:rsid w:val="00CD1DA7"/>
    <w:rsid w:val="00CD206D"/>
    <w:rsid w:val="00CD223E"/>
    <w:rsid w:val="00CD4116"/>
    <w:rsid w:val="00CD4343"/>
    <w:rsid w:val="00CD4E19"/>
    <w:rsid w:val="00CD5D9C"/>
    <w:rsid w:val="00CD686E"/>
    <w:rsid w:val="00CE16E5"/>
    <w:rsid w:val="00CE281C"/>
    <w:rsid w:val="00CE2BB5"/>
    <w:rsid w:val="00CE363E"/>
    <w:rsid w:val="00CE3772"/>
    <w:rsid w:val="00CE49D5"/>
    <w:rsid w:val="00CE6F00"/>
    <w:rsid w:val="00CE7D9E"/>
    <w:rsid w:val="00CF03FB"/>
    <w:rsid w:val="00CF1768"/>
    <w:rsid w:val="00CF2614"/>
    <w:rsid w:val="00CF2F6B"/>
    <w:rsid w:val="00CF5490"/>
    <w:rsid w:val="00CF5EE8"/>
    <w:rsid w:val="00CF61CA"/>
    <w:rsid w:val="00D00AA8"/>
    <w:rsid w:val="00D01A90"/>
    <w:rsid w:val="00D03210"/>
    <w:rsid w:val="00D0439E"/>
    <w:rsid w:val="00D04E08"/>
    <w:rsid w:val="00D06752"/>
    <w:rsid w:val="00D07E5C"/>
    <w:rsid w:val="00D1392B"/>
    <w:rsid w:val="00D16CCD"/>
    <w:rsid w:val="00D16CFA"/>
    <w:rsid w:val="00D1772A"/>
    <w:rsid w:val="00D205D0"/>
    <w:rsid w:val="00D2201C"/>
    <w:rsid w:val="00D2213B"/>
    <w:rsid w:val="00D22600"/>
    <w:rsid w:val="00D23467"/>
    <w:rsid w:val="00D24086"/>
    <w:rsid w:val="00D245A0"/>
    <w:rsid w:val="00D24AE2"/>
    <w:rsid w:val="00D253BE"/>
    <w:rsid w:val="00D26FCE"/>
    <w:rsid w:val="00D30E39"/>
    <w:rsid w:val="00D31727"/>
    <w:rsid w:val="00D319AA"/>
    <w:rsid w:val="00D31D8C"/>
    <w:rsid w:val="00D32A9D"/>
    <w:rsid w:val="00D371D5"/>
    <w:rsid w:val="00D37C0E"/>
    <w:rsid w:val="00D37FF7"/>
    <w:rsid w:val="00D424B1"/>
    <w:rsid w:val="00D44926"/>
    <w:rsid w:val="00D44C12"/>
    <w:rsid w:val="00D460AE"/>
    <w:rsid w:val="00D4796F"/>
    <w:rsid w:val="00D50D4D"/>
    <w:rsid w:val="00D51C7B"/>
    <w:rsid w:val="00D51DB7"/>
    <w:rsid w:val="00D52FF7"/>
    <w:rsid w:val="00D541FE"/>
    <w:rsid w:val="00D54299"/>
    <w:rsid w:val="00D5614D"/>
    <w:rsid w:val="00D56BA9"/>
    <w:rsid w:val="00D57DBA"/>
    <w:rsid w:val="00D60743"/>
    <w:rsid w:val="00D6355C"/>
    <w:rsid w:val="00D63838"/>
    <w:rsid w:val="00D6403F"/>
    <w:rsid w:val="00D6409B"/>
    <w:rsid w:val="00D65B2B"/>
    <w:rsid w:val="00D718A8"/>
    <w:rsid w:val="00D72C6D"/>
    <w:rsid w:val="00D739B2"/>
    <w:rsid w:val="00D7568A"/>
    <w:rsid w:val="00D75A14"/>
    <w:rsid w:val="00D75CCA"/>
    <w:rsid w:val="00D76880"/>
    <w:rsid w:val="00D76B1C"/>
    <w:rsid w:val="00D77593"/>
    <w:rsid w:val="00D810B3"/>
    <w:rsid w:val="00D815BD"/>
    <w:rsid w:val="00D82DAE"/>
    <w:rsid w:val="00D84EFA"/>
    <w:rsid w:val="00D8546B"/>
    <w:rsid w:val="00D857B2"/>
    <w:rsid w:val="00D85A9C"/>
    <w:rsid w:val="00D85FC0"/>
    <w:rsid w:val="00D872A2"/>
    <w:rsid w:val="00D9029D"/>
    <w:rsid w:val="00D91D45"/>
    <w:rsid w:val="00D93F2E"/>
    <w:rsid w:val="00D95220"/>
    <w:rsid w:val="00D95C9D"/>
    <w:rsid w:val="00D96A0D"/>
    <w:rsid w:val="00D97886"/>
    <w:rsid w:val="00DA0832"/>
    <w:rsid w:val="00DA3F54"/>
    <w:rsid w:val="00DA4D0A"/>
    <w:rsid w:val="00DA5308"/>
    <w:rsid w:val="00DA5533"/>
    <w:rsid w:val="00DA62D3"/>
    <w:rsid w:val="00DA650C"/>
    <w:rsid w:val="00DA668F"/>
    <w:rsid w:val="00DA7578"/>
    <w:rsid w:val="00DB1446"/>
    <w:rsid w:val="00DB161A"/>
    <w:rsid w:val="00DB1AF9"/>
    <w:rsid w:val="00DB1DAB"/>
    <w:rsid w:val="00DB62C6"/>
    <w:rsid w:val="00DB6EBA"/>
    <w:rsid w:val="00DB6FB9"/>
    <w:rsid w:val="00DB7119"/>
    <w:rsid w:val="00DB754F"/>
    <w:rsid w:val="00DB7B48"/>
    <w:rsid w:val="00DC0832"/>
    <w:rsid w:val="00DC2190"/>
    <w:rsid w:val="00DC395B"/>
    <w:rsid w:val="00DC4727"/>
    <w:rsid w:val="00DC48E1"/>
    <w:rsid w:val="00DC4B61"/>
    <w:rsid w:val="00DC4BFA"/>
    <w:rsid w:val="00DC536D"/>
    <w:rsid w:val="00DC5B98"/>
    <w:rsid w:val="00DC6763"/>
    <w:rsid w:val="00DC7309"/>
    <w:rsid w:val="00DC7634"/>
    <w:rsid w:val="00DC7C37"/>
    <w:rsid w:val="00DD09FD"/>
    <w:rsid w:val="00DD0CE2"/>
    <w:rsid w:val="00DD187C"/>
    <w:rsid w:val="00DD1FD3"/>
    <w:rsid w:val="00DD37B0"/>
    <w:rsid w:val="00DD508D"/>
    <w:rsid w:val="00DD5C61"/>
    <w:rsid w:val="00DD735C"/>
    <w:rsid w:val="00DE0B94"/>
    <w:rsid w:val="00DE0F34"/>
    <w:rsid w:val="00DE13D0"/>
    <w:rsid w:val="00DE1767"/>
    <w:rsid w:val="00DE1B70"/>
    <w:rsid w:val="00DE1EA7"/>
    <w:rsid w:val="00DE26A7"/>
    <w:rsid w:val="00DE40D5"/>
    <w:rsid w:val="00DE459C"/>
    <w:rsid w:val="00DE4A72"/>
    <w:rsid w:val="00DE53B0"/>
    <w:rsid w:val="00DF22FE"/>
    <w:rsid w:val="00DF309D"/>
    <w:rsid w:val="00DF30EC"/>
    <w:rsid w:val="00DF36A7"/>
    <w:rsid w:val="00DF5577"/>
    <w:rsid w:val="00DF6496"/>
    <w:rsid w:val="00DF7315"/>
    <w:rsid w:val="00E0118C"/>
    <w:rsid w:val="00E0150D"/>
    <w:rsid w:val="00E01A69"/>
    <w:rsid w:val="00E028CC"/>
    <w:rsid w:val="00E02B6E"/>
    <w:rsid w:val="00E032C4"/>
    <w:rsid w:val="00E039C2"/>
    <w:rsid w:val="00E04C4E"/>
    <w:rsid w:val="00E06488"/>
    <w:rsid w:val="00E06C0E"/>
    <w:rsid w:val="00E06F79"/>
    <w:rsid w:val="00E0788F"/>
    <w:rsid w:val="00E10542"/>
    <w:rsid w:val="00E11FA8"/>
    <w:rsid w:val="00E12C81"/>
    <w:rsid w:val="00E13BA2"/>
    <w:rsid w:val="00E158A1"/>
    <w:rsid w:val="00E15A8C"/>
    <w:rsid w:val="00E166DA"/>
    <w:rsid w:val="00E17572"/>
    <w:rsid w:val="00E17A76"/>
    <w:rsid w:val="00E20399"/>
    <w:rsid w:val="00E2100B"/>
    <w:rsid w:val="00E21A12"/>
    <w:rsid w:val="00E221B3"/>
    <w:rsid w:val="00E226D7"/>
    <w:rsid w:val="00E24FE9"/>
    <w:rsid w:val="00E268D3"/>
    <w:rsid w:val="00E26D51"/>
    <w:rsid w:val="00E30351"/>
    <w:rsid w:val="00E30C05"/>
    <w:rsid w:val="00E319B0"/>
    <w:rsid w:val="00E319EF"/>
    <w:rsid w:val="00E32552"/>
    <w:rsid w:val="00E336EB"/>
    <w:rsid w:val="00E34D94"/>
    <w:rsid w:val="00E35AEA"/>
    <w:rsid w:val="00E37E94"/>
    <w:rsid w:val="00E41E88"/>
    <w:rsid w:val="00E438FE"/>
    <w:rsid w:val="00E44204"/>
    <w:rsid w:val="00E44376"/>
    <w:rsid w:val="00E44BA3"/>
    <w:rsid w:val="00E4555F"/>
    <w:rsid w:val="00E45E79"/>
    <w:rsid w:val="00E46282"/>
    <w:rsid w:val="00E46ADC"/>
    <w:rsid w:val="00E46AF0"/>
    <w:rsid w:val="00E479FE"/>
    <w:rsid w:val="00E47A5E"/>
    <w:rsid w:val="00E5187F"/>
    <w:rsid w:val="00E51948"/>
    <w:rsid w:val="00E52F1C"/>
    <w:rsid w:val="00E530F2"/>
    <w:rsid w:val="00E53A2C"/>
    <w:rsid w:val="00E53C71"/>
    <w:rsid w:val="00E540DC"/>
    <w:rsid w:val="00E56B64"/>
    <w:rsid w:val="00E56C98"/>
    <w:rsid w:val="00E57B02"/>
    <w:rsid w:val="00E57B25"/>
    <w:rsid w:val="00E6101C"/>
    <w:rsid w:val="00E616AC"/>
    <w:rsid w:val="00E6236E"/>
    <w:rsid w:val="00E634B6"/>
    <w:rsid w:val="00E635A7"/>
    <w:rsid w:val="00E65BC6"/>
    <w:rsid w:val="00E67B31"/>
    <w:rsid w:val="00E701E3"/>
    <w:rsid w:val="00E70714"/>
    <w:rsid w:val="00E73328"/>
    <w:rsid w:val="00E74892"/>
    <w:rsid w:val="00E74B76"/>
    <w:rsid w:val="00E753BF"/>
    <w:rsid w:val="00E7772A"/>
    <w:rsid w:val="00E80011"/>
    <w:rsid w:val="00E83F8A"/>
    <w:rsid w:val="00E8707E"/>
    <w:rsid w:val="00E87ABB"/>
    <w:rsid w:val="00E9071C"/>
    <w:rsid w:val="00E90AD4"/>
    <w:rsid w:val="00E91138"/>
    <w:rsid w:val="00E9232E"/>
    <w:rsid w:val="00E92519"/>
    <w:rsid w:val="00E93308"/>
    <w:rsid w:val="00E9507D"/>
    <w:rsid w:val="00E958AA"/>
    <w:rsid w:val="00E95970"/>
    <w:rsid w:val="00EA085D"/>
    <w:rsid w:val="00EA09B5"/>
    <w:rsid w:val="00EA369C"/>
    <w:rsid w:val="00EA40DA"/>
    <w:rsid w:val="00EA5428"/>
    <w:rsid w:val="00EA5584"/>
    <w:rsid w:val="00EA636D"/>
    <w:rsid w:val="00EA6A7A"/>
    <w:rsid w:val="00EA72D7"/>
    <w:rsid w:val="00EB0968"/>
    <w:rsid w:val="00EB1BBD"/>
    <w:rsid w:val="00EB4686"/>
    <w:rsid w:val="00EB5053"/>
    <w:rsid w:val="00EB52CB"/>
    <w:rsid w:val="00EB5E63"/>
    <w:rsid w:val="00EB5EEE"/>
    <w:rsid w:val="00EB6BA2"/>
    <w:rsid w:val="00EB6F53"/>
    <w:rsid w:val="00EC0515"/>
    <w:rsid w:val="00EC0F39"/>
    <w:rsid w:val="00EC1118"/>
    <w:rsid w:val="00EC1230"/>
    <w:rsid w:val="00EC1C28"/>
    <w:rsid w:val="00EC1CDC"/>
    <w:rsid w:val="00EC27FA"/>
    <w:rsid w:val="00EC2CC8"/>
    <w:rsid w:val="00EC64EF"/>
    <w:rsid w:val="00ED02C3"/>
    <w:rsid w:val="00ED0D23"/>
    <w:rsid w:val="00ED1C02"/>
    <w:rsid w:val="00ED20EE"/>
    <w:rsid w:val="00ED26C2"/>
    <w:rsid w:val="00ED2C89"/>
    <w:rsid w:val="00ED3F4B"/>
    <w:rsid w:val="00ED459E"/>
    <w:rsid w:val="00ED5718"/>
    <w:rsid w:val="00ED6423"/>
    <w:rsid w:val="00ED73A0"/>
    <w:rsid w:val="00ED76CF"/>
    <w:rsid w:val="00ED7DA2"/>
    <w:rsid w:val="00EE025B"/>
    <w:rsid w:val="00EE0A49"/>
    <w:rsid w:val="00EE0CFE"/>
    <w:rsid w:val="00EE245E"/>
    <w:rsid w:val="00EE2C0E"/>
    <w:rsid w:val="00EE7E7F"/>
    <w:rsid w:val="00EF016F"/>
    <w:rsid w:val="00EF0D21"/>
    <w:rsid w:val="00EF0EEF"/>
    <w:rsid w:val="00EF1504"/>
    <w:rsid w:val="00EF1D43"/>
    <w:rsid w:val="00EF23AF"/>
    <w:rsid w:val="00EF4367"/>
    <w:rsid w:val="00F012B4"/>
    <w:rsid w:val="00F01810"/>
    <w:rsid w:val="00F02A70"/>
    <w:rsid w:val="00F03FA9"/>
    <w:rsid w:val="00F051AF"/>
    <w:rsid w:val="00F0611C"/>
    <w:rsid w:val="00F061EF"/>
    <w:rsid w:val="00F078C4"/>
    <w:rsid w:val="00F10689"/>
    <w:rsid w:val="00F1198F"/>
    <w:rsid w:val="00F149E3"/>
    <w:rsid w:val="00F16029"/>
    <w:rsid w:val="00F16479"/>
    <w:rsid w:val="00F20931"/>
    <w:rsid w:val="00F20FC0"/>
    <w:rsid w:val="00F2206B"/>
    <w:rsid w:val="00F22D82"/>
    <w:rsid w:val="00F22FFE"/>
    <w:rsid w:val="00F23159"/>
    <w:rsid w:val="00F243F0"/>
    <w:rsid w:val="00F24541"/>
    <w:rsid w:val="00F24F44"/>
    <w:rsid w:val="00F25254"/>
    <w:rsid w:val="00F260CE"/>
    <w:rsid w:val="00F26D07"/>
    <w:rsid w:val="00F26F4C"/>
    <w:rsid w:val="00F30752"/>
    <w:rsid w:val="00F30B7A"/>
    <w:rsid w:val="00F31165"/>
    <w:rsid w:val="00F31397"/>
    <w:rsid w:val="00F31B89"/>
    <w:rsid w:val="00F32CAC"/>
    <w:rsid w:val="00F35CEF"/>
    <w:rsid w:val="00F36E7C"/>
    <w:rsid w:val="00F3760F"/>
    <w:rsid w:val="00F37870"/>
    <w:rsid w:val="00F378C9"/>
    <w:rsid w:val="00F402E6"/>
    <w:rsid w:val="00F4108A"/>
    <w:rsid w:val="00F414EE"/>
    <w:rsid w:val="00F4193F"/>
    <w:rsid w:val="00F44108"/>
    <w:rsid w:val="00F454F0"/>
    <w:rsid w:val="00F45E8F"/>
    <w:rsid w:val="00F47958"/>
    <w:rsid w:val="00F47A65"/>
    <w:rsid w:val="00F47D22"/>
    <w:rsid w:val="00F507AA"/>
    <w:rsid w:val="00F50924"/>
    <w:rsid w:val="00F520D8"/>
    <w:rsid w:val="00F5247F"/>
    <w:rsid w:val="00F5275D"/>
    <w:rsid w:val="00F539E8"/>
    <w:rsid w:val="00F53E16"/>
    <w:rsid w:val="00F54324"/>
    <w:rsid w:val="00F5477C"/>
    <w:rsid w:val="00F566CE"/>
    <w:rsid w:val="00F56E71"/>
    <w:rsid w:val="00F571DE"/>
    <w:rsid w:val="00F57C3E"/>
    <w:rsid w:val="00F6158D"/>
    <w:rsid w:val="00F619E3"/>
    <w:rsid w:val="00F61AB5"/>
    <w:rsid w:val="00F61BE7"/>
    <w:rsid w:val="00F62039"/>
    <w:rsid w:val="00F635AD"/>
    <w:rsid w:val="00F6366F"/>
    <w:rsid w:val="00F64C9A"/>
    <w:rsid w:val="00F65C4B"/>
    <w:rsid w:val="00F67373"/>
    <w:rsid w:val="00F67D1B"/>
    <w:rsid w:val="00F708CB"/>
    <w:rsid w:val="00F70F47"/>
    <w:rsid w:val="00F71B43"/>
    <w:rsid w:val="00F72037"/>
    <w:rsid w:val="00F7211B"/>
    <w:rsid w:val="00F727D1"/>
    <w:rsid w:val="00F72929"/>
    <w:rsid w:val="00F72BA8"/>
    <w:rsid w:val="00F749A5"/>
    <w:rsid w:val="00F75E91"/>
    <w:rsid w:val="00F75E9E"/>
    <w:rsid w:val="00F76E60"/>
    <w:rsid w:val="00F7787D"/>
    <w:rsid w:val="00F77A2A"/>
    <w:rsid w:val="00F81EDD"/>
    <w:rsid w:val="00F81F51"/>
    <w:rsid w:val="00F827B1"/>
    <w:rsid w:val="00F84492"/>
    <w:rsid w:val="00F84BE9"/>
    <w:rsid w:val="00F85133"/>
    <w:rsid w:val="00F86AFE"/>
    <w:rsid w:val="00F87B0A"/>
    <w:rsid w:val="00F87E55"/>
    <w:rsid w:val="00F9004E"/>
    <w:rsid w:val="00F92685"/>
    <w:rsid w:val="00F92C60"/>
    <w:rsid w:val="00F9356C"/>
    <w:rsid w:val="00F935E8"/>
    <w:rsid w:val="00F94E34"/>
    <w:rsid w:val="00F95BC3"/>
    <w:rsid w:val="00FA0339"/>
    <w:rsid w:val="00FA1D86"/>
    <w:rsid w:val="00FA2A23"/>
    <w:rsid w:val="00FA3558"/>
    <w:rsid w:val="00FA3B58"/>
    <w:rsid w:val="00FA3BED"/>
    <w:rsid w:val="00FA4065"/>
    <w:rsid w:val="00FA433C"/>
    <w:rsid w:val="00FA5BC4"/>
    <w:rsid w:val="00FB096D"/>
    <w:rsid w:val="00FB18F3"/>
    <w:rsid w:val="00FB2327"/>
    <w:rsid w:val="00FB26C4"/>
    <w:rsid w:val="00FB26E0"/>
    <w:rsid w:val="00FB2AE6"/>
    <w:rsid w:val="00FB34EF"/>
    <w:rsid w:val="00FB3C65"/>
    <w:rsid w:val="00FB6797"/>
    <w:rsid w:val="00FB6E75"/>
    <w:rsid w:val="00FB700F"/>
    <w:rsid w:val="00FB7D20"/>
    <w:rsid w:val="00FC0AB0"/>
    <w:rsid w:val="00FC12A7"/>
    <w:rsid w:val="00FC2C53"/>
    <w:rsid w:val="00FC3617"/>
    <w:rsid w:val="00FC36B4"/>
    <w:rsid w:val="00FC36F6"/>
    <w:rsid w:val="00FC5275"/>
    <w:rsid w:val="00FC62D8"/>
    <w:rsid w:val="00FC6DC5"/>
    <w:rsid w:val="00FC725C"/>
    <w:rsid w:val="00FC7702"/>
    <w:rsid w:val="00FC7D77"/>
    <w:rsid w:val="00FD175D"/>
    <w:rsid w:val="00FD2162"/>
    <w:rsid w:val="00FD255C"/>
    <w:rsid w:val="00FD294F"/>
    <w:rsid w:val="00FD5514"/>
    <w:rsid w:val="00FD5D9A"/>
    <w:rsid w:val="00FD5F37"/>
    <w:rsid w:val="00FD62E9"/>
    <w:rsid w:val="00FD6AEA"/>
    <w:rsid w:val="00FD7865"/>
    <w:rsid w:val="00FD7C83"/>
    <w:rsid w:val="00FD7D0B"/>
    <w:rsid w:val="00FE0ADA"/>
    <w:rsid w:val="00FE1507"/>
    <w:rsid w:val="00FE25F4"/>
    <w:rsid w:val="00FE35D5"/>
    <w:rsid w:val="00FE3B46"/>
    <w:rsid w:val="00FE3D6A"/>
    <w:rsid w:val="00FE3DDB"/>
    <w:rsid w:val="00FE4F5C"/>
    <w:rsid w:val="00FE6318"/>
    <w:rsid w:val="00FE6F87"/>
    <w:rsid w:val="00FE71BC"/>
    <w:rsid w:val="00FE72CC"/>
    <w:rsid w:val="00FF04F9"/>
    <w:rsid w:val="00FF0749"/>
    <w:rsid w:val="00FF1BA5"/>
    <w:rsid w:val="00FF212E"/>
    <w:rsid w:val="00FF3052"/>
    <w:rsid w:val="00FF4B9B"/>
    <w:rsid w:val="00FF6FB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3815E7"/>
  <w15:docId w15:val="{C3CE5984-B79C-C24D-9528-99FA22669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Normal" w:qFormat="1"/>
    <w:lsdException w:name="heading 4" w:uiPriority="9"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9580D"/>
    <w:pPr>
      <w:autoSpaceDE w:val="0"/>
      <w:autoSpaceDN w:val="0"/>
      <w:adjustRightInd w:val="0"/>
    </w:pPr>
    <w:rPr>
      <w:rFonts w:ascii="Calibri" w:hAnsi="Calibri" w:cs="Calibri"/>
    </w:rPr>
  </w:style>
  <w:style w:type="paragraph" w:styleId="Heading1">
    <w:name w:val="heading 1"/>
    <w:basedOn w:val="Normal"/>
    <w:next w:val="Normal"/>
    <w:link w:val="Heading1Char"/>
    <w:rsid w:val="0057138C"/>
    <w:pPr>
      <w:keepNext/>
      <w:keepLines/>
      <w:autoSpaceDE/>
      <w:autoSpaceDN/>
      <w:adjustRightInd/>
      <w:spacing w:before="240"/>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next w:val="Normal"/>
    <w:link w:val="Heading2Char"/>
    <w:rsid w:val="002E117A"/>
    <w:pPr>
      <w:keepNext/>
      <w:keepLines/>
      <w:autoSpaceDE/>
      <w:autoSpaceDN/>
      <w:adjustRightInd/>
      <w:spacing w:before="40"/>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link w:val="Heading3Char"/>
    <w:uiPriority w:val="9"/>
    <w:qFormat/>
    <w:rsid w:val="001A0963"/>
    <w:pPr>
      <w:autoSpaceDE/>
      <w:autoSpaceDN/>
      <w:adjustRightInd/>
      <w:spacing w:before="100" w:beforeAutospacing="1" w:after="100" w:afterAutospacing="1"/>
      <w:outlineLvl w:val="2"/>
    </w:pPr>
    <w:rPr>
      <w:rFonts w:ascii="Times" w:hAnsi="Times" w:cstheme="minorBidi"/>
      <w:b/>
      <w:bCs/>
      <w:sz w:val="27"/>
      <w:szCs w:val="27"/>
      <w:lang w:eastAsia="en-US"/>
    </w:rPr>
  </w:style>
  <w:style w:type="paragraph" w:styleId="Heading4">
    <w:name w:val="heading 4"/>
    <w:basedOn w:val="Normal"/>
    <w:next w:val="Normal"/>
    <w:link w:val="Heading4Char"/>
    <w:uiPriority w:val="9"/>
    <w:unhideWhenUsed/>
    <w:qFormat/>
    <w:rsid w:val="00E44BA3"/>
    <w:pPr>
      <w:keepNext/>
      <w:keepLines/>
      <w:autoSpaceDE/>
      <w:autoSpaceDN/>
      <w:adjustRightInd/>
      <w:spacing w:before="200"/>
      <w:outlineLvl w:val="3"/>
    </w:pPr>
    <w:rPr>
      <w:rFonts w:asciiTheme="majorHAnsi" w:eastAsiaTheme="majorEastAsia" w:hAnsiTheme="majorHAnsi" w:cstheme="majorBidi"/>
      <w:b/>
      <w:bCs/>
      <w:i/>
      <w:iCs/>
      <w:color w:val="4F81BD" w:themeColor="accent1"/>
      <w:sz w:val="20"/>
    </w:rPr>
  </w:style>
  <w:style w:type="paragraph" w:styleId="Heading5">
    <w:name w:val="heading 5"/>
    <w:basedOn w:val="Normal"/>
    <w:next w:val="Normal"/>
    <w:link w:val="Heading5Char"/>
    <w:rsid w:val="004A04B1"/>
    <w:pPr>
      <w:keepNext/>
      <w:keepLines/>
      <w:autoSpaceDE/>
      <w:autoSpaceDN/>
      <w:adjustRightInd/>
      <w:spacing w:before="40"/>
      <w:outlineLvl w:val="4"/>
    </w:pPr>
    <w:rPr>
      <w:rFonts w:asciiTheme="majorHAnsi" w:eastAsiaTheme="majorEastAsia" w:hAnsiTheme="majorHAnsi" w:cstheme="majorBidi"/>
      <w:color w:val="365F91"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F08"/>
    <w:pPr>
      <w:autoSpaceDE/>
      <w:autoSpaceDN/>
      <w:adjustRightInd/>
      <w:ind w:left="720"/>
      <w:contextualSpacing/>
    </w:pPr>
    <w:rPr>
      <w:rFonts w:asciiTheme="minorHAnsi" w:hAnsiTheme="minorHAnsi" w:cstheme="minorBidi"/>
      <w:sz w:val="20"/>
    </w:rPr>
  </w:style>
  <w:style w:type="paragraph" w:styleId="NormalWeb">
    <w:name w:val="Normal (Web)"/>
    <w:basedOn w:val="Normal"/>
    <w:uiPriority w:val="99"/>
    <w:unhideWhenUsed/>
    <w:rsid w:val="00487813"/>
    <w:pPr>
      <w:autoSpaceDE/>
      <w:autoSpaceDN/>
      <w:adjustRightInd/>
      <w:spacing w:before="100" w:beforeAutospacing="1" w:after="100" w:afterAutospacing="1"/>
    </w:pPr>
    <w:rPr>
      <w:rFonts w:ascii="Times" w:hAnsi="Times" w:cs="Times New Roman"/>
      <w:sz w:val="20"/>
      <w:szCs w:val="20"/>
      <w:lang w:eastAsia="en-US"/>
    </w:rPr>
  </w:style>
  <w:style w:type="paragraph" w:customStyle="1" w:styleId="Default">
    <w:name w:val="Default"/>
    <w:rsid w:val="00BA5768"/>
    <w:pPr>
      <w:widowControl w:val="0"/>
      <w:autoSpaceDE w:val="0"/>
      <w:autoSpaceDN w:val="0"/>
      <w:adjustRightInd w:val="0"/>
    </w:pPr>
    <w:rPr>
      <w:rFonts w:ascii="RockoFLF" w:hAnsi="RockoFLF" w:cs="RockoFLF"/>
      <w:color w:val="000000"/>
    </w:rPr>
  </w:style>
  <w:style w:type="paragraph" w:customStyle="1" w:styleId="Pa1">
    <w:name w:val="Pa1"/>
    <w:basedOn w:val="Default"/>
    <w:next w:val="Default"/>
    <w:uiPriority w:val="99"/>
    <w:rsid w:val="00BA5768"/>
    <w:pPr>
      <w:spacing w:line="241" w:lineRule="atLeast"/>
    </w:pPr>
    <w:rPr>
      <w:rFonts w:cs="Times New Roman"/>
      <w:color w:val="auto"/>
    </w:rPr>
  </w:style>
  <w:style w:type="character" w:customStyle="1" w:styleId="A3">
    <w:name w:val="A3"/>
    <w:uiPriority w:val="99"/>
    <w:rsid w:val="00BA5768"/>
    <w:rPr>
      <w:rFonts w:cs="RockoFLF"/>
      <w:color w:val="000000"/>
      <w:sz w:val="21"/>
      <w:szCs w:val="21"/>
    </w:rPr>
  </w:style>
  <w:style w:type="character" w:styleId="Hyperlink">
    <w:name w:val="Hyperlink"/>
    <w:basedOn w:val="DefaultParagraphFont"/>
    <w:uiPriority w:val="99"/>
    <w:unhideWhenUsed/>
    <w:rsid w:val="00433863"/>
    <w:rPr>
      <w:color w:val="0000FF" w:themeColor="hyperlink"/>
      <w:u w:val="single"/>
    </w:rPr>
  </w:style>
  <w:style w:type="character" w:customStyle="1" w:styleId="Heading3Char">
    <w:name w:val="Heading 3 Char"/>
    <w:basedOn w:val="DefaultParagraphFont"/>
    <w:link w:val="Heading3"/>
    <w:uiPriority w:val="9"/>
    <w:rsid w:val="001A0963"/>
    <w:rPr>
      <w:rFonts w:ascii="Times" w:hAnsi="Times"/>
      <w:b/>
      <w:bCs/>
      <w:sz w:val="27"/>
      <w:szCs w:val="27"/>
      <w:lang w:eastAsia="en-US"/>
    </w:rPr>
  </w:style>
  <w:style w:type="character" w:customStyle="1" w:styleId="Heading4Char">
    <w:name w:val="Heading 4 Char"/>
    <w:basedOn w:val="DefaultParagraphFont"/>
    <w:link w:val="Heading4"/>
    <w:uiPriority w:val="9"/>
    <w:rsid w:val="00E44BA3"/>
    <w:rPr>
      <w:rFonts w:asciiTheme="majorHAnsi" w:eastAsiaTheme="majorEastAsia" w:hAnsiTheme="majorHAnsi" w:cstheme="majorBidi"/>
      <w:b/>
      <w:bCs/>
      <w:i/>
      <w:iCs/>
      <w:color w:val="4F81BD" w:themeColor="accent1"/>
      <w:sz w:val="20"/>
    </w:rPr>
  </w:style>
  <w:style w:type="character" w:styleId="Strong">
    <w:name w:val="Strong"/>
    <w:basedOn w:val="DefaultParagraphFont"/>
    <w:uiPriority w:val="22"/>
    <w:qFormat/>
    <w:rsid w:val="00E44BA3"/>
    <w:rPr>
      <w:b/>
      <w:bCs/>
    </w:rPr>
  </w:style>
  <w:style w:type="paragraph" w:customStyle="1" w:styleId="Pa11">
    <w:name w:val="Pa11"/>
    <w:basedOn w:val="Default"/>
    <w:next w:val="Default"/>
    <w:uiPriority w:val="99"/>
    <w:rsid w:val="00C62397"/>
    <w:pPr>
      <w:spacing w:line="211" w:lineRule="atLeast"/>
    </w:pPr>
    <w:rPr>
      <w:rFonts w:ascii="Sabon MT Pro" w:hAnsi="Sabon MT Pro" w:cs="Times New Roman"/>
      <w:color w:val="auto"/>
    </w:rPr>
  </w:style>
  <w:style w:type="paragraph" w:customStyle="1" w:styleId="Pa12">
    <w:name w:val="Pa12"/>
    <w:basedOn w:val="Default"/>
    <w:next w:val="Default"/>
    <w:uiPriority w:val="99"/>
    <w:rsid w:val="00C62397"/>
    <w:pPr>
      <w:spacing w:line="191" w:lineRule="atLeast"/>
    </w:pPr>
    <w:rPr>
      <w:rFonts w:ascii="Sabon MT Pro" w:hAnsi="Sabon MT Pro" w:cs="Times New Roman"/>
      <w:color w:val="auto"/>
    </w:rPr>
  </w:style>
  <w:style w:type="paragraph" w:customStyle="1" w:styleId="Pa16">
    <w:name w:val="Pa16"/>
    <w:basedOn w:val="Default"/>
    <w:next w:val="Default"/>
    <w:uiPriority w:val="99"/>
    <w:rsid w:val="00C62397"/>
    <w:pPr>
      <w:spacing w:line="191" w:lineRule="atLeast"/>
    </w:pPr>
    <w:rPr>
      <w:rFonts w:ascii="Sabon MT Pro" w:hAnsi="Sabon MT Pro" w:cs="Times New Roman"/>
      <w:color w:val="auto"/>
    </w:rPr>
  </w:style>
  <w:style w:type="paragraph" w:styleId="BalloonText">
    <w:name w:val="Balloon Text"/>
    <w:basedOn w:val="Normal"/>
    <w:link w:val="BalloonTextChar"/>
    <w:uiPriority w:val="99"/>
    <w:semiHidden/>
    <w:unhideWhenUsed/>
    <w:rsid w:val="006E50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02A"/>
    <w:rPr>
      <w:rFonts w:ascii="Lucida Grande" w:hAnsi="Lucida Grande" w:cs="Lucida Grande"/>
      <w:sz w:val="18"/>
      <w:szCs w:val="18"/>
    </w:rPr>
  </w:style>
  <w:style w:type="paragraph" w:customStyle="1" w:styleId="BasicParagraph">
    <w:name w:val="[Basic Paragraph]"/>
    <w:basedOn w:val="Normal"/>
    <w:uiPriority w:val="99"/>
    <w:rsid w:val="001920C8"/>
    <w:pPr>
      <w:widowControl w:val="0"/>
      <w:spacing w:line="288" w:lineRule="auto"/>
      <w:textAlignment w:val="center"/>
    </w:pPr>
    <w:rPr>
      <w:rFonts w:ascii="Times-Roman" w:eastAsia="MS Mincho" w:hAnsi="Times-Roman" w:cs="Times-Roman"/>
      <w:color w:val="000000"/>
      <w:lang w:eastAsia="en-US"/>
    </w:rPr>
  </w:style>
  <w:style w:type="character" w:styleId="UnresolvedMention">
    <w:name w:val="Unresolved Mention"/>
    <w:basedOn w:val="DefaultParagraphFont"/>
    <w:rsid w:val="00F50924"/>
    <w:rPr>
      <w:color w:val="605E5C"/>
      <w:shd w:val="clear" w:color="auto" w:fill="E1DFDD"/>
    </w:rPr>
  </w:style>
  <w:style w:type="character" w:styleId="FollowedHyperlink">
    <w:name w:val="FollowedHyperlink"/>
    <w:basedOn w:val="DefaultParagraphFont"/>
    <w:semiHidden/>
    <w:unhideWhenUsed/>
    <w:rsid w:val="00CB64E0"/>
    <w:rPr>
      <w:color w:val="800080" w:themeColor="followedHyperlink"/>
      <w:u w:val="single"/>
    </w:rPr>
  </w:style>
  <w:style w:type="character" w:customStyle="1" w:styleId="Heading5Char">
    <w:name w:val="Heading 5 Char"/>
    <w:basedOn w:val="DefaultParagraphFont"/>
    <w:link w:val="Heading5"/>
    <w:rsid w:val="004A04B1"/>
    <w:rPr>
      <w:rFonts w:asciiTheme="majorHAnsi" w:eastAsiaTheme="majorEastAsia" w:hAnsiTheme="majorHAnsi" w:cstheme="majorBidi"/>
      <w:color w:val="365F91" w:themeColor="accent1" w:themeShade="BF"/>
      <w:lang w:eastAsia="en-US"/>
    </w:rPr>
  </w:style>
  <w:style w:type="character" w:customStyle="1" w:styleId="Heading1Char">
    <w:name w:val="Heading 1 Char"/>
    <w:basedOn w:val="DefaultParagraphFont"/>
    <w:link w:val="Heading1"/>
    <w:rsid w:val="0057138C"/>
    <w:rPr>
      <w:rFonts w:asciiTheme="majorHAnsi" w:eastAsiaTheme="majorEastAsia" w:hAnsiTheme="majorHAnsi" w:cstheme="majorBidi"/>
      <w:color w:val="365F91" w:themeColor="accent1" w:themeShade="BF"/>
      <w:sz w:val="32"/>
      <w:szCs w:val="32"/>
      <w:lang w:eastAsia="en-US"/>
    </w:rPr>
  </w:style>
  <w:style w:type="paragraph" w:customStyle="1" w:styleId="lead">
    <w:name w:val="lead"/>
    <w:basedOn w:val="Normal"/>
    <w:rsid w:val="0057138C"/>
    <w:pPr>
      <w:autoSpaceDE/>
      <w:autoSpaceDN/>
      <w:adjustRightInd/>
      <w:spacing w:before="100" w:beforeAutospacing="1" w:after="100" w:afterAutospacing="1"/>
    </w:pPr>
    <w:rPr>
      <w:rFonts w:ascii="Times New Roman" w:eastAsia="Times New Roman" w:hAnsi="Times New Roman" w:cs="Times New Roman"/>
      <w:lang w:eastAsia="en-US"/>
    </w:rPr>
  </w:style>
  <w:style w:type="character" w:customStyle="1" w:styleId="passage-display-bcv">
    <w:name w:val="passage-display-bcv"/>
    <w:basedOn w:val="DefaultParagraphFont"/>
    <w:rsid w:val="009039A2"/>
  </w:style>
  <w:style w:type="character" w:customStyle="1" w:styleId="sup">
    <w:name w:val="sup"/>
    <w:basedOn w:val="DefaultParagraphFont"/>
    <w:rsid w:val="00E30C05"/>
  </w:style>
  <w:style w:type="character" w:customStyle="1" w:styleId="Heading2Char">
    <w:name w:val="Heading 2 Char"/>
    <w:basedOn w:val="DefaultParagraphFont"/>
    <w:link w:val="Heading2"/>
    <w:uiPriority w:val="9"/>
    <w:rsid w:val="002E117A"/>
    <w:rPr>
      <w:rFonts w:asciiTheme="majorHAnsi" w:eastAsiaTheme="majorEastAsia" w:hAnsiTheme="majorHAnsi" w:cstheme="majorBidi"/>
      <w:color w:val="365F91" w:themeColor="accent1" w:themeShade="BF"/>
      <w:sz w:val="26"/>
      <w:szCs w:val="26"/>
      <w:lang w:eastAsia="en-US"/>
    </w:rPr>
  </w:style>
  <w:style w:type="character" w:customStyle="1" w:styleId="apple-converted-space">
    <w:name w:val="apple-converted-space"/>
    <w:basedOn w:val="DefaultParagraphFont"/>
    <w:rsid w:val="00BB68FD"/>
  </w:style>
  <w:style w:type="character" w:styleId="Emphasis">
    <w:name w:val="Emphasis"/>
    <w:basedOn w:val="DefaultParagraphFont"/>
    <w:uiPriority w:val="20"/>
    <w:qFormat/>
    <w:rsid w:val="00490FC6"/>
    <w:rPr>
      <w:i/>
      <w:iCs/>
    </w:rPr>
  </w:style>
  <w:style w:type="paragraph" w:styleId="BodyText">
    <w:name w:val="Body Text"/>
    <w:link w:val="BodyTextChar"/>
    <w:rsid w:val="0051731C"/>
    <w:pPr>
      <w:pBdr>
        <w:top w:val="nil"/>
        <w:left w:val="nil"/>
        <w:bottom w:val="nil"/>
        <w:right w:val="nil"/>
        <w:between w:val="nil"/>
        <w:bar w:val="nil"/>
      </w:pBdr>
      <w:jc w:val="center"/>
    </w:pPr>
    <w:rPr>
      <w:rFonts w:ascii="Times New Roman" w:eastAsia="Times New Roman" w:hAnsi="Times New Roman" w:cs="Times New Roman"/>
      <w:color w:val="000000"/>
      <w:u w:color="000000"/>
      <w:bdr w:val="nil"/>
      <w:lang w:eastAsia="en-US"/>
    </w:rPr>
  </w:style>
  <w:style w:type="character" w:customStyle="1" w:styleId="BodyTextChar">
    <w:name w:val="Body Text Char"/>
    <w:basedOn w:val="DefaultParagraphFont"/>
    <w:link w:val="BodyText"/>
    <w:rsid w:val="0051731C"/>
    <w:rPr>
      <w:rFonts w:ascii="Times New Roman" w:eastAsia="Times New Roman" w:hAnsi="Times New Roman" w:cs="Times New Roman"/>
      <w:color w:val="000000"/>
      <w:u w:color="000000"/>
      <w:bdr w:val="nil"/>
      <w:lang w:eastAsia="en-US"/>
    </w:rPr>
  </w:style>
  <w:style w:type="paragraph" w:styleId="PlainText">
    <w:name w:val="Plain Text"/>
    <w:basedOn w:val="Normal"/>
    <w:link w:val="PlainTextChar"/>
    <w:rsid w:val="00BF1E76"/>
    <w:pPr>
      <w:autoSpaceDE/>
      <w:autoSpaceDN/>
      <w:adjustRightInd/>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rsid w:val="00BF1E76"/>
    <w:rPr>
      <w:rFonts w:ascii="Courier New" w:eastAsia="Times New Roman" w:hAnsi="Courier New" w:cs="Times New Roman"/>
      <w:sz w:val="20"/>
      <w:szCs w:val="20"/>
      <w:lang w:val="x-none" w:eastAsia="x-none"/>
    </w:rPr>
  </w:style>
  <w:style w:type="paragraph" w:customStyle="1" w:styleId="text">
    <w:name w:val="text"/>
    <w:basedOn w:val="Normal"/>
    <w:rsid w:val="00A83F28"/>
    <w:pPr>
      <w:autoSpaceDE/>
      <w:autoSpaceDN/>
      <w:adjustRightInd/>
      <w:spacing w:before="100" w:beforeAutospacing="1" w:after="100" w:afterAutospacing="1"/>
    </w:pPr>
    <w:rPr>
      <w:rFonts w:ascii="Times New Roman" w:eastAsia="Times New Roman" w:hAnsi="Times New Roman" w:cs="Times New Roman"/>
      <w:lang w:eastAsia="en-US"/>
    </w:rPr>
  </w:style>
  <w:style w:type="table" w:styleId="TableGrid">
    <w:name w:val="Table Grid"/>
    <w:basedOn w:val="TableNormal"/>
    <w:rsid w:val="00FE6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48364">
      <w:bodyDiv w:val="1"/>
      <w:marLeft w:val="0"/>
      <w:marRight w:val="0"/>
      <w:marTop w:val="0"/>
      <w:marBottom w:val="0"/>
      <w:divBdr>
        <w:top w:val="none" w:sz="0" w:space="0" w:color="auto"/>
        <w:left w:val="none" w:sz="0" w:space="0" w:color="auto"/>
        <w:bottom w:val="none" w:sz="0" w:space="0" w:color="auto"/>
        <w:right w:val="none" w:sz="0" w:space="0" w:color="auto"/>
      </w:divBdr>
      <w:divsChild>
        <w:div w:id="1722745819">
          <w:marLeft w:val="0"/>
          <w:marRight w:val="0"/>
          <w:marTop w:val="0"/>
          <w:marBottom w:val="0"/>
          <w:divBdr>
            <w:top w:val="none" w:sz="0" w:space="0" w:color="auto"/>
            <w:left w:val="none" w:sz="0" w:space="0" w:color="auto"/>
            <w:bottom w:val="none" w:sz="0" w:space="0" w:color="auto"/>
            <w:right w:val="none" w:sz="0" w:space="0" w:color="auto"/>
          </w:divBdr>
          <w:divsChild>
            <w:div w:id="2146775696">
              <w:marLeft w:val="0"/>
              <w:marRight w:val="0"/>
              <w:marTop w:val="0"/>
              <w:marBottom w:val="0"/>
              <w:divBdr>
                <w:top w:val="none" w:sz="0" w:space="0" w:color="auto"/>
                <w:left w:val="none" w:sz="0" w:space="0" w:color="auto"/>
                <w:bottom w:val="none" w:sz="0" w:space="0" w:color="auto"/>
                <w:right w:val="none" w:sz="0" w:space="0" w:color="auto"/>
              </w:divBdr>
              <w:divsChild>
                <w:div w:id="193909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61686">
      <w:bodyDiv w:val="1"/>
      <w:marLeft w:val="0"/>
      <w:marRight w:val="0"/>
      <w:marTop w:val="0"/>
      <w:marBottom w:val="0"/>
      <w:divBdr>
        <w:top w:val="none" w:sz="0" w:space="0" w:color="auto"/>
        <w:left w:val="none" w:sz="0" w:space="0" w:color="auto"/>
        <w:bottom w:val="none" w:sz="0" w:space="0" w:color="auto"/>
        <w:right w:val="none" w:sz="0" w:space="0" w:color="auto"/>
      </w:divBdr>
    </w:div>
    <w:div w:id="58946915">
      <w:bodyDiv w:val="1"/>
      <w:marLeft w:val="0"/>
      <w:marRight w:val="0"/>
      <w:marTop w:val="0"/>
      <w:marBottom w:val="0"/>
      <w:divBdr>
        <w:top w:val="none" w:sz="0" w:space="0" w:color="auto"/>
        <w:left w:val="none" w:sz="0" w:space="0" w:color="auto"/>
        <w:bottom w:val="none" w:sz="0" w:space="0" w:color="auto"/>
        <w:right w:val="none" w:sz="0" w:space="0" w:color="auto"/>
      </w:divBdr>
      <w:divsChild>
        <w:div w:id="883831286">
          <w:marLeft w:val="-600"/>
          <w:marRight w:val="-600"/>
          <w:marTop w:val="0"/>
          <w:marBottom w:val="0"/>
          <w:divBdr>
            <w:top w:val="none" w:sz="0" w:space="0" w:color="auto"/>
            <w:left w:val="none" w:sz="0" w:space="0" w:color="auto"/>
            <w:bottom w:val="single" w:sz="6" w:space="5" w:color="D6D2CB"/>
            <w:right w:val="none" w:sz="0" w:space="0" w:color="auto"/>
          </w:divBdr>
          <w:divsChild>
            <w:div w:id="138637325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519853096">
          <w:marLeft w:val="0"/>
          <w:marRight w:val="0"/>
          <w:marTop w:val="0"/>
          <w:marBottom w:val="0"/>
          <w:divBdr>
            <w:top w:val="none" w:sz="0" w:space="0" w:color="auto"/>
            <w:left w:val="none" w:sz="0" w:space="0" w:color="auto"/>
            <w:bottom w:val="none" w:sz="0" w:space="0" w:color="auto"/>
            <w:right w:val="none" w:sz="0" w:space="0" w:color="auto"/>
          </w:divBdr>
          <w:divsChild>
            <w:div w:id="377514049">
              <w:marLeft w:val="0"/>
              <w:marRight w:val="0"/>
              <w:marTop w:val="450"/>
              <w:marBottom w:val="0"/>
              <w:divBdr>
                <w:top w:val="none" w:sz="0" w:space="0" w:color="auto"/>
                <w:left w:val="none" w:sz="0" w:space="0" w:color="auto"/>
                <w:bottom w:val="none" w:sz="0" w:space="0" w:color="auto"/>
                <w:right w:val="none" w:sz="0" w:space="0" w:color="auto"/>
              </w:divBdr>
              <w:divsChild>
                <w:div w:id="272903025">
                  <w:marLeft w:val="0"/>
                  <w:marRight w:val="0"/>
                  <w:marTop w:val="450"/>
                  <w:marBottom w:val="0"/>
                  <w:divBdr>
                    <w:top w:val="none" w:sz="0" w:space="0" w:color="auto"/>
                    <w:left w:val="none" w:sz="0" w:space="0" w:color="auto"/>
                    <w:bottom w:val="none" w:sz="0" w:space="0" w:color="auto"/>
                    <w:right w:val="none" w:sz="0" w:space="0" w:color="auto"/>
                  </w:divBdr>
                  <w:divsChild>
                    <w:div w:id="118813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54863">
      <w:bodyDiv w:val="1"/>
      <w:marLeft w:val="0"/>
      <w:marRight w:val="0"/>
      <w:marTop w:val="0"/>
      <w:marBottom w:val="0"/>
      <w:divBdr>
        <w:top w:val="none" w:sz="0" w:space="0" w:color="auto"/>
        <w:left w:val="none" w:sz="0" w:space="0" w:color="auto"/>
        <w:bottom w:val="none" w:sz="0" w:space="0" w:color="auto"/>
        <w:right w:val="none" w:sz="0" w:space="0" w:color="auto"/>
      </w:divBdr>
      <w:divsChild>
        <w:div w:id="2126852286">
          <w:marLeft w:val="0"/>
          <w:marRight w:val="0"/>
          <w:marTop w:val="0"/>
          <w:marBottom w:val="0"/>
          <w:divBdr>
            <w:top w:val="none" w:sz="0" w:space="0" w:color="auto"/>
            <w:left w:val="none" w:sz="0" w:space="0" w:color="auto"/>
            <w:bottom w:val="none" w:sz="0" w:space="0" w:color="auto"/>
            <w:right w:val="none" w:sz="0" w:space="0" w:color="auto"/>
          </w:divBdr>
          <w:divsChild>
            <w:div w:id="448864178">
              <w:marLeft w:val="0"/>
              <w:marRight w:val="0"/>
              <w:marTop w:val="0"/>
              <w:marBottom w:val="0"/>
              <w:divBdr>
                <w:top w:val="none" w:sz="0" w:space="0" w:color="auto"/>
                <w:left w:val="none" w:sz="0" w:space="0" w:color="auto"/>
                <w:bottom w:val="none" w:sz="0" w:space="0" w:color="auto"/>
                <w:right w:val="none" w:sz="0" w:space="0" w:color="auto"/>
              </w:divBdr>
              <w:divsChild>
                <w:div w:id="8588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96511">
      <w:bodyDiv w:val="1"/>
      <w:marLeft w:val="0"/>
      <w:marRight w:val="0"/>
      <w:marTop w:val="0"/>
      <w:marBottom w:val="0"/>
      <w:divBdr>
        <w:top w:val="none" w:sz="0" w:space="0" w:color="auto"/>
        <w:left w:val="none" w:sz="0" w:space="0" w:color="auto"/>
        <w:bottom w:val="none" w:sz="0" w:space="0" w:color="auto"/>
        <w:right w:val="none" w:sz="0" w:space="0" w:color="auto"/>
      </w:divBdr>
      <w:divsChild>
        <w:div w:id="1724211581">
          <w:marLeft w:val="0"/>
          <w:marRight w:val="0"/>
          <w:marTop w:val="0"/>
          <w:marBottom w:val="0"/>
          <w:divBdr>
            <w:top w:val="none" w:sz="0" w:space="0" w:color="auto"/>
            <w:left w:val="none" w:sz="0" w:space="0" w:color="auto"/>
            <w:bottom w:val="none" w:sz="0" w:space="0" w:color="auto"/>
            <w:right w:val="none" w:sz="0" w:space="0" w:color="auto"/>
          </w:divBdr>
        </w:div>
        <w:div w:id="235170547">
          <w:marLeft w:val="0"/>
          <w:marRight w:val="0"/>
          <w:marTop w:val="0"/>
          <w:marBottom w:val="0"/>
          <w:divBdr>
            <w:top w:val="none" w:sz="0" w:space="0" w:color="auto"/>
            <w:left w:val="none" w:sz="0" w:space="0" w:color="auto"/>
            <w:bottom w:val="none" w:sz="0" w:space="0" w:color="auto"/>
            <w:right w:val="none" w:sz="0" w:space="0" w:color="auto"/>
          </w:divBdr>
        </w:div>
      </w:divsChild>
    </w:div>
    <w:div w:id="108936748">
      <w:bodyDiv w:val="1"/>
      <w:marLeft w:val="0"/>
      <w:marRight w:val="0"/>
      <w:marTop w:val="0"/>
      <w:marBottom w:val="0"/>
      <w:divBdr>
        <w:top w:val="none" w:sz="0" w:space="0" w:color="auto"/>
        <w:left w:val="none" w:sz="0" w:space="0" w:color="auto"/>
        <w:bottom w:val="none" w:sz="0" w:space="0" w:color="auto"/>
        <w:right w:val="none" w:sz="0" w:space="0" w:color="auto"/>
      </w:divBdr>
      <w:divsChild>
        <w:div w:id="1519465933">
          <w:marLeft w:val="0"/>
          <w:marRight w:val="0"/>
          <w:marTop w:val="0"/>
          <w:marBottom w:val="0"/>
          <w:divBdr>
            <w:top w:val="none" w:sz="0" w:space="0" w:color="auto"/>
            <w:left w:val="none" w:sz="0" w:space="0" w:color="auto"/>
            <w:bottom w:val="none" w:sz="0" w:space="0" w:color="auto"/>
            <w:right w:val="none" w:sz="0" w:space="0" w:color="auto"/>
          </w:divBdr>
          <w:divsChild>
            <w:div w:id="1566067599">
              <w:marLeft w:val="0"/>
              <w:marRight w:val="0"/>
              <w:marTop w:val="0"/>
              <w:marBottom w:val="0"/>
              <w:divBdr>
                <w:top w:val="none" w:sz="0" w:space="0" w:color="auto"/>
                <w:left w:val="none" w:sz="0" w:space="0" w:color="auto"/>
                <w:bottom w:val="none" w:sz="0" w:space="0" w:color="auto"/>
                <w:right w:val="none" w:sz="0" w:space="0" w:color="auto"/>
              </w:divBdr>
              <w:divsChild>
                <w:div w:id="8890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5734">
      <w:bodyDiv w:val="1"/>
      <w:marLeft w:val="0"/>
      <w:marRight w:val="0"/>
      <w:marTop w:val="0"/>
      <w:marBottom w:val="0"/>
      <w:divBdr>
        <w:top w:val="none" w:sz="0" w:space="0" w:color="auto"/>
        <w:left w:val="none" w:sz="0" w:space="0" w:color="auto"/>
        <w:bottom w:val="none" w:sz="0" w:space="0" w:color="auto"/>
        <w:right w:val="none" w:sz="0" w:space="0" w:color="auto"/>
      </w:divBdr>
    </w:div>
    <w:div w:id="155804939">
      <w:bodyDiv w:val="1"/>
      <w:marLeft w:val="0"/>
      <w:marRight w:val="0"/>
      <w:marTop w:val="0"/>
      <w:marBottom w:val="0"/>
      <w:divBdr>
        <w:top w:val="none" w:sz="0" w:space="0" w:color="auto"/>
        <w:left w:val="none" w:sz="0" w:space="0" w:color="auto"/>
        <w:bottom w:val="none" w:sz="0" w:space="0" w:color="auto"/>
        <w:right w:val="none" w:sz="0" w:space="0" w:color="auto"/>
      </w:divBdr>
    </w:div>
    <w:div w:id="272445167">
      <w:bodyDiv w:val="1"/>
      <w:marLeft w:val="0"/>
      <w:marRight w:val="0"/>
      <w:marTop w:val="0"/>
      <w:marBottom w:val="0"/>
      <w:divBdr>
        <w:top w:val="none" w:sz="0" w:space="0" w:color="auto"/>
        <w:left w:val="none" w:sz="0" w:space="0" w:color="auto"/>
        <w:bottom w:val="none" w:sz="0" w:space="0" w:color="auto"/>
        <w:right w:val="none" w:sz="0" w:space="0" w:color="auto"/>
      </w:divBdr>
      <w:divsChild>
        <w:div w:id="898437288">
          <w:marLeft w:val="0"/>
          <w:marRight w:val="0"/>
          <w:marTop w:val="0"/>
          <w:marBottom w:val="0"/>
          <w:divBdr>
            <w:top w:val="none" w:sz="0" w:space="0" w:color="auto"/>
            <w:left w:val="none" w:sz="0" w:space="0" w:color="auto"/>
            <w:bottom w:val="none" w:sz="0" w:space="0" w:color="auto"/>
            <w:right w:val="none" w:sz="0" w:space="0" w:color="auto"/>
          </w:divBdr>
          <w:divsChild>
            <w:div w:id="595212457">
              <w:marLeft w:val="0"/>
              <w:marRight w:val="0"/>
              <w:marTop w:val="0"/>
              <w:marBottom w:val="0"/>
              <w:divBdr>
                <w:top w:val="none" w:sz="0" w:space="0" w:color="auto"/>
                <w:left w:val="none" w:sz="0" w:space="0" w:color="auto"/>
                <w:bottom w:val="none" w:sz="0" w:space="0" w:color="auto"/>
                <w:right w:val="none" w:sz="0" w:space="0" w:color="auto"/>
              </w:divBdr>
              <w:divsChild>
                <w:div w:id="162827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93959">
      <w:bodyDiv w:val="1"/>
      <w:marLeft w:val="0"/>
      <w:marRight w:val="0"/>
      <w:marTop w:val="0"/>
      <w:marBottom w:val="0"/>
      <w:divBdr>
        <w:top w:val="none" w:sz="0" w:space="0" w:color="auto"/>
        <w:left w:val="none" w:sz="0" w:space="0" w:color="auto"/>
        <w:bottom w:val="none" w:sz="0" w:space="0" w:color="auto"/>
        <w:right w:val="none" w:sz="0" w:space="0" w:color="auto"/>
      </w:divBdr>
      <w:divsChild>
        <w:div w:id="580912746">
          <w:marLeft w:val="0"/>
          <w:marRight w:val="0"/>
          <w:marTop w:val="0"/>
          <w:marBottom w:val="0"/>
          <w:divBdr>
            <w:top w:val="none" w:sz="0" w:space="0" w:color="auto"/>
            <w:left w:val="none" w:sz="0" w:space="0" w:color="auto"/>
            <w:bottom w:val="none" w:sz="0" w:space="0" w:color="auto"/>
            <w:right w:val="none" w:sz="0" w:space="0" w:color="auto"/>
          </w:divBdr>
          <w:divsChild>
            <w:div w:id="979843991">
              <w:marLeft w:val="0"/>
              <w:marRight w:val="0"/>
              <w:marTop w:val="0"/>
              <w:marBottom w:val="0"/>
              <w:divBdr>
                <w:top w:val="none" w:sz="0" w:space="0" w:color="auto"/>
                <w:left w:val="none" w:sz="0" w:space="0" w:color="auto"/>
                <w:bottom w:val="none" w:sz="0" w:space="0" w:color="auto"/>
                <w:right w:val="none" w:sz="0" w:space="0" w:color="auto"/>
              </w:divBdr>
              <w:divsChild>
                <w:div w:id="21028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50354">
      <w:bodyDiv w:val="1"/>
      <w:marLeft w:val="0"/>
      <w:marRight w:val="0"/>
      <w:marTop w:val="0"/>
      <w:marBottom w:val="0"/>
      <w:divBdr>
        <w:top w:val="none" w:sz="0" w:space="0" w:color="auto"/>
        <w:left w:val="none" w:sz="0" w:space="0" w:color="auto"/>
        <w:bottom w:val="none" w:sz="0" w:space="0" w:color="auto"/>
        <w:right w:val="none" w:sz="0" w:space="0" w:color="auto"/>
      </w:divBdr>
    </w:div>
    <w:div w:id="619411428">
      <w:bodyDiv w:val="1"/>
      <w:marLeft w:val="0"/>
      <w:marRight w:val="0"/>
      <w:marTop w:val="0"/>
      <w:marBottom w:val="0"/>
      <w:divBdr>
        <w:top w:val="none" w:sz="0" w:space="0" w:color="auto"/>
        <w:left w:val="none" w:sz="0" w:space="0" w:color="auto"/>
        <w:bottom w:val="none" w:sz="0" w:space="0" w:color="auto"/>
        <w:right w:val="none" w:sz="0" w:space="0" w:color="auto"/>
      </w:divBdr>
      <w:divsChild>
        <w:div w:id="1272979165">
          <w:marLeft w:val="0"/>
          <w:marRight w:val="0"/>
          <w:marTop w:val="0"/>
          <w:marBottom w:val="0"/>
          <w:divBdr>
            <w:top w:val="none" w:sz="0" w:space="0" w:color="auto"/>
            <w:left w:val="none" w:sz="0" w:space="0" w:color="auto"/>
            <w:bottom w:val="none" w:sz="0" w:space="0" w:color="auto"/>
            <w:right w:val="none" w:sz="0" w:space="0" w:color="auto"/>
          </w:divBdr>
          <w:divsChild>
            <w:div w:id="189534161">
              <w:marLeft w:val="0"/>
              <w:marRight w:val="0"/>
              <w:marTop w:val="0"/>
              <w:marBottom w:val="0"/>
              <w:divBdr>
                <w:top w:val="none" w:sz="0" w:space="0" w:color="auto"/>
                <w:left w:val="none" w:sz="0" w:space="0" w:color="auto"/>
                <w:bottom w:val="none" w:sz="0" w:space="0" w:color="auto"/>
                <w:right w:val="none" w:sz="0" w:space="0" w:color="auto"/>
              </w:divBdr>
              <w:divsChild>
                <w:div w:id="14342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67131">
      <w:bodyDiv w:val="1"/>
      <w:marLeft w:val="0"/>
      <w:marRight w:val="0"/>
      <w:marTop w:val="0"/>
      <w:marBottom w:val="0"/>
      <w:divBdr>
        <w:top w:val="none" w:sz="0" w:space="0" w:color="auto"/>
        <w:left w:val="none" w:sz="0" w:space="0" w:color="auto"/>
        <w:bottom w:val="none" w:sz="0" w:space="0" w:color="auto"/>
        <w:right w:val="none" w:sz="0" w:space="0" w:color="auto"/>
      </w:divBdr>
    </w:div>
    <w:div w:id="707950122">
      <w:bodyDiv w:val="1"/>
      <w:marLeft w:val="0"/>
      <w:marRight w:val="0"/>
      <w:marTop w:val="0"/>
      <w:marBottom w:val="0"/>
      <w:divBdr>
        <w:top w:val="none" w:sz="0" w:space="0" w:color="auto"/>
        <w:left w:val="none" w:sz="0" w:space="0" w:color="auto"/>
        <w:bottom w:val="none" w:sz="0" w:space="0" w:color="auto"/>
        <w:right w:val="none" w:sz="0" w:space="0" w:color="auto"/>
      </w:divBdr>
    </w:div>
    <w:div w:id="779757432">
      <w:bodyDiv w:val="1"/>
      <w:marLeft w:val="0"/>
      <w:marRight w:val="0"/>
      <w:marTop w:val="0"/>
      <w:marBottom w:val="0"/>
      <w:divBdr>
        <w:top w:val="none" w:sz="0" w:space="0" w:color="auto"/>
        <w:left w:val="none" w:sz="0" w:space="0" w:color="auto"/>
        <w:bottom w:val="none" w:sz="0" w:space="0" w:color="auto"/>
        <w:right w:val="none" w:sz="0" w:space="0" w:color="auto"/>
      </w:divBdr>
      <w:divsChild>
        <w:div w:id="1868131904">
          <w:marLeft w:val="0"/>
          <w:marRight w:val="0"/>
          <w:marTop w:val="0"/>
          <w:marBottom w:val="0"/>
          <w:divBdr>
            <w:top w:val="none" w:sz="0" w:space="0" w:color="auto"/>
            <w:left w:val="none" w:sz="0" w:space="0" w:color="auto"/>
            <w:bottom w:val="none" w:sz="0" w:space="0" w:color="auto"/>
            <w:right w:val="none" w:sz="0" w:space="0" w:color="auto"/>
          </w:divBdr>
          <w:divsChild>
            <w:div w:id="71701882">
              <w:marLeft w:val="0"/>
              <w:marRight w:val="0"/>
              <w:marTop w:val="0"/>
              <w:marBottom w:val="0"/>
              <w:divBdr>
                <w:top w:val="none" w:sz="0" w:space="0" w:color="auto"/>
                <w:left w:val="none" w:sz="0" w:space="0" w:color="auto"/>
                <w:bottom w:val="none" w:sz="0" w:space="0" w:color="auto"/>
                <w:right w:val="none" w:sz="0" w:space="0" w:color="auto"/>
              </w:divBdr>
              <w:divsChild>
                <w:div w:id="12508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80034">
      <w:bodyDiv w:val="1"/>
      <w:marLeft w:val="0"/>
      <w:marRight w:val="0"/>
      <w:marTop w:val="0"/>
      <w:marBottom w:val="0"/>
      <w:divBdr>
        <w:top w:val="none" w:sz="0" w:space="0" w:color="auto"/>
        <w:left w:val="none" w:sz="0" w:space="0" w:color="auto"/>
        <w:bottom w:val="none" w:sz="0" w:space="0" w:color="auto"/>
        <w:right w:val="none" w:sz="0" w:space="0" w:color="auto"/>
      </w:divBdr>
    </w:div>
    <w:div w:id="792209541">
      <w:bodyDiv w:val="1"/>
      <w:marLeft w:val="0"/>
      <w:marRight w:val="0"/>
      <w:marTop w:val="0"/>
      <w:marBottom w:val="0"/>
      <w:divBdr>
        <w:top w:val="none" w:sz="0" w:space="0" w:color="auto"/>
        <w:left w:val="none" w:sz="0" w:space="0" w:color="auto"/>
        <w:bottom w:val="none" w:sz="0" w:space="0" w:color="auto"/>
        <w:right w:val="none" w:sz="0" w:space="0" w:color="auto"/>
      </w:divBdr>
    </w:div>
    <w:div w:id="811794770">
      <w:bodyDiv w:val="1"/>
      <w:marLeft w:val="0"/>
      <w:marRight w:val="0"/>
      <w:marTop w:val="0"/>
      <w:marBottom w:val="0"/>
      <w:divBdr>
        <w:top w:val="none" w:sz="0" w:space="0" w:color="auto"/>
        <w:left w:val="none" w:sz="0" w:space="0" w:color="auto"/>
        <w:bottom w:val="none" w:sz="0" w:space="0" w:color="auto"/>
        <w:right w:val="none" w:sz="0" w:space="0" w:color="auto"/>
      </w:divBdr>
    </w:div>
    <w:div w:id="920797048">
      <w:bodyDiv w:val="1"/>
      <w:marLeft w:val="0"/>
      <w:marRight w:val="0"/>
      <w:marTop w:val="0"/>
      <w:marBottom w:val="0"/>
      <w:divBdr>
        <w:top w:val="none" w:sz="0" w:space="0" w:color="auto"/>
        <w:left w:val="none" w:sz="0" w:space="0" w:color="auto"/>
        <w:bottom w:val="none" w:sz="0" w:space="0" w:color="auto"/>
        <w:right w:val="none" w:sz="0" w:space="0" w:color="auto"/>
      </w:divBdr>
    </w:div>
    <w:div w:id="927617913">
      <w:bodyDiv w:val="1"/>
      <w:marLeft w:val="0"/>
      <w:marRight w:val="0"/>
      <w:marTop w:val="0"/>
      <w:marBottom w:val="0"/>
      <w:divBdr>
        <w:top w:val="none" w:sz="0" w:space="0" w:color="auto"/>
        <w:left w:val="none" w:sz="0" w:space="0" w:color="auto"/>
        <w:bottom w:val="none" w:sz="0" w:space="0" w:color="auto"/>
        <w:right w:val="none" w:sz="0" w:space="0" w:color="auto"/>
      </w:divBdr>
      <w:divsChild>
        <w:div w:id="1367217298">
          <w:marLeft w:val="0"/>
          <w:marRight w:val="0"/>
          <w:marTop w:val="0"/>
          <w:marBottom w:val="0"/>
          <w:divBdr>
            <w:top w:val="none" w:sz="0" w:space="0" w:color="auto"/>
            <w:left w:val="none" w:sz="0" w:space="0" w:color="auto"/>
            <w:bottom w:val="none" w:sz="0" w:space="0" w:color="auto"/>
            <w:right w:val="none" w:sz="0" w:space="0" w:color="auto"/>
          </w:divBdr>
          <w:divsChild>
            <w:div w:id="18163743">
              <w:marLeft w:val="0"/>
              <w:marRight w:val="0"/>
              <w:marTop w:val="0"/>
              <w:marBottom w:val="0"/>
              <w:divBdr>
                <w:top w:val="none" w:sz="0" w:space="0" w:color="auto"/>
                <w:left w:val="none" w:sz="0" w:space="0" w:color="auto"/>
                <w:bottom w:val="none" w:sz="0" w:space="0" w:color="auto"/>
                <w:right w:val="none" w:sz="0" w:space="0" w:color="auto"/>
              </w:divBdr>
              <w:divsChild>
                <w:div w:id="794644289">
                  <w:marLeft w:val="0"/>
                  <w:marRight w:val="0"/>
                  <w:marTop w:val="0"/>
                  <w:marBottom w:val="0"/>
                  <w:divBdr>
                    <w:top w:val="none" w:sz="0" w:space="0" w:color="auto"/>
                    <w:left w:val="none" w:sz="0" w:space="0" w:color="auto"/>
                    <w:bottom w:val="none" w:sz="0" w:space="0" w:color="auto"/>
                    <w:right w:val="none" w:sz="0" w:space="0" w:color="auto"/>
                  </w:divBdr>
                  <w:divsChild>
                    <w:div w:id="3281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720428">
      <w:bodyDiv w:val="1"/>
      <w:marLeft w:val="0"/>
      <w:marRight w:val="0"/>
      <w:marTop w:val="0"/>
      <w:marBottom w:val="0"/>
      <w:divBdr>
        <w:top w:val="none" w:sz="0" w:space="0" w:color="auto"/>
        <w:left w:val="none" w:sz="0" w:space="0" w:color="auto"/>
        <w:bottom w:val="none" w:sz="0" w:space="0" w:color="auto"/>
        <w:right w:val="none" w:sz="0" w:space="0" w:color="auto"/>
      </w:divBdr>
    </w:div>
    <w:div w:id="961958107">
      <w:bodyDiv w:val="1"/>
      <w:marLeft w:val="0"/>
      <w:marRight w:val="0"/>
      <w:marTop w:val="0"/>
      <w:marBottom w:val="0"/>
      <w:divBdr>
        <w:top w:val="none" w:sz="0" w:space="0" w:color="auto"/>
        <w:left w:val="none" w:sz="0" w:space="0" w:color="auto"/>
        <w:bottom w:val="none" w:sz="0" w:space="0" w:color="auto"/>
        <w:right w:val="none" w:sz="0" w:space="0" w:color="auto"/>
      </w:divBdr>
      <w:divsChild>
        <w:div w:id="957491478">
          <w:marLeft w:val="0"/>
          <w:marRight w:val="0"/>
          <w:marTop w:val="0"/>
          <w:marBottom w:val="0"/>
          <w:divBdr>
            <w:top w:val="none" w:sz="0" w:space="0" w:color="auto"/>
            <w:left w:val="none" w:sz="0" w:space="0" w:color="auto"/>
            <w:bottom w:val="none" w:sz="0" w:space="0" w:color="auto"/>
            <w:right w:val="none" w:sz="0" w:space="0" w:color="auto"/>
          </w:divBdr>
          <w:divsChild>
            <w:div w:id="70005448">
              <w:marLeft w:val="0"/>
              <w:marRight w:val="0"/>
              <w:marTop w:val="0"/>
              <w:marBottom w:val="0"/>
              <w:divBdr>
                <w:top w:val="none" w:sz="0" w:space="0" w:color="auto"/>
                <w:left w:val="none" w:sz="0" w:space="0" w:color="auto"/>
                <w:bottom w:val="none" w:sz="0" w:space="0" w:color="auto"/>
                <w:right w:val="none" w:sz="0" w:space="0" w:color="auto"/>
              </w:divBdr>
              <w:divsChild>
                <w:div w:id="160892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55193">
      <w:bodyDiv w:val="1"/>
      <w:marLeft w:val="0"/>
      <w:marRight w:val="0"/>
      <w:marTop w:val="0"/>
      <w:marBottom w:val="0"/>
      <w:divBdr>
        <w:top w:val="none" w:sz="0" w:space="0" w:color="auto"/>
        <w:left w:val="none" w:sz="0" w:space="0" w:color="auto"/>
        <w:bottom w:val="none" w:sz="0" w:space="0" w:color="auto"/>
        <w:right w:val="none" w:sz="0" w:space="0" w:color="auto"/>
      </w:divBdr>
      <w:divsChild>
        <w:div w:id="1298871741">
          <w:marLeft w:val="0"/>
          <w:marRight w:val="0"/>
          <w:marTop w:val="0"/>
          <w:marBottom w:val="0"/>
          <w:divBdr>
            <w:top w:val="none" w:sz="0" w:space="0" w:color="auto"/>
            <w:left w:val="none" w:sz="0" w:space="0" w:color="auto"/>
            <w:bottom w:val="none" w:sz="0" w:space="0" w:color="auto"/>
            <w:right w:val="none" w:sz="0" w:space="0" w:color="auto"/>
          </w:divBdr>
          <w:divsChild>
            <w:div w:id="1286690193">
              <w:marLeft w:val="0"/>
              <w:marRight w:val="0"/>
              <w:marTop w:val="0"/>
              <w:marBottom w:val="0"/>
              <w:divBdr>
                <w:top w:val="none" w:sz="0" w:space="0" w:color="auto"/>
                <w:left w:val="none" w:sz="0" w:space="0" w:color="auto"/>
                <w:bottom w:val="none" w:sz="0" w:space="0" w:color="auto"/>
                <w:right w:val="none" w:sz="0" w:space="0" w:color="auto"/>
              </w:divBdr>
              <w:divsChild>
                <w:div w:id="9820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34227">
      <w:bodyDiv w:val="1"/>
      <w:marLeft w:val="0"/>
      <w:marRight w:val="0"/>
      <w:marTop w:val="0"/>
      <w:marBottom w:val="0"/>
      <w:divBdr>
        <w:top w:val="none" w:sz="0" w:space="0" w:color="auto"/>
        <w:left w:val="none" w:sz="0" w:space="0" w:color="auto"/>
        <w:bottom w:val="none" w:sz="0" w:space="0" w:color="auto"/>
        <w:right w:val="none" w:sz="0" w:space="0" w:color="auto"/>
      </w:divBdr>
      <w:divsChild>
        <w:div w:id="694355977">
          <w:marLeft w:val="0"/>
          <w:marRight w:val="0"/>
          <w:marTop w:val="0"/>
          <w:marBottom w:val="0"/>
          <w:divBdr>
            <w:top w:val="none" w:sz="0" w:space="0" w:color="auto"/>
            <w:left w:val="none" w:sz="0" w:space="0" w:color="auto"/>
            <w:bottom w:val="none" w:sz="0" w:space="0" w:color="auto"/>
            <w:right w:val="none" w:sz="0" w:space="0" w:color="auto"/>
          </w:divBdr>
          <w:divsChild>
            <w:div w:id="997804922">
              <w:marLeft w:val="0"/>
              <w:marRight w:val="0"/>
              <w:marTop w:val="0"/>
              <w:marBottom w:val="0"/>
              <w:divBdr>
                <w:top w:val="none" w:sz="0" w:space="0" w:color="auto"/>
                <w:left w:val="none" w:sz="0" w:space="0" w:color="auto"/>
                <w:bottom w:val="none" w:sz="0" w:space="0" w:color="auto"/>
                <w:right w:val="none" w:sz="0" w:space="0" w:color="auto"/>
              </w:divBdr>
              <w:divsChild>
                <w:div w:id="29407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260117">
      <w:bodyDiv w:val="1"/>
      <w:marLeft w:val="0"/>
      <w:marRight w:val="0"/>
      <w:marTop w:val="0"/>
      <w:marBottom w:val="0"/>
      <w:divBdr>
        <w:top w:val="none" w:sz="0" w:space="0" w:color="auto"/>
        <w:left w:val="none" w:sz="0" w:space="0" w:color="auto"/>
        <w:bottom w:val="none" w:sz="0" w:space="0" w:color="auto"/>
        <w:right w:val="none" w:sz="0" w:space="0" w:color="auto"/>
      </w:divBdr>
      <w:divsChild>
        <w:div w:id="890384339">
          <w:marLeft w:val="0"/>
          <w:marRight w:val="0"/>
          <w:marTop w:val="0"/>
          <w:marBottom w:val="0"/>
          <w:divBdr>
            <w:top w:val="none" w:sz="0" w:space="0" w:color="auto"/>
            <w:left w:val="none" w:sz="0" w:space="0" w:color="auto"/>
            <w:bottom w:val="none" w:sz="0" w:space="0" w:color="auto"/>
            <w:right w:val="none" w:sz="0" w:space="0" w:color="auto"/>
          </w:divBdr>
          <w:divsChild>
            <w:div w:id="1319768620">
              <w:marLeft w:val="0"/>
              <w:marRight w:val="0"/>
              <w:marTop w:val="0"/>
              <w:marBottom w:val="0"/>
              <w:divBdr>
                <w:top w:val="none" w:sz="0" w:space="0" w:color="auto"/>
                <w:left w:val="none" w:sz="0" w:space="0" w:color="auto"/>
                <w:bottom w:val="none" w:sz="0" w:space="0" w:color="auto"/>
                <w:right w:val="none" w:sz="0" w:space="0" w:color="auto"/>
              </w:divBdr>
              <w:divsChild>
                <w:div w:id="18657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724116">
      <w:bodyDiv w:val="1"/>
      <w:marLeft w:val="0"/>
      <w:marRight w:val="0"/>
      <w:marTop w:val="0"/>
      <w:marBottom w:val="0"/>
      <w:divBdr>
        <w:top w:val="none" w:sz="0" w:space="0" w:color="auto"/>
        <w:left w:val="none" w:sz="0" w:space="0" w:color="auto"/>
        <w:bottom w:val="none" w:sz="0" w:space="0" w:color="auto"/>
        <w:right w:val="none" w:sz="0" w:space="0" w:color="auto"/>
      </w:divBdr>
      <w:divsChild>
        <w:div w:id="406807244">
          <w:marLeft w:val="0"/>
          <w:marRight w:val="0"/>
          <w:marTop w:val="0"/>
          <w:marBottom w:val="0"/>
          <w:divBdr>
            <w:top w:val="none" w:sz="0" w:space="0" w:color="auto"/>
            <w:left w:val="none" w:sz="0" w:space="0" w:color="auto"/>
            <w:bottom w:val="none" w:sz="0" w:space="0" w:color="auto"/>
            <w:right w:val="none" w:sz="0" w:space="0" w:color="auto"/>
          </w:divBdr>
          <w:divsChild>
            <w:div w:id="1746219943">
              <w:marLeft w:val="0"/>
              <w:marRight w:val="0"/>
              <w:marTop w:val="0"/>
              <w:marBottom w:val="0"/>
              <w:divBdr>
                <w:top w:val="none" w:sz="0" w:space="0" w:color="auto"/>
                <w:left w:val="none" w:sz="0" w:space="0" w:color="auto"/>
                <w:bottom w:val="none" w:sz="0" w:space="0" w:color="auto"/>
                <w:right w:val="none" w:sz="0" w:space="0" w:color="auto"/>
              </w:divBdr>
              <w:divsChild>
                <w:div w:id="829374301">
                  <w:marLeft w:val="0"/>
                  <w:marRight w:val="0"/>
                  <w:marTop w:val="0"/>
                  <w:marBottom w:val="0"/>
                  <w:divBdr>
                    <w:top w:val="none" w:sz="0" w:space="0" w:color="auto"/>
                    <w:left w:val="none" w:sz="0" w:space="0" w:color="auto"/>
                    <w:bottom w:val="none" w:sz="0" w:space="0" w:color="auto"/>
                    <w:right w:val="none" w:sz="0" w:space="0" w:color="auto"/>
                  </w:divBdr>
                  <w:divsChild>
                    <w:div w:id="10195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212286">
      <w:bodyDiv w:val="1"/>
      <w:marLeft w:val="0"/>
      <w:marRight w:val="0"/>
      <w:marTop w:val="0"/>
      <w:marBottom w:val="0"/>
      <w:divBdr>
        <w:top w:val="none" w:sz="0" w:space="0" w:color="auto"/>
        <w:left w:val="none" w:sz="0" w:space="0" w:color="auto"/>
        <w:bottom w:val="none" w:sz="0" w:space="0" w:color="auto"/>
        <w:right w:val="none" w:sz="0" w:space="0" w:color="auto"/>
      </w:divBdr>
      <w:divsChild>
        <w:div w:id="657460303">
          <w:marLeft w:val="0"/>
          <w:marRight w:val="0"/>
          <w:marTop w:val="0"/>
          <w:marBottom w:val="0"/>
          <w:divBdr>
            <w:top w:val="none" w:sz="0" w:space="0" w:color="auto"/>
            <w:left w:val="none" w:sz="0" w:space="0" w:color="auto"/>
            <w:bottom w:val="none" w:sz="0" w:space="0" w:color="auto"/>
            <w:right w:val="none" w:sz="0" w:space="0" w:color="auto"/>
          </w:divBdr>
          <w:divsChild>
            <w:div w:id="490953692">
              <w:marLeft w:val="0"/>
              <w:marRight w:val="0"/>
              <w:marTop w:val="0"/>
              <w:marBottom w:val="0"/>
              <w:divBdr>
                <w:top w:val="none" w:sz="0" w:space="0" w:color="auto"/>
                <w:left w:val="none" w:sz="0" w:space="0" w:color="auto"/>
                <w:bottom w:val="none" w:sz="0" w:space="0" w:color="auto"/>
                <w:right w:val="none" w:sz="0" w:space="0" w:color="auto"/>
              </w:divBdr>
              <w:divsChild>
                <w:div w:id="152844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330471">
      <w:bodyDiv w:val="1"/>
      <w:marLeft w:val="0"/>
      <w:marRight w:val="0"/>
      <w:marTop w:val="0"/>
      <w:marBottom w:val="0"/>
      <w:divBdr>
        <w:top w:val="none" w:sz="0" w:space="0" w:color="auto"/>
        <w:left w:val="none" w:sz="0" w:space="0" w:color="auto"/>
        <w:bottom w:val="none" w:sz="0" w:space="0" w:color="auto"/>
        <w:right w:val="none" w:sz="0" w:space="0" w:color="auto"/>
      </w:divBdr>
      <w:divsChild>
        <w:div w:id="1845785039">
          <w:marLeft w:val="0"/>
          <w:marRight w:val="0"/>
          <w:marTop w:val="0"/>
          <w:marBottom w:val="0"/>
          <w:divBdr>
            <w:top w:val="none" w:sz="0" w:space="0" w:color="auto"/>
            <w:left w:val="none" w:sz="0" w:space="0" w:color="auto"/>
            <w:bottom w:val="none" w:sz="0" w:space="0" w:color="auto"/>
            <w:right w:val="none" w:sz="0" w:space="0" w:color="auto"/>
          </w:divBdr>
          <w:divsChild>
            <w:div w:id="911811819">
              <w:marLeft w:val="0"/>
              <w:marRight w:val="0"/>
              <w:marTop w:val="0"/>
              <w:marBottom w:val="0"/>
              <w:divBdr>
                <w:top w:val="none" w:sz="0" w:space="0" w:color="auto"/>
                <w:left w:val="none" w:sz="0" w:space="0" w:color="auto"/>
                <w:bottom w:val="none" w:sz="0" w:space="0" w:color="auto"/>
                <w:right w:val="none" w:sz="0" w:space="0" w:color="auto"/>
              </w:divBdr>
              <w:divsChild>
                <w:div w:id="150316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541388">
      <w:bodyDiv w:val="1"/>
      <w:marLeft w:val="0"/>
      <w:marRight w:val="0"/>
      <w:marTop w:val="0"/>
      <w:marBottom w:val="0"/>
      <w:divBdr>
        <w:top w:val="none" w:sz="0" w:space="0" w:color="auto"/>
        <w:left w:val="none" w:sz="0" w:space="0" w:color="auto"/>
        <w:bottom w:val="none" w:sz="0" w:space="0" w:color="auto"/>
        <w:right w:val="none" w:sz="0" w:space="0" w:color="auto"/>
      </w:divBdr>
    </w:div>
    <w:div w:id="1257978115">
      <w:bodyDiv w:val="1"/>
      <w:marLeft w:val="0"/>
      <w:marRight w:val="0"/>
      <w:marTop w:val="0"/>
      <w:marBottom w:val="0"/>
      <w:divBdr>
        <w:top w:val="none" w:sz="0" w:space="0" w:color="auto"/>
        <w:left w:val="none" w:sz="0" w:space="0" w:color="auto"/>
        <w:bottom w:val="none" w:sz="0" w:space="0" w:color="auto"/>
        <w:right w:val="none" w:sz="0" w:space="0" w:color="auto"/>
      </w:divBdr>
    </w:div>
    <w:div w:id="1279071698">
      <w:bodyDiv w:val="1"/>
      <w:marLeft w:val="0"/>
      <w:marRight w:val="0"/>
      <w:marTop w:val="0"/>
      <w:marBottom w:val="0"/>
      <w:divBdr>
        <w:top w:val="none" w:sz="0" w:space="0" w:color="auto"/>
        <w:left w:val="none" w:sz="0" w:space="0" w:color="auto"/>
        <w:bottom w:val="none" w:sz="0" w:space="0" w:color="auto"/>
        <w:right w:val="none" w:sz="0" w:space="0" w:color="auto"/>
      </w:divBdr>
    </w:div>
    <w:div w:id="1280453991">
      <w:bodyDiv w:val="1"/>
      <w:marLeft w:val="0"/>
      <w:marRight w:val="0"/>
      <w:marTop w:val="0"/>
      <w:marBottom w:val="0"/>
      <w:divBdr>
        <w:top w:val="none" w:sz="0" w:space="0" w:color="auto"/>
        <w:left w:val="none" w:sz="0" w:space="0" w:color="auto"/>
        <w:bottom w:val="none" w:sz="0" w:space="0" w:color="auto"/>
        <w:right w:val="none" w:sz="0" w:space="0" w:color="auto"/>
      </w:divBdr>
      <w:divsChild>
        <w:div w:id="258489880">
          <w:marLeft w:val="0"/>
          <w:marRight w:val="0"/>
          <w:marTop w:val="0"/>
          <w:marBottom w:val="0"/>
          <w:divBdr>
            <w:top w:val="none" w:sz="0" w:space="0" w:color="auto"/>
            <w:left w:val="none" w:sz="0" w:space="0" w:color="auto"/>
            <w:bottom w:val="none" w:sz="0" w:space="0" w:color="auto"/>
            <w:right w:val="none" w:sz="0" w:space="0" w:color="auto"/>
          </w:divBdr>
          <w:divsChild>
            <w:div w:id="1713846289">
              <w:marLeft w:val="0"/>
              <w:marRight w:val="0"/>
              <w:marTop w:val="0"/>
              <w:marBottom w:val="0"/>
              <w:divBdr>
                <w:top w:val="none" w:sz="0" w:space="0" w:color="auto"/>
                <w:left w:val="none" w:sz="0" w:space="0" w:color="auto"/>
                <w:bottom w:val="none" w:sz="0" w:space="0" w:color="auto"/>
                <w:right w:val="none" w:sz="0" w:space="0" w:color="auto"/>
              </w:divBdr>
              <w:divsChild>
                <w:div w:id="3880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571337">
      <w:bodyDiv w:val="1"/>
      <w:marLeft w:val="0"/>
      <w:marRight w:val="0"/>
      <w:marTop w:val="0"/>
      <w:marBottom w:val="0"/>
      <w:divBdr>
        <w:top w:val="none" w:sz="0" w:space="0" w:color="auto"/>
        <w:left w:val="none" w:sz="0" w:space="0" w:color="auto"/>
        <w:bottom w:val="none" w:sz="0" w:space="0" w:color="auto"/>
        <w:right w:val="none" w:sz="0" w:space="0" w:color="auto"/>
      </w:divBdr>
    </w:div>
    <w:div w:id="1285959434">
      <w:bodyDiv w:val="1"/>
      <w:marLeft w:val="0"/>
      <w:marRight w:val="0"/>
      <w:marTop w:val="0"/>
      <w:marBottom w:val="0"/>
      <w:divBdr>
        <w:top w:val="none" w:sz="0" w:space="0" w:color="auto"/>
        <w:left w:val="none" w:sz="0" w:space="0" w:color="auto"/>
        <w:bottom w:val="none" w:sz="0" w:space="0" w:color="auto"/>
        <w:right w:val="none" w:sz="0" w:space="0" w:color="auto"/>
      </w:divBdr>
    </w:div>
    <w:div w:id="1296909205">
      <w:bodyDiv w:val="1"/>
      <w:marLeft w:val="0"/>
      <w:marRight w:val="0"/>
      <w:marTop w:val="0"/>
      <w:marBottom w:val="0"/>
      <w:divBdr>
        <w:top w:val="none" w:sz="0" w:space="0" w:color="auto"/>
        <w:left w:val="none" w:sz="0" w:space="0" w:color="auto"/>
        <w:bottom w:val="none" w:sz="0" w:space="0" w:color="auto"/>
        <w:right w:val="none" w:sz="0" w:space="0" w:color="auto"/>
      </w:divBdr>
      <w:divsChild>
        <w:div w:id="1552687472">
          <w:marLeft w:val="0"/>
          <w:marRight w:val="0"/>
          <w:marTop w:val="0"/>
          <w:marBottom w:val="0"/>
          <w:divBdr>
            <w:top w:val="none" w:sz="0" w:space="0" w:color="auto"/>
            <w:left w:val="none" w:sz="0" w:space="0" w:color="auto"/>
            <w:bottom w:val="none" w:sz="0" w:space="0" w:color="auto"/>
            <w:right w:val="none" w:sz="0" w:space="0" w:color="auto"/>
          </w:divBdr>
          <w:divsChild>
            <w:div w:id="478115784">
              <w:marLeft w:val="0"/>
              <w:marRight w:val="0"/>
              <w:marTop w:val="0"/>
              <w:marBottom w:val="0"/>
              <w:divBdr>
                <w:top w:val="none" w:sz="0" w:space="0" w:color="auto"/>
                <w:left w:val="none" w:sz="0" w:space="0" w:color="auto"/>
                <w:bottom w:val="none" w:sz="0" w:space="0" w:color="auto"/>
                <w:right w:val="none" w:sz="0" w:space="0" w:color="auto"/>
              </w:divBdr>
              <w:divsChild>
                <w:div w:id="6148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122839">
      <w:bodyDiv w:val="1"/>
      <w:marLeft w:val="0"/>
      <w:marRight w:val="0"/>
      <w:marTop w:val="0"/>
      <w:marBottom w:val="0"/>
      <w:divBdr>
        <w:top w:val="none" w:sz="0" w:space="0" w:color="auto"/>
        <w:left w:val="none" w:sz="0" w:space="0" w:color="auto"/>
        <w:bottom w:val="none" w:sz="0" w:space="0" w:color="auto"/>
        <w:right w:val="none" w:sz="0" w:space="0" w:color="auto"/>
      </w:divBdr>
    </w:div>
    <w:div w:id="1333607038">
      <w:bodyDiv w:val="1"/>
      <w:marLeft w:val="0"/>
      <w:marRight w:val="0"/>
      <w:marTop w:val="0"/>
      <w:marBottom w:val="0"/>
      <w:divBdr>
        <w:top w:val="none" w:sz="0" w:space="0" w:color="auto"/>
        <w:left w:val="none" w:sz="0" w:space="0" w:color="auto"/>
        <w:bottom w:val="none" w:sz="0" w:space="0" w:color="auto"/>
        <w:right w:val="none" w:sz="0" w:space="0" w:color="auto"/>
      </w:divBdr>
      <w:divsChild>
        <w:div w:id="468518067">
          <w:marLeft w:val="0"/>
          <w:marRight w:val="0"/>
          <w:marTop w:val="0"/>
          <w:marBottom w:val="0"/>
          <w:divBdr>
            <w:top w:val="none" w:sz="0" w:space="0" w:color="auto"/>
            <w:left w:val="none" w:sz="0" w:space="0" w:color="auto"/>
            <w:bottom w:val="none" w:sz="0" w:space="0" w:color="auto"/>
            <w:right w:val="none" w:sz="0" w:space="0" w:color="auto"/>
          </w:divBdr>
          <w:divsChild>
            <w:div w:id="1482772850">
              <w:marLeft w:val="0"/>
              <w:marRight w:val="0"/>
              <w:marTop w:val="0"/>
              <w:marBottom w:val="0"/>
              <w:divBdr>
                <w:top w:val="none" w:sz="0" w:space="0" w:color="auto"/>
                <w:left w:val="none" w:sz="0" w:space="0" w:color="auto"/>
                <w:bottom w:val="none" w:sz="0" w:space="0" w:color="auto"/>
                <w:right w:val="none" w:sz="0" w:space="0" w:color="auto"/>
              </w:divBdr>
              <w:divsChild>
                <w:div w:id="13841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82430">
      <w:bodyDiv w:val="1"/>
      <w:marLeft w:val="0"/>
      <w:marRight w:val="0"/>
      <w:marTop w:val="0"/>
      <w:marBottom w:val="0"/>
      <w:divBdr>
        <w:top w:val="none" w:sz="0" w:space="0" w:color="auto"/>
        <w:left w:val="none" w:sz="0" w:space="0" w:color="auto"/>
        <w:bottom w:val="none" w:sz="0" w:space="0" w:color="auto"/>
        <w:right w:val="none" w:sz="0" w:space="0" w:color="auto"/>
      </w:divBdr>
    </w:div>
    <w:div w:id="1387800510">
      <w:bodyDiv w:val="1"/>
      <w:marLeft w:val="0"/>
      <w:marRight w:val="0"/>
      <w:marTop w:val="0"/>
      <w:marBottom w:val="0"/>
      <w:divBdr>
        <w:top w:val="none" w:sz="0" w:space="0" w:color="auto"/>
        <w:left w:val="none" w:sz="0" w:space="0" w:color="auto"/>
        <w:bottom w:val="none" w:sz="0" w:space="0" w:color="auto"/>
        <w:right w:val="none" w:sz="0" w:space="0" w:color="auto"/>
      </w:divBdr>
    </w:div>
    <w:div w:id="1437939102">
      <w:bodyDiv w:val="1"/>
      <w:marLeft w:val="0"/>
      <w:marRight w:val="0"/>
      <w:marTop w:val="0"/>
      <w:marBottom w:val="0"/>
      <w:divBdr>
        <w:top w:val="none" w:sz="0" w:space="0" w:color="auto"/>
        <w:left w:val="none" w:sz="0" w:space="0" w:color="auto"/>
        <w:bottom w:val="none" w:sz="0" w:space="0" w:color="auto"/>
        <w:right w:val="none" w:sz="0" w:space="0" w:color="auto"/>
      </w:divBdr>
    </w:div>
    <w:div w:id="1452746500">
      <w:bodyDiv w:val="1"/>
      <w:marLeft w:val="0"/>
      <w:marRight w:val="0"/>
      <w:marTop w:val="0"/>
      <w:marBottom w:val="0"/>
      <w:divBdr>
        <w:top w:val="none" w:sz="0" w:space="0" w:color="auto"/>
        <w:left w:val="none" w:sz="0" w:space="0" w:color="auto"/>
        <w:bottom w:val="none" w:sz="0" w:space="0" w:color="auto"/>
        <w:right w:val="none" w:sz="0" w:space="0" w:color="auto"/>
      </w:divBdr>
      <w:divsChild>
        <w:div w:id="438573530">
          <w:marLeft w:val="0"/>
          <w:marRight w:val="0"/>
          <w:marTop w:val="0"/>
          <w:marBottom w:val="0"/>
          <w:divBdr>
            <w:top w:val="none" w:sz="0" w:space="0" w:color="auto"/>
            <w:left w:val="none" w:sz="0" w:space="0" w:color="auto"/>
            <w:bottom w:val="none" w:sz="0" w:space="0" w:color="auto"/>
            <w:right w:val="none" w:sz="0" w:space="0" w:color="auto"/>
          </w:divBdr>
          <w:divsChild>
            <w:div w:id="816999265">
              <w:marLeft w:val="0"/>
              <w:marRight w:val="0"/>
              <w:marTop w:val="0"/>
              <w:marBottom w:val="0"/>
              <w:divBdr>
                <w:top w:val="none" w:sz="0" w:space="0" w:color="auto"/>
                <w:left w:val="none" w:sz="0" w:space="0" w:color="auto"/>
                <w:bottom w:val="none" w:sz="0" w:space="0" w:color="auto"/>
                <w:right w:val="none" w:sz="0" w:space="0" w:color="auto"/>
              </w:divBdr>
              <w:divsChild>
                <w:div w:id="20563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53044">
      <w:bodyDiv w:val="1"/>
      <w:marLeft w:val="0"/>
      <w:marRight w:val="0"/>
      <w:marTop w:val="0"/>
      <w:marBottom w:val="0"/>
      <w:divBdr>
        <w:top w:val="none" w:sz="0" w:space="0" w:color="auto"/>
        <w:left w:val="none" w:sz="0" w:space="0" w:color="auto"/>
        <w:bottom w:val="none" w:sz="0" w:space="0" w:color="auto"/>
        <w:right w:val="none" w:sz="0" w:space="0" w:color="auto"/>
      </w:divBdr>
      <w:divsChild>
        <w:div w:id="1519468918">
          <w:marLeft w:val="0"/>
          <w:marRight w:val="0"/>
          <w:marTop w:val="0"/>
          <w:marBottom w:val="0"/>
          <w:divBdr>
            <w:top w:val="none" w:sz="0" w:space="0" w:color="auto"/>
            <w:left w:val="none" w:sz="0" w:space="0" w:color="auto"/>
            <w:bottom w:val="none" w:sz="0" w:space="0" w:color="auto"/>
            <w:right w:val="none" w:sz="0" w:space="0" w:color="auto"/>
          </w:divBdr>
          <w:divsChild>
            <w:div w:id="632295527">
              <w:marLeft w:val="0"/>
              <w:marRight w:val="0"/>
              <w:marTop w:val="0"/>
              <w:marBottom w:val="0"/>
              <w:divBdr>
                <w:top w:val="none" w:sz="0" w:space="0" w:color="auto"/>
                <w:left w:val="none" w:sz="0" w:space="0" w:color="auto"/>
                <w:bottom w:val="none" w:sz="0" w:space="0" w:color="auto"/>
                <w:right w:val="none" w:sz="0" w:space="0" w:color="auto"/>
              </w:divBdr>
              <w:divsChild>
                <w:div w:id="3022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407796">
      <w:bodyDiv w:val="1"/>
      <w:marLeft w:val="0"/>
      <w:marRight w:val="0"/>
      <w:marTop w:val="0"/>
      <w:marBottom w:val="0"/>
      <w:divBdr>
        <w:top w:val="none" w:sz="0" w:space="0" w:color="auto"/>
        <w:left w:val="none" w:sz="0" w:space="0" w:color="auto"/>
        <w:bottom w:val="none" w:sz="0" w:space="0" w:color="auto"/>
        <w:right w:val="none" w:sz="0" w:space="0" w:color="auto"/>
      </w:divBdr>
    </w:div>
    <w:div w:id="1619875386">
      <w:bodyDiv w:val="1"/>
      <w:marLeft w:val="0"/>
      <w:marRight w:val="0"/>
      <w:marTop w:val="0"/>
      <w:marBottom w:val="0"/>
      <w:divBdr>
        <w:top w:val="none" w:sz="0" w:space="0" w:color="auto"/>
        <w:left w:val="none" w:sz="0" w:space="0" w:color="auto"/>
        <w:bottom w:val="none" w:sz="0" w:space="0" w:color="auto"/>
        <w:right w:val="none" w:sz="0" w:space="0" w:color="auto"/>
      </w:divBdr>
    </w:div>
    <w:div w:id="1621647964">
      <w:bodyDiv w:val="1"/>
      <w:marLeft w:val="0"/>
      <w:marRight w:val="0"/>
      <w:marTop w:val="0"/>
      <w:marBottom w:val="0"/>
      <w:divBdr>
        <w:top w:val="none" w:sz="0" w:space="0" w:color="auto"/>
        <w:left w:val="none" w:sz="0" w:space="0" w:color="auto"/>
        <w:bottom w:val="none" w:sz="0" w:space="0" w:color="auto"/>
        <w:right w:val="none" w:sz="0" w:space="0" w:color="auto"/>
      </w:divBdr>
      <w:divsChild>
        <w:div w:id="1885098029">
          <w:marLeft w:val="0"/>
          <w:marRight w:val="0"/>
          <w:marTop w:val="0"/>
          <w:marBottom w:val="0"/>
          <w:divBdr>
            <w:top w:val="none" w:sz="0" w:space="0" w:color="auto"/>
            <w:left w:val="none" w:sz="0" w:space="0" w:color="auto"/>
            <w:bottom w:val="none" w:sz="0" w:space="0" w:color="auto"/>
            <w:right w:val="none" w:sz="0" w:space="0" w:color="auto"/>
          </w:divBdr>
          <w:divsChild>
            <w:div w:id="948590251">
              <w:marLeft w:val="0"/>
              <w:marRight w:val="0"/>
              <w:marTop w:val="0"/>
              <w:marBottom w:val="0"/>
              <w:divBdr>
                <w:top w:val="none" w:sz="0" w:space="0" w:color="auto"/>
                <w:left w:val="none" w:sz="0" w:space="0" w:color="auto"/>
                <w:bottom w:val="none" w:sz="0" w:space="0" w:color="auto"/>
                <w:right w:val="none" w:sz="0" w:space="0" w:color="auto"/>
              </w:divBdr>
              <w:divsChild>
                <w:div w:id="330917586">
                  <w:marLeft w:val="0"/>
                  <w:marRight w:val="0"/>
                  <w:marTop w:val="0"/>
                  <w:marBottom w:val="0"/>
                  <w:divBdr>
                    <w:top w:val="none" w:sz="0" w:space="0" w:color="auto"/>
                    <w:left w:val="none" w:sz="0" w:space="0" w:color="auto"/>
                    <w:bottom w:val="none" w:sz="0" w:space="0" w:color="auto"/>
                    <w:right w:val="none" w:sz="0" w:space="0" w:color="auto"/>
                  </w:divBdr>
                  <w:divsChild>
                    <w:div w:id="27467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809328">
      <w:bodyDiv w:val="1"/>
      <w:marLeft w:val="0"/>
      <w:marRight w:val="0"/>
      <w:marTop w:val="0"/>
      <w:marBottom w:val="0"/>
      <w:divBdr>
        <w:top w:val="none" w:sz="0" w:space="0" w:color="auto"/>
        <w:left w:val="none" w:sz="0" w:space="0" w:color="auto"/>
        <w:bottom w:val="none" w:sz="0" w:space="0" w:color="auto"/>
        <w:right w:val="none" w:sz="0" w:space="0" w:color="auto"/>
      </w:divBdr>
    </w:div>
    <w:div w:id="1708482366">
      <w:bodyDiv w:val="1"/>
      <w:marLeft w:val="0"/>
      <w:marRight w:val="0"/>
      <w:marTop w:val="0"/>
      <w:marBottom w:val="0"/>
      <w:divBdr>
        <w:top w:val="none" w:sz="0" w:space="0" w:color="auto"/>
        <w:left w:val="none" w:sz="0" w:space="0" w:color="auto"/>
        <w:bottom w:val="none" w:sz="0" w:space="0" w:color="auto"/>
        <w:right w:val="none" w:sz="0" w:space="0" w:color="auto"/>
      </w:divBdr>
      <w:divsChild>
        <w:div w:id="1687322532">
          <w:marLeft w:val="0"/>
          <w:marRight w:val="0"/>
          <w:marTop w:val="0"/>
          <w:marBottom w:val="0"/>
          <w:divBdr>
            <w:top w:val="none" w:sz="0" w:space="0" w:color="auto"/>
            <w:left w:val="none" w:sz="0" w:space="0" w:color="auto"/>
            <w:bottom w:val="none" w:sz="0" w:space="0" w:color="auto"/>
            <w:right w:val="none" w:sz="0" w:space="0" w:color="auto"/>
          </w:divBdr>
          <w:divsChild>
            <w:div w:id="382559425">
              <w:marLeft w:val="0"/>
              <w:marRight w:val="0"/>
              <w:marTop w:val="0"/>
              <w:marBottom w:val="0"/>
              <w:divBdr>
                <w:top w:val="none" w:sz="0" w:space="0" w:color="auto"/>
                <w:left w:val="none" w:sz="0" w:space="0" w:color="auto"/>
                <w:bottom w:val="none" w:sz="0" w:space="0" w:color="auto"/>
                <w:right w:val="none" w:sz="0" w:space="0" w:color="auto"/>
              </w:divBdr>
              <w:divsChild>
                <w:div w:id="2082825050">
                  <w:marLeft w:val="0"/>
                  <w:marRight w:val="0"/>
                  <w:marTop w:val="0"/>
                  <w:marBottom w:val="0"/>
                  <w:divBdr>
                    <w:top w:val="none" w:sz="0" w:space="0" w:color="auto"/>
                    <w:left w:val="none" w:sz="0" w:space="0" w:color="auto"/>
                    <w:bottom w:val="none" w:sz="0" w:space="0" w:color="auto"/>
                    <w:right w:val="none" w:sz="0" w:space="0" w:color="auto"/>
                  </w:divBdr>
                  <w:divsChild>
                    <w:div w:id="17496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73883">
      <w:bodyDiv w:val="1"/>
      <w:marLeft w:val="0"/>
      <w:marRight w:val="0"/>
      <w:marTop w:val="0"/>
      <w:marBottom w:val="0"/>
      <w:divBdr>
        <w:top w:val="none" w:sz="0" w:space="0" w:color="auto"/>
        <w:left w:val="none" w:sz="0" w:space="0" w:color="auto"/>
        <w:bottom w:val="none" w:sz="0" w:space="0" w:color="auto"/>
        <w:right w:val="none" w:sz="0" w:space="0" w:color="auto"/>
      </w:divBdr>
      <w:divsChild>
        <w:div w:id="2015372814">
          <w:marLeft w:val="0"/>
          <w:marRight w:val="0"/>
          <w:marTop w:val="0"/>
          <w:marBottom w:val="0"/>
          <w:divBdr>
            <w:top w:val="none" w:sz="0" w:space="0" w:color="auto"/>
            <w:left w:val="none" w:sz="0" w:space="0" w:color="auto"/>
            <w:bottom w:val="none" w:sz="0" w:space="0" w:color="auto"/>
            <w:right w:val="none" w:sz="0" w:space="0" w:color="auto"/>
          </w:divBdr>
          <w:divsChild>
            <w:div w:id="1414859423">
              <w:marLeft w:val="0"/>
              <w:marRight w:val="0"/>
              <w:marTop w:val="0"/>
              <w:marBottom w:val="0"/>
              <w:divBdr>
                <w:top w:val="none" w:sz="0" w:space="0" w:color="auto"/>
                <w:left w:val="none" w:sz="0" w:space="0" w:color="auto"/>
                <w:bottom w:val="none" w:sz="0" w:space="0" w:color="auto"/>
                <w:right w:val="none" w:sz="0" w:space="0" w:color="auto"/>
              </w:divBdr>
              <w:divsChild>
                <w:div w:id="207500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24715">
      <w:bodyDiv w:val="1"/>
      <w:marLeft w:val="0"/>
      <w:marRight w:val="0"/>
      <w:marTop w:val="0"/>
      <w:marBottom w:val="0"/>
      <w:divBdr>
        <w:top w:val="none" w:sz="0" w:space="0" w:color="auto"/>
        <w:left w:val="none" w:sz="0" w:space="0" w:color="auto"/>
        <w:bottom w:val="none" w:sz="0" w:space="0" w:color="auto"/>
        <w:right w:val="none" w:sz="0" w:space="0" w:color="auto"/>
      </w:divBdr>
    </w:div>
    <w:div w:id="1824468918">
      <w:bodyDiv w:val="1"/>
      <w:marLeft w:val="0"/>
      <w:marRight w:val="0"/>
      <w:marTop w:val="0"/>
      <w:marBottom w:val="0"/>
      <w:divBdr>
        <w:top w:val="none" w:sz="0" w:space="0" w:color="auto"/>
        <w:left w:val="none" w:sz="0" w:space="0" w:color="auto"/>
        <w:bottom w:val="none" w:sz="0" w:space="0" w:color="auto"/>
        <w:right w:val="none" w:sz="0" w:space="0" w:color="auto"/>
      </w:divBdr>
      <w:divsChild>
        <w:div w:id="555164460">
          <w:marLeft w:val="0"/>
          <w:marRight w:val="0"/>
          <w:marTop w:val="0"/>
          <w:marBottom w:val="0"/>
          <w:divBdr>
            <w:top w:val="none" w:sz="0" w:space="0" w:color="auto"/>
            <w:left w:val="none" w:sz="0" w:space="0" w:color="auto"/>
            <w:bottom w:val="none" w:sz="0" w:space="0" w:color="auto"/>
            <w:right w:val="none" w:sz="0" w:space="0" w:color="auto"/>
          </w:divBdr>
          <w:divsChild>
            <w:div w:id="19859674">
              <w:marLeft w:val="0"/>
              <w:marRight w:val="0"/>
              <w:marTop w:val="0"/>
              <w:marBottom w:val="0"/>
              <w:divBdr>
                <w:top w:val="none" w:sz="0" w:space="0" w:color="auto"/>
                <w:left w:val="none" w:sz="0" w:space="0" w:color="auto"/>
                <w:bottom w:val="none" w:sz="0" w:space="0" w:color="auto"/>
                <w:right w:val="none" w:sz="0" w:space="0" w:color="auto"/>
              </w:divBdr>
              <w:divsChild>
                <w:div w:id="73204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494403">
      <w:bodyDiv w:val="1"/>
      <w:marLeft w:val="0"/>
      <w:marRight w:val="0"/>
      <w:marTop w:val="0"/>
      <w:marBottom w:val="0"/>
      <w:divBdr>
        <w:top w:val="none" w:sz="0" w:space="0" w:color="auto"/>
        <w:left w:val="none" w:sz="0" w:space="0" w:color="auto"/>
        <w:bottom w:val="none" w:sz="0" w:space="0" w:color="auto"/>
        <w:right w:val="none" w:sz="0" w:space="0" w:color="auto"/>
      </w:divBdr>
      <w:divsChild>
        <w:div w:id="2017733538">
          <w:marLeft w:val="0"/>
          <w:marRight w:val="0"/>
          <w:marTop w:val="0"/>
          <w:marBottom w:val="0"/>
          <w:divBdr>
            <w:top w:val="none" w:sz="0" w:space="0" w:color="auto"/>
            <w:left w:val="none" w:sz="0" w:space="0" w:color="auto"/>
            <w:bottom w:val="none" w:sz="0" w:space="0" w:color="auto"/>
            <w:right w:val="none" w:sz="0" w:space="0" w:color="auto"/>
          </w:divBdr>
        </w:div>
        <w:div w:id="135803834">
          <w:marLeft w:val="0"/>
          <w:marRight w:val="0"/>
          <w:marTop w:val="0"/>
          <w:marBottom w:val="0"/>
          <w:divBdr>
            <w:top w:val="none" w:sz="0" w:space="0" w:color="auto"/>
            <w:left w:val="none" w:sz="0" w:space="0" w:color="auto"/>
            <w:bottom w:val="none" w:sz="0" w:space="0" w:color="auto"/>
            <w:right w:val="none" w:sz="0" w:space="0" w:color="auto"/>
          </w:divBdr>
        </w:div>
      </w:divsChild>
    </w:div>
    <w:div w:id="1841581658">
      <w:bodyDiv w:val="1"/>
      <w:marLeft w:val="0"/>
      <w:marRight w:val="0"/>
      <w:marTop w:val="0"/>
      <w:marBottom w:val="0"/>
      <w:divBdr>
        <w:top w:val="none" w:sz="0" w:space="0" w:color="auto"/>
        <w:left w:val="none" w:sz="0" w:space="0" w:color="auto"/>
        <w:bottom w:val="none" w:sz="0" w:space="0" w:color="auto"/>
        <w:right w:val="none" w:sz="0" w:space="0" w:color="auto"/>
      </w:divBdr>
      <w:divsChild>
        <w:div w:id="378017573">
          <w:marLeft w:val="0"/>
          <w:marRight w:val="0"/>
          <w:marTop w:val="0"/>
          <w:marBottom w:val="0"/>
          <w:divBdr>
            <w:top w:val="none" w:sz="0" w:space="0" w:color="auto"/>
            <w:left w:val="none" w:sz="0" w:space="0" w:color="auto"/>
            <w:bottom w:val="none" w:sz="0" w:space="0" w:color="auto"/>
            <w:right w:val="none" w:sz="0" w:space="0" w:color="auto"/>
          </w:divBdr>
          <w:divsChild>
            <w:div w:id="856237132">
              <w:marLeft w:val="0"/>
              <w:marRight w:val="0"/>
              <w:marTop w:val="0"/>
              <w:marBottom w:val="0"/>
              <w:divBdr>
                <w:top w:val="none" w:sz="0" w:space="0" w:color="auto"/>
                <w:left w:val="none" w:sz="0" w:space="0" w:color="auto"/>
                <w:bottom w:val="none" w:sz="0" w:space="0" w:color="auto"/>
                <w:right w:val="none" w:sz="0" w:space="0" w:color="auto"/>
              </w:divBdr>
              <w:divsChild>
                <w:div w:id="2880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430667">
      <w:bodyDiv w:val="1"/>
      <w:marLeft w:val="0"/>
      <w:marRight w:val="0"/>
      <w:marTop w:val="0"/>
      <w:marBottom w:val="0"/>
      <w:divBdr>
        <w:top w:val="none" w:sz="0" w:space="0" w:color="auto"/>
        <w:left w:val="none" w:sz="0" w:space="0" w:color="auto"/>
        <w:bottom w:val="none" w:sz="0" w:space="0" w:color="auto"/>
        <w:right w:val="none" w:sz="0" w:space="0" w:color="auto"/>
      </w:divBdr>
    </w:div>
    <w:div w:id="1867015888">
      <w:bodyDiv w:val="1"/>
      <w:marLeft w:val="0"/>
      <w:marRight w:val="0"/>
      <w:marTop w:val="0"/>
      <w:marBottom w:val="0"/>
      <w:divBdr>
        <w:top w:val="none" w:sz="0" w:space="0" w:color="auto"/>
        <w:left w:val="none" w:sz="0" w:space="0" w:color="auto"/>
        <w:bottom w:val="none" w:sz="0" w:space="0" w:color="auto"/>
        <w:right w:val="none" w:sz="0" w:space="0" w:color="auto"/>
      </w:divBdr>
    </w:div>
    <w:div w:id="1912545548">
      <w:bodyDiv w:val="1"/>
      <w:marLeft w:val="0"/>
      <w:marRight w:val="0"/>
      <w:marTop w:val="0"/>
      <w:marBottom w:val="0"/>
      <w:divBdr>
        <w:top w:val="none" w:sz="0" w:space="0" w:color="auto"/>
        <w:left w:val="none" w:sz="0" w:space="0" w:color="auto"/>
        <w:bottom w:val="none" w:sz="0" w:space="0" w:color="auto"/>
        <w:right w:val="none" w:sz="0" w:space="0" w:color="auto"/>
      </w:divBdr>
    </w:div>
    <w:div w:id="1980911886">
      <w:bodyDiv w:val="1"/>
      <w:marLeft w:val="0"/>
      <w:marRight w:val="0"/>
      <w:marTop w:val="0"/>
      <w:marBottom w:val="0"/>
      <w:divBdr>
        <w:top w:val="none" w:sz="0" w:space="0" w:color="auto"/>
        <w:left w:val="none" w:sz="0" w:space="0" w:color="auto"/>
        <w:bottom w:val="none" w:sz="0" w:space="0" w:color="auto"/>
        <w:right w:val="none" w:sz="0" w:space="0" w:color="auto"/>
      </w:divBdr>
    </w:div>
    <w:div w:id="2016686152">
      <w:bodyDiv w:val="1"/>
      <w:marLeft w:val="0"/>
      <w:marRight w:val="0"/>
      <w:marTop w:val="0"/>
      <w:marBottom w:val="0"/>
      <w:divBdr>
        <w:top w:val="none" w:sz="0" w:space="0" w:color="auto"/>
        <w:left w:val="none" w:sz="0" w:space="0" w:color="auto"/>
        <w:bottom w:val="none" w:sz="0" w:space="0" w:color="auto"/>
        <w:right w:val="none" w:sz="0" w:space="0" w:color="auto"/>
      </w:divBdr>
      <w:divsChild>
        <w:div w:id="996999565">
          <w:marLeft w:val="0"/>
          <w:marRight w:val="0"/>
          <w:marTop w:val="0"/>
          <w:marBottom w:val="0"/>
          <w:divBdr>
            <w:top w:val="none" w:sz="0" w:space="0" w:color="auto"/>
            <w:left w:val="none" w:sz="0" w:space="0" w:color="auto"/>
            <w:bottom w:val="none" w:sz="0" w:space="0" w:color="auto"/>
            <w:right w:val="none" w:sz="0" w:space="0" w:color="auto"/>
          </w:divBdr>
          <w:divsChild>
            <w:div w:id="221524917">
              <w:marLeft w:val="0"/>
              <w:marRight w:val="0"/>
              <w:marTop w:val="0"/>
              <w:marBottom w:val="0"/>
              <w:divBdr>
                <w:top w:val="none" w:sz="0" w:space="0" w:color="auto"/>
                <w:left w:val="none" w:sz="0" w:space="0" w:color="auto"/>
                <w:bottom w:val="none" w:sz="0" w:space="0" w:color="auto"/>
                <w:right w:val="none" w:sz="0" w:space="0" w:color="auto"/>
              </w:divBdr>
              <w:divsChild>
                <w:div w:id="212961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842370">
      <w:bodyDiv w:val="1"/>
      <w:marLeft w:val="0"/>
      <w:marRight w:val="0"/>
      <w:marTop w:val="0"/>
      <w:marBottom w:val="0"/>
      <w:divBdr>
        <w:top w:val="none" w:sz="0" w:space="0" w:color="auto"/>
        <w:left w:val="none" w:sz="0" w:space="0" w:color="auto"/>
        <w:bottom w:val="none" w:sz="0" w:space="0" w:color="auto"/>
        <w:right w:val="none" w:sz="0" w:space="0" w:color="auto"/>
      </w:divBdr>
    </w:div>
    <w:div w:id="2083940597">
      <w:bodyDiv w:val="1"/>
      <w:marLeft w:val="0"/>
      <w:marRight w:val="0"/>
      <w:marTop w:val="0"/>
      <w:marBottom w:val="0"/>
      <w:divBdr>
        <w:top w:val="none" w:sz="0" w:space="0" w:color="auto"/>
        <w:left w:val="none" w:sz="0" w:space="0" w:color="auto"/>
        <w:bottom w:val="none" w:sz="0" w:space="0" w:color="auto"/>
        <w:right w:val="none" w:sz="0" w:space="0" w:color="auto"/>
      </w:divBdr>
      <w:divsChild>
        <w:div w:id="462887290">
          <w:marLeft w:val="0"/>
          <w:marRight w:val="0"/>
          <w:marTop w:val="0"/>
          <w:marBottom w:val="0"/>
          <w:divBdr>
            <w:top w:val="none" w:sz="0" w:space="0" w:color="auto"/>
            <w:left w:val="none" w:sz="0" w:space="0" w:color="auto"/>
            <w:bottom w:val="none" w:sz="0" w:space="0" w:color="auto"/>
            <w:right w:val="none" w:sz="0" w:space="0" w:color="auto"/>
          </w:divBdr>
          <w:divsChild>
            <w:div w:id="1351026449">
              <w:marLeft w:val="0"/>
              <w:marRight w:val="0"/>
              <w:marTop w:val="0"/>
              <w:marBottom w:val="0"/>
              <w:divBdr>
                <w:top w:val="none" w:sz="0" w:space="0" w:color="auto"/>
                <w:left w:val="none" w:sz="0" w:space="0" w:color="auto"/>
                <w:bottom w:val="none" w:sz="0" w:space="0" w:color="auto"/>
                <w:right w:val="none" w:sz="0" w:space="0" w:color="auto"/>
              </w:divBdr>
              <w:divsChild>
                <w:div w:id="160727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19868">
      <w:bodyDiv w:val="1"/>
      <w:marLeft w:val="0"/>
      <w:marRight w:val="0"/>
      <w:marTop w:val="0"/>
      <w:marBottom w:val="0"/>
      <w:divBdr>
        <w:top w:val="none" w:sz="0" w:space="0" w:color="auto"/>
        <w:left w:val="none" w:sz="0" w:space="0" w:color="auto"/>
        <w:bottom w:val="none" w:sz="0" w:space="0" w:color="auto"/>
        <w:right w:val="none" w:sz="0" w:space="0" w:color="auto"/>
      </w:divBdr>
      <w:divsChild>
        <w:div w:id="1797261242">
          <w:marLeft w:val="0"/>
          <w:marRight w:val="0"/>
          <w:marTop w:val="0"/>
          <w:marBottom w:val="0"/>
          <w:divBdr>
            <w:top w:val="none" w:sz="0" w:space="0" w:color="auto"/>
            <w:left w:val="none" w:sz="0" w:space="0" w:color="auto"/>
            <w:bottom w:val="none" w:sz="0" w:space="0" w:color="auto"/>
            <w:right w:val="none" w:sz="0" w:space="0" w:color="auto"/>
          </w:divBdr>
          <w:divsChild>
            <w:div w:id="2029797420">
              <w:marLeft w:val="0"/>
              <w:marRight w:val="0"/>
              <w:marTop w:val="0"/>
              <w:marBottom w:val="0"/>
              <w:divBdr>
                <w:top w:val="none" w:sz="0" w:space="0" w:color="auto"/>
                <w:left w:val="none" w:sz="0" w:space="0" w:color="auto"/>
                <w:bottom w:val="none" w:sz="0" w:space="0" w:color="auto"/>
                <w:right w:val="none" w:sz="0" w:space="0" w:color="auto"/>
              </w:divBdr>
              <w:divsChild>
                <w:div w:id="5958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211880">
      <w:bodyDiv w:val="1"/>
      <w:marLeft w:val="0"/>
      <w:marRight w:val="0"/>
      <w:marTop w:val="0"/>
      <w:marBottom w:val="0"/>
      <w:divBdr>
        <w:top w:val="none" w:sz="0" w:space="0" w:color="auto"/>
        <w:left w:val="none" w:sz="0" w:space="0" w:color="auto"/>
        <w:bottom w:val="none" w:sz="0" w:space="0" w:color="auto"/>
        <w:right w:val="none" w:sz="0" w:space="0" w:color="auto"/>
      </w:divBdr>
      <w:divsChild>
        <w:div w:id="66613115">
          <w:marLeft w:val="0"/>
          <w:marRight w:val="0"/>
          <w:marTop w:val="0"/>
          <w:marBottom w:val="0"/>
          <w:divBdr>
            <w:top w:val="none" w:sz="0" w:space="0" w:color="auto"/>
            <w:left w:val="none" w:sz="0" w:space="0" w:color="auto"/>
            <w:bottom w:val="none" w:sz="0" w:space="0" w:color="auto"/>
            <w:right w:val="none" w:sz="0" w:space="0" w:color="auto"/>
          </w:divBdr>
          <w:divsChild>
            <w:div w:id="1107041419">
              <w:marLeft w:val="0"/>
              <w:marRight w:val="0"/>
              <w:marTop w:val="0"/>
              <w:marBottom w:val="0"/>
              <w:divBdr>
                <w:top w:val="none" w:sz="0" w:space="0" w:color="auto"/>
                <w:left w:val="none" w:sz="0" w:space="0" w:color="auto"/>
                <w:bottom w:val="none" w:sz="0" w:space="0" w:color="auto"/>
                <w:right w:val="none" w:sz="0" w:space="0" w:color="auto"/>
              </w:divBdr>
              <w:divsChild>
                <w:div w:id="172884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961750">
      <w:bodyDiv w:val="1"/>
      <w:marLeft w:val="0"/>
      <w:marRight w:val="0"/>
      <w:marTop w:val="0"/>
      <w:marBottom w:val="0"/>
      <w:divBdr>
        <w:top w:val="none" w:sz="0" w:space="0" w:color="auto"/>
        <w:left w:val="none" w:sz="0" w:space="0" w:color="auto"/>
        <w:bottom w:val="none" w:sz="0" w:space="0" w:color="auto"/>
        <w:right w:val="none" w:sz="0" w:space="0" w:color="auto"/>
      </w:divBdr>
      <w:divsChild>
        <w:div w:id="2117630584">
          <w:marLeft w:val="0"/>
          <w:marRight w:val="0"/>
          <w:marTop w:val="0"/>
          <w:marBottom w:val="0"/>
          <w:divBdr>
            <w:top w:val="none" w:sz="0" w:space="0" w:color="auto"/>
            <w:left w:val="none" w:sz="0" w:space="0" w:color="auto"/>
            <w:bottom w:val="none" w:sz="0" w:space="0" w:color="auto"/>
            <w:right w:val="none" w:sz="0" w:space="0" w:color="auto"/>
          </w:divBdr>
          <w:divsChild>
            <w:div w:id="1504055524">
              <w:marLeft w:val="0"/>
              <w:marRight w:val="0"/>
              <w:marTop w:val="0"/>
              <w:marBottom w:val="0"/>
              <w:divBdr>
                <w:top w:val="none" w:sz="0" w:space="0" w:color="auto"/>
                <w:left w:val="none" w:sz="0" w:space="0" w:color="auto"/>
                <w:bottom w:val="none" w:sz="0" w:space="0" w:color="auto"/>
                <w:right w:val="none" w:sz="0" w:space="0" w:color="auto"/>
              </w:divBdr>
              <w:divsChild>
                <w:div w:id="9040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asonhardy/Downloads/New%20Bulleti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New Bulletin Template.dotx</Template>
  <TotalTime>3</TotalTime>
  <Pages>2</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Hardy</dc:creator>
  <cp:keywords/>
  <dc:description/>
  <cp:lastModifiedBy>Cheri Risse</cp:lastModifiedBy>
  <cp:revision>3</cp:revision>
  <cp:lastPrinted>2019-11-21T17:38:00Z</cp:lastPrinted>
  <dcterms:created xsi:type="dcterms:W3CDTF">2019-11-27T17:31:00Z</dcterms:created>
  <dcterms:modified xsi:type="dcterms:W3CDTF">2019-11-27T17:32:00Z</dcterms:modified>
</cp:coreProperties>
</file>