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06CE" w14:textId="77777777" w:rsidR="000721B3" w:rsidRDefault="002429D3" w:rsidP="000721B3">
      <w:pPr>
        <w:spacing w:line="276" w:lineRule="auto"/>
        <w:jc w:val="center"/>
        <w:rPr>
          <w:rFonts w:ascii="Avenir Roman" w:hAnsi="Avenir Roman"/>
          <w:b/>
          <w:color w:val="000000" w:themeColor="text1"/>
        </w:rPr>
      </w:pPr>
      <w:r>
        <w:rPr>
          <w:rFonts w:ascii="Avenir Roman" w:hAnsi="Avenir Roman"/>
          <w:b/>
          <w:color w:val="000000" w:themeColor="text1"/>
        </w:rPr>
        <w:t xml:space="preserve">WAVE CHURCH </w:t>
      </w:r>
      <w:proofErr w:type="gramStart"/>
      <w:r>
        <w:rPr>
          <w:rFonts w:ascii="Avenir Roman" w:hAnsi="Avenir Roman"/>
          <w:b/>
          <w:color w:val="000000" w:themeColor="text1"/>
        </w:rPr>
        <w:t>SD  |</w:t>
      </w:r>
      <w:proofErr w:type="gramEnd"/>
      <w:r>
        <w:rPr>
          <w:rFonts w:ascii="Avenir Roman" w:hAnsi="Avenir Roman"/>
          <w:b/>
          <w:color w:val="000000" w:themeColor="text1"/>
        </w:rPr>
        <w:t xml:space="preserve">  </w:t>
      </w:r>
      <w:r w:rsidR="000721B3">
        <w:rPr>
          <w:rFonts w:ascii="Avenir Roman" w:hAnsi="Avenir Roman"/>
          <w:b/>
          <w:color w:val="000000" w:themeColor="text1"/>
        </w:rPr>
        <w:t xml:space="preserve">THE WONDER OF CHRISTMAS  </w:t>
      </w:r>
    </w:p>
    <w:p w14:paraId="4CA3C542" w14:textId="4A5611CF" w:rsidR="00292F40" w:rsidRPr="002429D3" w:rsidRDefault="002429D3" w:rsidP="000721B3">
      <w:pPr>
        <w:spacing w:line="276" w:lineRule="auto"/>
        <w:jc w:val="center"/>
        <w:rPr>
          <w:rFonts w:ascii="Avenir Roman" w:hAnsi="Avenir Roman"/>
          <w:color w:val="000000" w:themeColor="text1"/>
        </w:rPr>
      </w:pPr>
      <w:r>
        <w:rPr>
          <w:rFonts w:ascii="Avenir Roman" w:hAnsi="Avenir Roman"/>
          <w:b/>
          <w:color w:val="000000" w:themeColor="text1"/>
        </w:rPr>
        <w:t xml:space="preserve"> </w:t>
      </w:r>
      <w:r w:rsidR="003A5BA9">
        <w:rPr>
          <w:rFonts w:ascii="Avenir Roman" w:hAnsi="Avenir Roman"/>
          <w:color w:val="000000" w:themeColor="text1"/>
        </w:rPr>
        <w:t>PROMISES</w:t>
      </w:r>
      <w:r w:rsidR="00894B25">
        <w:rPr>
          <w:rFonts w:ascii="Avenir Roman" w:hAnsi="Avenir Roman"/>
          <w:color w:val="000000" w:themeColor="text1"/>
        </w:rPr>
        <w:t xml:space="preserve"> </w:t>
      </w:r>
      <w:r w:rsidR="003A5BA9">
        <w:rPr>
          <w:rFonts w:ascii="Avenir Roman" w:hAnsi="Avenir Roman"/>
          <w:color w:val="000000" w:themeColor="text1"/>
        </w:rPr>
        <w:t>O</w:t>
      </w:r>
      <w:r w:rsidR="00894B25">
        <w:rPr>
          <w:rFonts w:ascii="Avenir Roman" w:hAnsi="Avenir Roman"/>
          <w:color w:val="000000" w:themeColor="text1"/>
        </w:rPr>
        <w:t xml:space="preserve">N THE </w:t>
      </w:r>
      <w:proofErr w:type="gramStart"/>
      <w:r w:rsidR="00894B25">
        <w:rPr>
          <w:rFonts w:ascii="Avenir Roman" w:hAnsi="Avenir Roman"/>
          <w:color w:val="000000" w:themeColor="text1"/>
        </w:rPr>
        <w:t>JOURNEY</w:t>
      </w:r>
      <w:r w:rsidR="00A34202" w:rsidRPr="002429D3">
        <w:rPr>
          <w:rFonts w:ascii="Avenir Roman" w:hAnsi="Avenir Roman"/>
          <w:color w:val="000000" w:themeColor="text1"/>
        </w:rPr>
        <w:t xml:space="preserve"> </w:t>
      </w:r>
      <w:r w:rsidR="00571ABC" w:rsidRPr="002429D3">
        <w:rPr>
          <w:rFonts w:ascii="Avenir Roman" w:hAnsi="Avenir Roman"/>
          <w:color w:val="000000" w:themeColor="text1"/>
        </w:rPr>
        <w:t xml:space="preserve"> </w:t>
      </w:r>
      <w:r w:rsidR="00A34202" w:rsidRPr="002429D3">
        <w:rPr>
          <w:rFonts w:ascii="Avenir Roman" w:hAnsi="Avenir Roman"/>
          <w:color w:val="000000" w:themeColor="text1"/>
        </w:rPr>
        <w:t>|</w:t>
      </w:r>
      <w:proofErr w:type="gramEnd"/>
      <w:r w:rsidR="00094830" w:rsidRPr="002429D3">
        <w:rPr>
          <w:rFonts w:ascii="Avenir Roman" w:hAnsi="Avenir Roman"/>
          <w:color w:val="000000" w:themeColor="text1"/>
        </w:rPr>
        <w:t xml:space="preserve"> </w:t>
      </w:r>
      <w:r w:rsidR="00292F40" w:rsidRPr="002429D3">
        <w:rPr>
          <w:rFonts w:ascii="Avenir Roman" w:hAnsi="Avenir Roman"/>
          <w:color w:val="000000" w:themeColor="text1"/>
        </w:rPr>
        <w:t xml:space="preserve"> </w:t>
      </w:r>
      <w:r w:rsidR="000721B3" w:rsidRPr="002429D3">
        <w:rPr>
          <w:rFonts w:ascii="Avenir Roman" w:hAnsi="Avenir Roman"/>
          <w:color w:val="000000" w:themeColor="text1"/>
        </w:rPr>
        <w:t xml:space="preserve">DEC </w:t>
      </w:r>
      <w:r w:rsidR="00F149E8">
        <w:rPr>
          <w:rFonts w:ascii="Avenir Roman" w:hAnsi="Avenir Roman"/>
          <w:color w:val="000000" w:themeColor="text1"/>
        </w:rPr>
        <w:t>8</w:t>
      </w:r>
      <w:r w:rsidR="00F2206B" w:rsidRPr="002429D3">
        <w:rPr>
          <w:rFonts w:ascii="Avenir Roman" w:hAnsi="Avenir Roman"/>
          <w:color w:val="000000" w:themeColor="text1"/>
        </w:rPr>
        <w:t>, 2019</w:t>
      </w:r>
    </w:p>
    <w:p w14:paraId="41D34633" w14:textId="77777777" w:rsidR="00B912ED" w:rsidRDefault="00B912ED" w:rsidP="000721B3">
      <w:pPr>
        <w:spacing w:line="276" w:lineRule="auto"/>
        <w:jc w:val="center"/>
        <w:rPr>
          <w:rFonts w:ascii="Avenir Roman" w:hAnsi="Avenir Roman"/>
          <w:b/>
          <w:color w:val="000000" w:themeColor="text1"/>
        </w:rPr>
      </w:pPr>
    </w:p>
    <w:p w14:paraId="6138E878" w14:textId="77777777" w:rsidR="00894B25" w:rsidRPr="00894B25" w:rsidRDefault="00894B25" w:rsidP="00F149E8">
      <w:pPr>
        <w:spacing w:line="360" w:lineRule="auto"/>
        <w:jc w:val="center"/>
        <w:rPr>
          <w:rFonts w:ascii="Avenir Roman" w:hAnsi="Avenir Roman"/>
          <w:color w:val="000000" w:themeColor="text1"/>
        </w:rPr>
      </w:pPr>
      <w:r w:rsidRPr="00894B25">
        <w:rPr>
          <w:rFonts w:ascii="Avenir Roman" w:hAnsi="Avenir Roman"/>
          <w:color w:val="000000" w:themeColor="text1"/>
        </w:rPr>
        <w:t xml:space="preserve">THE LEAST LIKELY CHARACTERS ALWAYS </w:t>
      </w:r>
    </w:p>
    <w:p w14:paraId="5F3B2A8B" w14:textId="54AE82CC" w:rsidR="00894B25" w:rsidRPr="00894B25" w:rsidRDefault="00894B25" w:rsidP="00F149E8">
      <w:pPr>
        <w:spacing w:line="360" w:lineRule="auto"/>
        <w:jc w:val="center"/>
        <w:rPr>
          <w:rFonts w:ascii="Avenir Roman" w:hAnsi="Avenir Roman"/>
          <w:color w:val="000000" w:themeColor="text1"/>
          <w:u w:val="single"/>
        </w:rPr>
      </w:pPr>
      <w:r w:rsidRPr="00894B25">
        <w:rPr>
          <w:rFonts w:ascii="Avenir Roman" w:hAnsi="Avenir Roman"/>
          <w:color w:val="000000" w:themeColor="text1"/>
        </w:rPr>
        <w:t xml:space="preserve">FIND A PLACE IN </w:t>
      </w:r>
      <w:r w:rsidRPr="00894B25">
        <w:rPr>
          <w:rFonts w:ascii="Avenir Roman" w:hAnsi="Avenir Roman"/>
          <w:color w:val="000000" w:themeColor="text1"/>
          <w:u w:val="single"/>
        </w:rPr>
        <w:t>GOD’S STORY</w:t>
      </w:r>
      <w:r w:rsidR="00F149E8" w:rsidRPr="00F149E8">
        <w:rPr>
          <w:rFonts w:ascii="Avenir Roman" w:hAnsi="Avenir Roman"/>
          <w:color w:val="000000" w:themeColor="text1"/>
        </w:rPr>
        <w:t>.</w:t>
      </w:r>
    </w:p>
    <w:p w14:paraId="7BDC065C" w14:textId="77777777" w:rsidR="00F935E8" w:rsidRDefault="00F935E8" w:rsidP="00F935E8">
      <w:pPr>
        <w:pStyle w:val="ListParagraph"/>
        <w:rPr>
          <w:rFonts w:ascii="Avenir Roman" w:hAnsi="Avenir Roman"/>
          <w:b/>
          <w:sz w:val="24"/>
          <w:u w:val="single"/>
        </w:rPr>
      </w:pPr>
    </w:p>
    <w:p w14:paraId="42ECFEE4" w14:textId="095338DB" w:rsidR="00894B25" w:rsidRPr="00894B25" w:rsidRDefault="00894B25" w:rsidP="00894B25">
      <w:pPr>
        <w:rPr>
          <w:rFonts w:ascii="Cambria" w:hAnsi="Cambria"/>
          <w:i/>
          <w:color w:val="000000" w:themeColor="text1"/>
          <w:sz w:val="20"/>
          <w:szCs w:val="20"/>
        </w:rPr>
      </w:pPr>
      <w:r w:rsidRPr="00894B25">
        <w:rPr>
          <w:rFonts w:ascii="Cambria" w:hAnsi="Cambria"/>
          <w:b/>
          <w:color w:val="000000" w:themeColor="text1"/>
          <w:sz w:val="20"/>
          <w:szCs w:val="20"/>
        </w:rPr>
        <w:t>Isaiah 7:14</w:t>
      </w:r>
      <w:r w:rsidR="00F149E8">
        <w:rPr>
          <w:rFonts w:ascii="Cambria" w:hAnsi="Cambria"/>
          <w:b/>
          <w:color w:val="000000" w:themeColor="text1"/>
          <w:sz w:val="20"/>
          <w:szCs w:val="20"/>
        </w:rPr>
        <w:t xml:space="preserve"> </w:t>
      </w:r>
      <w:r w:rsidRPr="00894B25">
        <w:rPr>
          <w:rFonts w:ascii="Cambria" w:hAnsi="Cambria"/>
          <w:b/>
          <w:color w:val="000000" w:themeColor="text1"/>
          <w:sz w:val="20"/>
          <w:szCs w:val="20"/>
        </w:rPr>
        <w:t>(</w:t>
      </w:r>
      <w:proofErr w:type="gramStart"/>
      <w:r w:rsidRPr="00894B25">
        <w:rPr>
          <w:rFonts w:ascii="Cambria" w:hAnsi="Cambria"/>
          <w:b/>
          <w:color w:val="000000" w:themeColor="text1"/>
          <w:sz w:val="20"/>
          <w:szCs w:val="20"/>
        </w:rPr>
        <w:t xml:space="preserve">ESV)  </w:t>
      </w:r>
      <w:r w:rsidRPr="00894B25">
        <w:rPr>
          <w:rFonts w:ascii="Cambria" w:hAnsi="Cambria"/>
          <w:i/>
          <w:color w:val="000000" w:themeColor="text1"/>
          <w:sz w:val="20"/>
          <w:szCs w:val="20"/>
          <w:vertAlign w:val="superscript"/>
        </w:rPr>
        <w:t>14</w:t>
      </w:r>
      <w:proofErr w:type="gramEnd"/>
      <w:r w:rsidRPr="00894B25">
        <w:rPr>
          <w:rFonts w:ascii="Cambria" w:hAnsi="Cambria"/>
          <w:i/>
          <w:color w:val="000000" w:themeColor="text1"/>
          <w:sz w:val="20"/>
          <w:szCs w:val="20"/>
          <w:vertAlign w:val="superscript"/>
        </w:rPr>
        <w:t> </w:t>
      </w:r>
      <w:r w:rsidRPr="00894B25">
        <w:rPr>
          <w:rFonts w:ascii="Cambria" w:hAnsi="Cambria"/>
          <w:i/>
          <w:color w:val="000000" w:themeColor="text1"/>
          <w:sz w:val="20"/>
          <w:szCs w:val="20"/>
        </w:rPr>
        <w:t>Therefore the Lord himself will give you a sign. Behold, the virgin shall conceive and bear a son, and shall call his name Immanuel.</w:t>
      </w:r>
    </w:p>
    <w:p w14:paraId="18FB5A41" w14:textId="77777777" w:rsidR="00894B25" w:rsidRDefault="00894B25" w:rsidP="00894B25">
      <w:pPr>
        <w:spacing w:before="240"/>
        <w:jc w:val="both"/>
        <w:rPr>
          <w:rFonts w:ascii="Cambria" w:hAnsi="Cambria"/>
          <w:i/>
          <w:color w:val="000000" w:themeColor="text1"/>
          <w:sz w:val="20"/>
          <w:szCs w:val="20"/>
        </w:rPr>
      </w:pPr>
    </w:p>
    <w:p w14:paraId="7DC238E4" w14:textId="58B8E341" w:rsidR="00894B25" w:rsidRPr="00894B25" w:rsidRDefault="00894B25" w:rsidP="00F149E8">
      <w:pPr>
        <w:rPr>
          <w:rFonts w:ascii="Cambria" w:hAnsi="Cambria"/>
          <w:i/>
          <w:color w:val="000000" w:themeColor="text1"/>
          <w:sz w:val="20"/>
          <w:szCs w:val="20"/>
        </w:rPr>
      </w:pPr>
      <w:r w:rsidRPr="00742653">
        <w:rPr>
          <w:rFonts w:ascii="Cambria" w:hAnsi="Cambria"/>
          <w:b/>
          <w:sz w:val="20"/>
          <w:szCs w:val="20"/>
        </w:rPr>
        <w:t xml:space="preserve">Luke </w:t>
      </w:r>
      <w:r w:rsidRPr="00B70813">
        <w:rPr>
          <w:rFonts w:ascii="Cambria" w:hAnsi="Cambria"/>
          <w:b/>
          <w:sz w:val="20"/>
          <w:szCs w:val="20"/>
        </w:rPr>
        <w:t>2</w:t>
      </w:r>
      <w:r w:rsidRPr="00742653">
        <w:rPr>
          <w:rFonts w:ascii="Cambria" w:hAnsi="Cambria"/>
          <w:b/>
          <w:sz w:val="20"/>
          <w:szCs w:val="20"/>
        </w:rPr>
        <w:t>:1-</w:t>
      </w:r>
      <w:r>
        <w:rPr>
          <w:rFonts w:ascii="Cambria" w:hAnsi="Cambria"/>
          <w:b/>
          <w:sz w:val="20"/>
          <w:szCs w:val="20"/>
        </w:rPr>
        <w:t>5</w:t>
      </w:r>
      <w:r w:rsidR="00F149E8">
        <w:rPr>
          <w:rFonts w:ascii="Cambria" w:hAnsi="Cambria"/>
          <w:b/>
          <w:sz w:val="20"/>
          <w:szCs w:val="20"/>
        </w:rPr>
        <w:t xml:space="preserve"> </w:t>
      </w:r>
      <w:r w:rsidRPr="00742653">
        <w:rPr>
          <w:rFonts w:ascii="Cambria" w:hAnsi="Cambria"/>
          <w:b/>
          <w:sz w:val="20"/>
          <w:szCs w:val="20"/>
        </w:rPr>
        <w:t>(</w:t>
      </w:r>
      <w:proofErr w:type="gramStart"/>
      <w:r w:rsidRPr="00742653">
        <w:rPr>
          <w:rFonts w:ascii="Cambria" w:hAnsi="Cambria"/>
          <w:b/>
          <w:sz w:val="20"/>
          <w:szCs w:val="20"/>
        </w:rPr>
        <w:t xml:space="preserve">ESV) </w:t>
      </w:r>
      <w:r w:rsidRPr="00B70813">
        <w:rPr>
          <w:rFonts w:ascii="Cambria" w:hAnsi="Cambria"/>
          <w:b/>
          <w:sz w:val="20"/>
          <w:szCs w:val="20"/>
        </w:rPr>
        <w:t> </w:t>
      </w:r>
      <w:r w:rsidRPr="00B70813">
        <w:rPr>
          <w:rFonts w:ascii="Cambria" w:hAnsi="Cambria"/>
          <w:i/>
          <w:color w:val="000000" w:themeColor="text1"/>
          <w:sz w:val="20"/>
          <w:szCs w:val="20"/>
        </w:rPr>
        <w:t>In</w:t>
      </w:r>
      <w:proofErr w:type="gramEnd"/>
      <w:r w:rsidRPr="00B70813">
        <w:rPr>
          <w:rFonts w:ascii="Cambria" w:hAnsi="Cambria"/>
          <w:i/>
          <w:color w:val="000000" w:themeColor="text1"/>
          <w:sz w:val="20"/>
          <w:szCs w:val="20"/>
        </w:rPr>
        <w:t xml:space="preserve"> those days a decree went out from Caesar Augustus that all the world should be registered. </w:t>
      </w:r>
      <w:r w:rsidRPr="00B70813">
        <w:rPr>
          <w:rFonts w:ascii="Cambria" w:hAnsi="Cambria"/>
          <w:i/>
          <w:color w:val="000000" w:themeColor="text1"/>
          <w:sz w:val="20"/>
          <w:szCs w:val="20"/>
          <w:vertAlign w:val="superscript"/>
        </w:rPr>
        <w:t>2 </w:t>
      </w:r>
      <w:r w:rsidRPr="00B70813">
        <w:rPr>
          <w:rFonts w:ascii="Cambria" w:hAnsi="Cambria"/>
          <w:i/>
          <w:color w:val="000000" w:themeColor="text1"/>
          <w:sz w:val="20"/>
          <w:szCs w:val="20"/>
        </w:rPr>
        <w:t xml:space="preserve">This was the first registration when Quirinius was governor of Syria. </w:t>
      </w:r>
      <w:r w:rsidRPr="00B70813">
        <w:rPr>
          <w:rFonts w:ascii="Cambria" w:hAnsi="Cambria"/>
          <w:i/>
          <w:color w:val="000000" w:themeColor="text1"/>
          <w:sz w:val="20"/>
          <w:szCs w:val="20"/>
          <w:vertAlign w:val="superscript"/>
        </w:rPr>
        <w:t>3 </w:t>
      </w:r>
      <w:r w:rsidRPr="00B70813">
        <w:rPr>
          <w:rFonts w:ascii="Cambria" w:hAnsi="Cambria"/>
          <w:i/>
          <w:color w:val="000000" w:themeColor="text1"/>
          <w:sz w:val="20"/>
          <w:szCs w:val="20"/>
        </w:rPr>
        <w:t xml:space="preserve">And all went to be registered, each to his own town. </w:t>
      </w:r>
      <w:r w:rsidRPr="00B70813">
        <w:rPr>
          <w:rFonts w:ascii="Cambria" w:hAnsi="Cambria"/>
          <w:i/>
          <w:color w:val="000000" w:themeColor="text1"/>
          <w:sz w:val="20"/>
          <w:szCs w:val="20"/>
          <w:vertAlign w:val="superscript"/>
        </w:rPr>
        <w:t>4 </w:t>
      </w:r>
      <w:r w:rsidRPr="00B70813">
        <w:rPr>
          <w:rFonts w:ascii="Cambria" w:hAnsi="Cambria"/>
          <w:i/>
          <w:color w:val="000000" w:themeColor="text1"/>
          <w:sz w:val="20"/>
          <w:szCs w:val="20"/>
        </w:rPr>
        <w:t xml:space="preserve">And Joseph also went up from Galilee, from the town of Nazareth, to Judea, to the city of David, which is called Bethlehem, because he was of the house and lineage of David, </w:t>
      </w:r>
      <w:r w:rsidRPr="00B70813">
        <w:rPr>
          <w:rFonts w:ascii="Cambria" w:hAnsi="Cambria"/>
          <w:i/>
          <w:color w:val="000000" w:themeColor="text1"/>
          <w:sz w:val="20"/>
          <w:szCs w:val="20"/>
          <w:vertAlign w:val="superscript"/>
        </w:rPr>
        <w:t>5 </w:t>
      </w:r>
      <w:r w:rsidRPr="00B70813">
        <w:rPr>
          <w:rFonts w:ascii="Cambria" w:hAnsi="Cambria"/>
          <w:i/>
          <w:color w:val="000000" w:themeColor="text1"/>
          <w:sz w:val="20"/>
          <w:szCs w:val="20"/>
        </w:rPr>
        <w:t xml:space="preserve">to be registered with Mary, his betrothed, who was with child. </w:t>
      </w:r>
    </w:p>
    <w:p w14:paraId="1F0D7565" w14:textId="77777777" w:rsidR="00894B25" w:rsidRDefault="00894B25" w:rsidP="00894B25">
      <w:pPr>
        <w:jc w:val="both"/>
        <w:rPr>
          <w:rFonts w:ascii="Cambria" w:hAnsi="Cambria"/>
          <w:b/>
          <w:i/>
          <w:color w:val="984806" w:themeColor="accent6" w:themeShade="80"/>
          <w:sz w:val="20"/>
          <w:szCs w:val="20"/>
          <w:vertAlign w:val="superscript"/>
        </w:rPr>
      </w:pPr>
    </w:p>
    <w:p w14:paraId="625D7330" w14:textId="77777777" w:rsidR="00894B25" w:rsidRDefault="00894B25" w:rsidP="00894B25">
      <w:pPr>
        <w:pStyle w:val="ListParagraph"/>
        <w:ind w:left="0"/>
        <w:rPr>
          <w:rFonts w:ascii="Avenir Roman" w:hAnsi="Avenir Roman" w:cs="Calibri"/>
          <w:color w:val="000000" w:themeColor="text1"/>
          <w:szCs w:val="20"/>
        </w:rPr>
      </w:pPr>
    </w:p>
    <w:p w14:paraId="3618EDED" w14:textId="77777777" w:rsidR="00894B25" w:rsidRDefault="00894B25" w:rsidP="00894B25">
      <w:pPr>
        <w:pStyle w:val="ListParagraph"/>
        <w:ind w:left="0"/>
        <w:rPr>
          <w:rFonts w:ascii="Avenir Roman" w:hAnsi="Avenir Roman" w:cs="Calibri"/>
          <w:color w:val="000000" w:themeColor="text1"/>
          <w:szCs w:val="20"/>
        </w:rPr>
      </w:pPr>
    </w:p>
    <w:p w14:paraId="756C6FBE" w14:textId="29B093BA" w:rsidR="00894B25" w:rsidRPr="00894B25" w:rsidRDefault="00F149E8" w:rsidP="00F149E8">
      <w:pPr>
        <w:pStyle w:val="ListParagraph"/>
        <w:spacing w:line="360" w:lineRule="auto"/>
        <w:ind w:left="0"/>
        <w:jc w:val="center"/>
        <w:rPr>
          <w:rFonts w:ascii="Avenir Roman" w:hAnsi="Avenir Roman" w:cs="Calibri"/>
          <w:color w:val="000000" w:themeColor="text1"/>
          <w:sz w:val="24"/>
          <w:u w:val="single"/>
        </w:rPr>
      </w:pPr>
      <w:r w:rsidRPr="00894B25">
        <w:rPr>
          <w:rFonts w:ascii="Avenir Roman" w:hAnsi="Avenir Roman" w:cs="Calibri"/>
          <w:color w:val="000000" w:themeColor="text1"/>
          <w:sz w:val="24"/>
        </w:rPr>
        <w:t xml:space="preserve">THE WONDER OF CHRISTMAS IS FOUND IN OUR </w:t>
      </w:r>
      <w:r w:rsidRPr="00894B25">
        <w:rPr>
          <w:rFonts w:ascii="Avenir Roman" w:hAnsi="Avenir Roman" w:cs="Calibri"/>
          <w:color w:val="000000" w:themeColor="text1"/>
          <w:sz w:val="24"/>
          <w:u w:val="single"/>
        </w:rPr>
        <w:t>DISCOMFORT</w:t>
      </w:r>
      <w:r w:rsidR="001818F5">
        <w:rPr>
          <w:rFonts w:ascii="Avenir Roman" w:hAnsi="Avenir Roman" w:cs="Calibri"/>
          <w:color w:val="000000" w:themeColor="text1"/>
          <w:sz w:val="24"/>
          <w:u w:val="single"/>
        </w:rPr>
        <w:t>S</w:t>
      </w:r>
      <w:bookmarkStart w:id="0" w:name="_GoBack"/>
      <w:bookmarkEnd w:id="0"/>
      <w:r w:rsidRPr="00894B25">
        <w:rPr>
          <w:rFonts w:ascii="Avenir Roman" w:hAnsi="Avenir Roman" w:cs="Calibri"/>
          <w:color w:val="000000" w:themeColor="text1"/>
          <w:sz w:val="24"/>
        </w:rPr>
        <w:t xml:space="preserve"> AND </w:t>
      </w:r>
      <w:r w:rsidRPr="00894B25">
        <w:rPr>
          <w:rFonts w:ascii="Avenir Roman" w:hAnsi="Avenir Roman" w:cs="Calibri"/>
          <w:color w:val="000000" w:themeColor="text1"/>
          <w:sz w:val="24"/>
          <w:u w:val="single"/>
        </w:rPr>
        <w:t>DIFFICULT</w:t>
      </w:r>
      <w:r>
        <w:rPr>
          <w:rFonts w:ascii="Avenir Roman" w:hAnsi="Avenir Roman" w:cs="Calibri"/>
          <w:color w:val="000000" w:themeColor="text1"/>
          <w:sz w:val="24"/>
          <w:u w:val="single"/>
        </w:rPr>
        <w:t>I</w:t>
      </w:r>
      <w:r w:rsidRPr="00894B25">
        <w:rPr>
          <w:rFonts w:ascii="Avenir Roman" w:hAnsi="Avenir Roman" w:cs="Calibri"/>
          <w:color w:val="000000" w:themeColor="text1"/>
          <w:sz w:val="24"/>
          <w:u w:val="single"/>
        </w:rPr>
        <w:t>ES</w:t>
      </w:r>
      <w:r w:rsidRPr="00F149E8">
        <w:rPr>
          <w:rFonts w:ascii="Avenir Roman" w:hAnsi="Avenir Roman" w:cs="Calibri"/>
          <w:color w:val="000000" w:themeColor="text1"/>
          <w:sz w:val="24"/>
        </w:rPr>
        <w:t>.</w:t>
      </w:r>
    </w:p>
    <w:p w14:paraId="5C07B346" w14:textId="77777777" w:rsidR="00894B25" w:rsidRPr="00894B25" w:rsidRDefault="00894B25" w:rsidP="00894B25">
      <w:pPr>
        <w:pStyle w:val="ListParagraph"/>
        <w:ind w:left="0"/>
        <w:jc w:val="center"/>
        <w:rPr>
          <w:rFonts w:ascii="Avenir Roman" w:hAnsi="Avenir Roman" w:cs="Calibri"/>
          <w:color w:val="000000" w:themeColor="text1"/>
          <w:sz w:val="24"/>
        </w:rPr>
      </w:pPr>
    </w:p>
    <w:p w14:paraId="2E7569F5" w14:textId="77777777" w:rsidR="00894B25" w:rsidRDefault="00894B25" w:rsidP="00894B25">
      <w:pPr>
        <w:pStyle w:val="ListParagraph"/>
        <w:ind w:left="0"/>
        <w:rPr>
          <w:rFonts w:ascii="Avenir Roman" w:hAnsi="Avenir Roman"/>
          <w:color w:val="000000" w:themeColor="text1"/>
          <w:szCs w:val="20"/>
        </w:rPr>
      </w:pPr>
    </w:p>
    <w:p w14:paraId="696EBA90" w14:textId="27EDEB8E" w:rsidR="00894B25" w:rsidRPr="00894B25" w:rsidRDefault="00894B25" w:rsidP="00894B25">
      <w:pPr>
        <w:pStyle w:val="ListParagraph"/>
        <w:ind w:left="0"/>
        <w:rPr>
          <w:rFonts w:ascii="Cambria" w:hAnsi="Cambria" w:cs="Calibri"/>
          <w:i/>
          <w:color w:val="000000" w:themeColor="text1"/>
          <w:szCs w:val="20"/>
        </w:rPr>
      </w:pPr>
      <w:r>
        <w:rPr>
          <w:rFonts w:ascii="Cambria" w:hAnsi="Cambria" w:cs="Calibri"/>
          <w:b/>
          <w:color w:val="000000" w:themeColor="text1"/>
          <w:szCs w:val="20"/>
        </w:rPr>
        <w:t xml:space="preserve">Micah 5:2 </w:t>
      </w:r>
      <w:r w:rsidR="00F149E8">
        <w:rPr>
          <w:rFonts w:ascii="Cambria" w:hAnsi="Cambria" w:cs="Calibri"/>
          <w:b/>
          <w:color w:val="000000" w:themeColor="text1"/>
          <w:szCs w:val="20"/>
        </w:rPr>
        <w:t>(</w:t>
      </w:r>
      <w:proofErr w:type="gramStart"/>
      <w:r>
        <w:rPr>
          <w:rFonts w:ascii="Cambria" w:hAnsi="Cambria" w:cs="Calibri"/>
          <w:b/>
          <w:color w:val="000000" w:themeColor="text1"/>
          <w:szCs w:val="20"/>
        </w:rPr>
        <w:t xml:space="preserve">ESV) </w:t>
      </w:r>
      <w:r w:rsidR="00F149E8">
        <w:rPr>
          <w:rFonts w:ascii="Cambria" w:hAnsi="Cambria" w:cs="Calibri"/>
          <w:b/>
          <w:color w:val="000000" w:themeColor="text1"/>
          <w:szCs w:val="20"/>
        </w:rPr>
        <w:t xml:space="preserve"> </w:t>
      </w:r>
      <w:r w:rsidRPr="00342908">
        <w:rPr>
          <w:rFonts w:ascii="Cambria" w:hAnsi="Cambria" w:cs="Calibri"/>
          <w:i/>
          <w:color w:val="000000" w:themeColor="text1"/>
          <w:szCs w:val="20"/>
          <w:vertAlign w:val="superscript"/>
        </w:rPr>
        <w:t>2</w:t>
      </w:r>
      <w:proofErr w:type="gramEnd"/>
      <w:r w:rsidRPr="00342908">
        <w:rPr>
          <w:rFonts w:ascii="Cambria" w:hAnsi="Cambria" w:cs="Calibri"/>
          <w:i/>
          <w:color w:val="000000" w:themeColor="text1"/>
          <w:szCs w:val="20"/>
          <w:vertAlign w:val="superscript"/>
        </w:rPr>
        <w:t> </w:t>
      </w:r>
      <w:r w:rsidRPr="00342908">
        <w:rPr>
          <w:rFonts w:ascii="Cambria" w:hAnsi="Cambria" w:cs="Calibri"/>
          <w:i/>
          <w:color w:val="000000" w:themeColor="text1"/>
          <w:szCs w:val="20"/>
        </w:rPr>
        <w:t xml:space="preserve">But you, O Bethlehem Ephrathah, who are too little to be among the clans of Judah, from you shall come forth for me one who is to be ruler in Israel, whose coming forth is from of old, from ancient days. </w:t>
      </w:r>
    </w:p>
    <w:p w14:paraId="57F808FE" w14:textId="77777777" w:rsidR="00894B25" w:rsidRDefault="00894B25" w:rsidP="00894B25">
      <w:pPr>
        <w:jc w:val="both"/>
        <w:rPr>
          <w:rFonts w:ascii="Avenir Roman" w:hAnsi="Avenir Roman"/>
          <w:color w:val="000000" w:themeColor="text1"/>
          <w:sz w:val="20"/>
          <w:szCs w:val="20"/>
        </w:rPr>
      </w:pPr>
    </w:p>
    <w:p w14:paraId="617DDA94" w14:textId="77777777" w:rsidR="00894B25" w:rsidRPr="00894B25" w:rsidRDefault="00894B25" w:rsidP="00894B25">
      <w:pPr>
        <w:jc w:val="both"/>
        <w:rPr>
          <w:rFonts w:ascii="Avenir Roman" w:hAnsi="Avenir Roman"/>
          <w:color w:val="000000" w:themeColor="text1"/>
          <w:sz w:val="20"/>
          <w:szCs w:val="20"/>
        </w:rPr>
      </w:pPr>
    </w:p>
    <w:p w14:paraId="34374598" w14:textId="6D726A18" w:rsidR="00894B25" w:rsidRPr="00894B25" w:rsidRDefault="00894B25" w:rsidP="00F149E8">
      <w:pPr>
        <w:rPr>
          <w:rFonts w:ascii="Cambria" w:hAnsi="Cambria"/>
          <w:i/>
          <w:color w:val="000000" w:themeColor="text1"/>
          <w:sz w:val="20"/>
          <w:szCs w:val="20"/>
        </w:rPr>
      </w:pPr>
      <w:r w:rsidRPr="00742653">
        <w:rPr>
          <w:rFonts w:ascii="Cambria" w:hAnsi="Cambria"/>
          <w:b/>
          <w:sz w:val="20"/>
          <w:szCs w:val="20"/>
        </w:rPr>
        <w:t xml:space="preserve">Luke </w:t>
      </w:r>
      <w:r w:rsidRPr="00B70813">
        <w:rPr>
          <w:rFonts w:ascii="Cambria" w:hAnsi="Cambria"/>
          <w:b/>
          <w:sz w:val="20"/>
          <w:szCs w:val="20"/>
        </w:rPr>
        <w:t>2</w:t>
      </w:r>
      <w:r w:rsidRPr="00742653">
        <w:rPr>
          <w:rFonts w:ascii="Cambria" w:hAnsi="Cambria"/>
          <w:b/>
          <w:sz w:val="20"/>
          <w:szCs w:val="20"/>
        </w:rPr>
        <w:t>:</w:t>
      </w:r>
      <w:r>
        <w:rPr>
          <w:rFonts w:ascii="Cambria" w:hAnsi="Cambria"/>
          <w:b/>
          <w:sz w:val="20"/>
          <w:szCs w:val="20"/>
        </w:rPr>
        <w:t>6-7</w:t>
      </w:r>
      <w:r w:rsidR="00F149E8">
        <w:rPr>
          <w:rFonts w:ascii="Cambria" w:hAnsi="Cambria"/>
          <w:b/>
          <w:sz w:val="20"/>
          <w:szCs w:val="20"/>
        </w:rPr>
        <w:t xml:space="preserve"> </w:t>
      </w:r>
      <w:r w:rsidRPr="00742653">
        <w:rPr>
          <w:rFonts w:ascii="Cambria" w:hAnsi="Cambria"/>
          <w:b/>
          <w:sz w:val="20"/>
          <w:szCs w:val="20"/>
        </w:rPr>
        <w:t>(</w:t>
      </w:r>
      <w:proofErr w:type="gramStart"/>
      <w:r w:rsidRPr="00742653">
        <w:rPr>
          <w:rFonts w:ascii="Cambria" w:hAnsi="Cambria"/>
          <w:b/>
          <w:sz w:val="20"/>
          <w:szCs w:val="20"/>
        </w:rPr>
        <w:t xml:space="preserve">ESV) </w:t>
      </w:r>
      <w:r w:rsidRPr="00B70813">
        <w:rPr>
          <w:rFonts w:ascii="Cambria" w:hAnsi="Cambria"/>
          <w:b/>
          <w:sz w:val="20"/>
          <w:szCs w:val="20"/>
        </w:rPr>
        <w:t> </w:t>
      </w:r>
      <w:r w:rsidRPr="00B70813">
        <w:rPr>
          <w:rFonts w:ascii="Cambria" w:hAnsi="Cambria"/>
          <w:i/>
          <w:color w:val="000000" w:themeColor="text1"/>
          <w:sz w:val="20"/>
          <w:szCs w:val="20"/>
          <w:vertAlign w:val="superscript"/>
        </w:rPr>
        <w:t>6</w:t>
      </w:r>
      <w:proofErr w:type="gramEnd"/>
      <w:r w:rsidRPr="00B70813">
        <w:rPr>
          <w:rFonts w:ascii="Cambria" w:hAnsi="Cambria"/>
          <w:i/>
          <w:color w:val="000000" w:themeColor="text1"/>
          <w:sz w:val="20"/>
          <w:szCs w:val="20"/>
          <w:vertAlign w:val="superscript"/>
        </w:rPr>
        <w:t> </w:t>
      </w:r>
      <w:r w:rsidRPr="00B70813">
        <w:rPr>
          <w:rFonts w:ascii="Cambria" w:hAnsi="Cambria"/>
          <w:i/>
          <w:color w:val="000000" w:themeColor="text1"/>
          <w:sz w:val="20"/>
          <w:szCs w:val="20"/>
        </w:rPr>
        <w:t xml:space="preserve">And while they were there, the time came for her to give birth. </w:t>
      </w:r>
      <w:r w:rsidRPr="00B70813">
        <w:rPr>
          <w:rFonts w:ascii="Cambria" w:hAnsi="Cambria"/>
          <w:i/>
          <w:color w:val="000000" w:themeColor="text1"/>
          <w:sz w:val="20"/>
          <w:szCs w:val="20"/>
          <w:vertAlign w:val="superscript"/>
        </w:rPr>
        <w:t>7 </w:t>
      </w:r>
      <w:r w:rsidRPr="00B70813">
        <w:rPr>
          <w:rFonts w:ascii="Cambria" w:hAnsi="Cambria"/>
          <w:i/>
          <w:color w:val="000000" w:themeColor="text1"/>
          <w:sz w:val="20"/>
          <w:szCs w:val="20"/>
        </w:rPr>
        <w:t xml:space="preserve">And she gave birth to her firstborn son and wrapped him in swaddling </w:t>
      </w:r>
      <w:proofErr w:type="spellStart"/>
      <w:r w:rsidRPr="00B70813">
        <w:rPr>
          <w:rFonts w:ascii="Cambria" w:hAnsi="Cambria"/>
          <w:i/>
          <w:color w:val="000000" w:themeColor="text1"/>
          <w:sz w:val="20"/>
          <w:szCs w:val="20"/>
        </w:rPr>
        <w:t>cloths</w:t>
      </w:r>
      <w:proofErr w:type="spellEnd"/>
      <w:r w:rsidRPr="00B70813">
        <w:rPr>
          <w:rFonts w:ascii="Cambria" w:hAnsi="Cambria"/>
          <w:i/>
          <w:color w:val="000000" w:themeColor="text1"/>
          <w:sz w:val="20"/>
          <w:szCs w:val="20"/>
        </w:rPr>
        <w:t xml:space="preserve"> and laid him in a manger, because there was no place for them in the inn. </w:t>
      </w:r>
    </w:p>
    <w:p w14:paraId="4775AC4A" w14:textId="77777777" w:rsidR="00894B25" w:rsidRPr="00894B25" w:rsidRDefault="00894B25" w:rsidP="00894B25">
      <w:pPr>
        <w:spacing w:before="240"/>
        <w:jc w:val="both"/>
        <w:rPr>
          <w:rFonts w:ascii="Cambria" w:hAnsi="Cambria"/>
          <w:i/>
          <w:color w:val="000000" w:themeColor="text1"/>
          <w:sz w:val="20"/>
          <w:szCs w:val="20"/>
        </w:rPr>
      </w:pPr>
    </w:p>
    <w:p w14:paraId="085F6515" w14:textId="433F1A43" w:rsidR="006209E3" w:rsidRDefault="00F149E8" w:rsidP="00F149E8">
      <w:pPr>
        <w:spacing w:line="360" w:lineRule="auto"/>
        <w:jc w:val="center"/>
        <w:rPr>
          <w:rFonts w:ascii="Avenir Roman" w:hAnsi="Avenir Roman"/>
          <w:color w:val="000000" w:themeColor="text1"/>
        </w:rPr>
      </w:pPr>
      <w:r w:rsidRPr="00894B25">
        <w:rPr>
          <w:rFonts w:ascii="Avenir Roman" w:hAnsi="Avenir Roman"/>
          <w:color w:val="000000" w:themeColor="text1"/>
        </w:rPr>
        <w:t xml:space="preserve">THE WONDER OF CHRISTMAS IS FOUND </w:t>
      </w:r>
    </w:p>
    <w:p w14:paraId="26FE4E48" w14:textId="604AF0CB" w:rsidR="00894B25" w:rsidRDefault="00F149E8" w:rsidP="00F149E8">
      <w:pPr>
        <w:spacing w:line="360" w:lineRule="auto"/>
        <w:jc w:val="center"/>
        <w:rPr>
          <w:rFonts w:ascii="Avenir Roman" w:hAnsi="Avenir Roman"/>
          <w:color w:val="000000" w:themeColor="text1"/>
          <w:u w:val="single"/>
        </w:rPr>
      </w:pPr>
      <w:r w:rsidRPr="00894B25">
        <w:rPr>
          <w:rFonts w:ascii="Avenir Roman" w:hAnsi="Avenir Roman"/>
          <w:color w:val="000000" w:themeColor="text1"/>
        </w:rPr>
        <w:t xml:space="preserve">IN </w:t>
      </w:r>
      <w:r>
        <w:rPr>
          <w:rFonts w:ascii="Avenir Roman" w:hAnsi="Avenir Roman"/>
          <w:color w:val="000000" w:themeColor="text1"/>
        </w:rPr>
        <w:t xml:space="preserve">OUR </w:t>
      </w:r>
      <w:r w:rsidRPr="00894B25">
        <w:rPr>
          <w:rFonts w:ascii="Avenir Roman" w:hAnsi="Avenir Roman"/>
          <w:color w:val="000000" w:themeColor="text1"/>
          <w:u w:val="single"/>
        </w:rPr>
        <w:t>HUMILIA</w:t>
      </w:r>
      <w:r>
        <w:rPr>
          <w:rFonts w:ascii="Avenir Roman" w:hAnsi="Avenir Roman"/>
          <w:color w:val="000000" w:themeColor="text1"/>
          <w:u w:val="single"/>
        </w:rPr>
        <w:t>TION</w:t>
      </w:r>
      <w:r w:rsidRPr="00F149E8">
        <w:rPr>
          <w:rFonts w:ascii="Avenir Roman" w:hAnsi="Avenir Roman"/>
          <w:color w:val="000000" w:themeColor="text1"/>
        </w:rPr>
        <w:t>.</w:t>
      </w:r>
    </w:p>
    <w:p w14:paraId="0284B119" w14:textId="77777777" w:rsidR="00540C96" w:rsidRPr="00894B25" w:rsidRDefault="00540C96" w:rsidP="00894B25">
      <w:pPr>
        <w:pStyle w:val="ListParagraph"/>
        <w:ind w:left="0"/>
        <w:rPr>
          <w:rFonts w:ascii="Avenir Roman" w:hAnsi="Avenir Roman"/>
          <w:color w:val="000000" w:themeColor="text1"/>
          <w:sz w:val="24"/>
          <w:u w:val="single"/>
        </w:rPr>
      </w:pPr>
    </w:p>
    <w:p w14:paraId="378ACFD1" w14:textId="71A67BB0" w:rsidR="00894B25" w:rsidRPr="00894B25" w:rsidRDefault="00894B25" w:rsidP="00F149E8">
      <w:pPr>
        <w:pStyle w:val="ListParagraph"/>
        <w:ind w:left="0"/>
        <w:rPr>
          <w:rFonts w:ascii="Cambria" w:hAnsi="Cambria" w:cs="Calibri"/>
          <w:color w:val="000000" w:themeColor="text1"/>
          <w:szCs w:val="20"/>
        </w:rPr>
      </w:pPr>
      <w:r w:rsidRPr="00F2096F">
        <w:rPr>
          <w:rFonts w:ascii="Cambria" w:hAnsi="Cambria" w:cs="Calibri"/>
          <w:b/>
          <w:color w:val="000000" w:themeColor="text1"/>
          <w:szCs w:val="20"/>
        </w:rPr>
        <w:t>1 Corinthians 1:27-31</w:t>
      </w:r>
      <w:r w:rsidR="00F149E8">
        <w:rPr>
          <w:rFonts w:ascii="Cambria" w:hAnsi="Cambria" w:cs="Calibri"/>
          <w:b/>
          <w:color w:val="000000" w:themeColor="text1"/>
          <w:szCs w:val="20"/>
        </w:rPr>
        <w:t xml:space="preserve"> </w:t>
      </w:r>
      <w:r w:rsidRPr="00F2096F">
        <w:rPr>
          <w:rFonts w:ascii="Cambria" w:hAnsi="Cambria" w:cs="Calibri"/>
          <w:b/>
          <w:color w:val="000000" w:themeColor="text1"/>
          <w:szCs w:val="20"/>
        </w:rPr>
        <w:t>(</w:t>
      </w:r>
      <w:proofErr w:type="gramStart"/>
      <w:r w:rsidRPr="00F2096F">
        <w:rPr>
          <w:rFonts w:ascii="Cambria" w:hAnsi="Cambria" w:cs="Calibri"/>
          <w:b/>
          <w:color w:val="000000" w:themeColor="text1"/>
          <w:szCs w:val="20"/>
        </w:rPr>
        <w:t xml:space="preserve">ESV) </w:t>
      </w:r>
      <w:r w:rsidR="00F149E8">
        <w:rPr>
          <w:rFonts w:ascii="Cambria" w:hAnsi="Cambria" w:cs="Calibri"/>
          <w:b/>
          <w:color w:val="000000" w:themeColor="text1"/>
          <w:szCs w:val="20"/>
        </w:rPr>
        <w:t xml:space="preserve"> </w:t>
      </w:r>
      <w:r w:rsidRPr="00894B25">
        <w:rPr>
          <w:rFonts w:ascii="Cambria" w:hAnsi="Cambria"/>
          <w:i/>
          <w:color w:val="000000" w:themeColor="text1"/>
          <w:szCs w:val="20"/>
          <w:vertAlign w:val="superscript"/>
        </w:rPr>
        <w:t>27</w:t>
      </w:r>
      <w:proofErr w:type="gramEnd"/>
      <w:r w:rsidRPr="00894B25">
        <w:rPr>
          <w:rFonts w:ascii="Cambria" w:hAnsi="Cambria"/>
          <w:i/>
          <w:color w:val="000000" w:themeColor="text1"/>
          <w:szCs w:val="20"/>
          <w:vertAlign w:val="superscript"/>
        </w:rPr>
        <w:t> </w:t>
      </w:r>
      <w:r w:rsidRPr="00894B25">
        <w:rPr>
          <w:rFonts w:ascii="Cambria" w:hAnsi="Cambria"/>
          <w:i/>
          <w:color w:val="000000" w:themeColor="text1"/>
          <w:szCs w:val="20"/>
        </w:rPr>
        <w:t xml:space="preserve">But God chose what is foolish in the world to shame the wise; God chose what is weak in the world to shame the strong; </w:t>
      </w:r>
      <w:r w:rsidRPr="00894B25">
        <w:rPr>
          <w:rFonts w:ascii="Cambria" w:hAnsi="Cambria"/>
          <w:i/>
          <w:color w:val="000000" w:themeColor="text1"/>
          <w:szCs w:val="20"/>
          <w:vertAlign w:val="superscript"/>
        </w:rPr>
        <w:t>28 </w:t>
      </w:r>
      <w:r w:rsidRPr="00894B25">
        <w:rPr>
          <w:rFonts w:ascii="Cambria" w:hAnsi="Cambria"/>
          <w:i/>
          <w:color w:val="000000" w:themeColor="text1"/>
          <w:szCs w:val="20"/>
        </w:rPr>
        <w:t xml:space="preserve">God chose what is low and despised in the world, even things that are not, to bring to nothing things that are, </w:t>
      </w:r>
      <w:r w:rsidRPr="00894B25">
        <w:rPr>
          <w:rFonts w:ascii="Cambria" w:hAnsi="Cambria"/>
          <w:i/>
          <w:color w:val="000000" w:themeColor="text1"/>
          <w:szCs w:val="20"/>
          <w:vertAlign w:val="superscript"/>
        </w:rPr>
        <w:t>29 </w:t>
      </w:r>
      <w:r w:rsidRPr="00894B25">
        <w:rPr>
          <w:rFonts w:ascii="Cambria" w:hAnsi="Cambria"/>
          <w:i/>
          <w:color w:val="000000" w:themeColor="text1"/>
          <w:szCs w:val="20"/>
        </w:rPr>
        <w:t xml:space="preserve">so that no human being might boast in the presence of God. </w:t>
      </w:r>
      <w:r w:rsidRPr="00894B25">
        <w:rPr>
          <w:rFonts w:ascii="Cambria" w:hAnsi="Cambria"/>
          <w:i/>
          <w:color w:val="000000" w:themeColor="text1"/>
          <w:szCs w:val="20"/>
          <w:vertAlign w:val="superscript"/>
        </w:rPr>
        <w:t>30 </w:t>
      </w:r>
      <w:r w:rsidRPr="00894B25">
        <w:rPr>
          <w:rFonts w:ascii="Cambria" w:hAnsi="Cambria"/>
          <w:i/>
          <w:color w:val="000000" w:themeColor="text1"/>
          <w:szCs w:val="20"/>
        </w:rPr>
        <w:t xml:space="preserve">And because of him you are in Christ Jesus, who became to us wisdom from God, righteousness and sanctification and redemption, </w:t>
      </w:r>
      <w:r w:rsidRPr="00894B25">
        <w:rPr>
          <w:rFonts w:ascii="Cambria" w:hAnsi="Cambria"/>
          <w:i/>
          <w:color w:val="000000" w:themeColor="text1"/>
          <w:szCs w:val="20"/>
          <w:vertAlign w:val="superscript"/>
        </w:rPr>
        <w:t>31 </w:t>
      </w:r>
      <w:r w:rsidRPr="00894B25">
        <w:rPr>
          <w:rFonts w:ascii="Cambria" w:hAnsi="Cambria"/>
          <w:i/>
          <w:color w:val="000000" w:themeColor="text1"/>
          <w:szCs w:val="20"/>
        </w:rPr>
        <w:t>so that, as it is written, “Let the one who boasts, boast in the Lord.”</w:t>
      </w:r>
    </w:p>
    <w:p w14:paraId="6353668F" w14:textId="77777777" w:rsidR="00894B25" w:rsidRPr="00894B25" w:rsidRDefault="00894B25" w:rsidP="00894B25">
      <w:pPr>
        <w:rPr>
          <w:rFonts w:ascii="Avenir Roman" w:hAnsi="Avenir Roman"/>
          <w:color w:val="000000" w:themeColor="text1"/>
          <w:u w:val="single"/>
        </w:rPr>
      </w:pPr>
    </w:p>
    <w:p w14:paraId="1192606E" w14:textId="6DEAB5BC" w:rsidR="00894B25" w:rsidRPr="00540C96" w:rsidRDefault="00F149E8" w:rsidP="00894B25">
      <w:pPr>
        <w:pStyle w:val="ListParagraph"/>
        <w:ind w:left="0"/>
        <w:jc w:val="center"/>
        <w:rPr>
          <w:rFonts w:ascii="Avenir Roman" w:hAnsi="Avenir Roman" w:cs="Calibri"/>
          <w:color w:val="000000" w:themeColor="text1"/>
          <w:szCs w:val="20"/>
          <w:u w:val="single"/>
        </w:rPr>
      </w:pPr>
      <w:r w:rsidRPr="00540C96">
        <w:rPr>
          <w:rFonts w:ascii="Avenir Roman" w:hAnsi="Avenir Roman" w:cs="Calibri"/>
          <w:color w:val="000000" w:themeColor="text1"/>
          <w:szCs w:val="20"/>
        </w:rPr>
        <w:t xml:space="preserve">GOD KEEPS HIS </w:t>
      </w:r>
      <w:r w:rsidRPr="00540C96">
        <w:rPr>
          <w:rFonts w:ascii="Avenir Roman" w:hAnsi="Avenir Roman" w:cs="Calibri"/>
          <w:color w:val="000000" w:themeColor="text1"/>
          <w:szCs w:val="20"/>
          <w:u w:val="single"/>
        </w:rPr>
        <w:t>PROMISES</w:t>
      </w:r>
      <w:r w:rsidRPr="00F149E8">
        <w:rPr>
          <w:rFonts w:ascii="Avenir Roman" w:hAnsi="Avenir Roman" w:cs="Calibri"/>
          <w:color w:val="000000" w:themeColor="text1"/>
          <w:szCs w:val="20"/>
        </w:rPr>
        <w:t>.</w:t>
      </w:r>
    </w:p>
    <w:p w14:paraId="378A25B1" w14:textId="77777777" w:rsidR="00894B25" w:rsidRPr="00540C96" w:rsidRDefault="00894B25" w:rsidP="00894B25">
      <w:pPr>
        <w:pStyle w:val="ListParagraph"/>
        <w:jc w:val="center"/>
        <w:rPr>
          <w:rFonts w:ascii="Avenir Roman" w:hAnsi="Avenir Roman"/>
          <w:color w:val="000000" w:themeColor="text1"/>
          <w:szCs w:val="20"/>
          <w:u w:val="single"/>
        </w:rPr>
      </w:pPr>
    </w:p>
    <w:p w14:paraId="49D4C6F3" w14:textId="386D504E" w:rsidR="00894B25" w:rsidRPr="00540C96" w:rsidRDefault="00F149E8" w:rsidP="00F149E8">
      <w:pPr>
        <w:pStyle w:val="ListParagraph"/>
        <w:spacing w:line="360" w:lineRule="auto"/>
        <w:ind w:left="0"/>
        <w:jc w:val="center"/>
        <w:rPr>
          <w:rFonts w:ascii="Avenir Roman" w:hAnsi="Avenir Roman"/>
          <w:color w:val="000000" w:themeColor="text1"/>
          <w:szCs w:val="20"/>
          <w:u w:val="single"/>
        </w:rPr>
      </w:pPr>
      <w:r w:rsidRPr="00540C96">
        <w:rPr>
          <w:rFonts w:ascii="Avenir Roman" w:hAnsi="Avenir Roman" w:cs="Calibri"/>
          <w:color w:val="000000" w:themeColor="text1"/>
          <w:szCs w:val="20"/>
        </w:rPr>
        <w:t xml:space="preserve">THE PROMISES OF GOD ARE AN ANCHOR OF </w:t>
      </w:r>
      <w:r w:rsidRPr="00540C96">
        <w:rPr>
          <w:rFonts w:ascii="Avenir Roman" w:hAnsi="Avenir Roman" w:cs="Calibri"/>
          <w:color w:val="000000" w:themeColor="text1"/>
          <w:szCs w:val="20"/>
          <w:u w:val="single"/>
        </w:rPr>
        <w:t>CONFIDENCE</w:t>
      </w:r>
      <w:r w:rsidRPr="00540C96">
        <w:rPr>
          <w:rFonts w:ascii="Avenir Roman" w:hAnsi="Avenir Roman" w:cs="Calibri"/>
          <w:color w:val="000000" w:themeColor="text1"/>
          <w:szCs w:val="20"/>
        </w:rPr>
        <w:t xml:space="preserve"> IN THE MIDST OF MY MESSY WORLD</w:t>
      </w:r>
      <w:r>
        <w:rPr>
          <w:rFonts w:ascii="Avenir Roman" w:hAnsi="Avenir Roman" w:cs="Calibri"/>
          <w:color w:val="000000" w:themeColor="text1"/>
          <w:szCs w:val="20"/>
        </w:rPr>
        <w:t>.</w:t>
      </w:r>
    </w:p>
    <w:p w14:paraId="02E13558" w14:textId="77777777" w:rsidR="00894B25" w:rsidRPr="007765DB" w:rsidRDefault="00894B25" w:rsidP="007765DB">
      <w:pPr>
        <w:rPr>
          <w:rFonts w:ascii="Avenir Roman" w:hAnsi="Avenir Roman"/>
          <w:color w:val="000000" w:themeColor="text1"/>
          <w:u w:val="single"/>
        </w:rPr>
      </w:pPr>
    </w:p>
    <w:p w14:paraId="14C81503" w14:textId="4611B7F8" w:rsidR="00894B25" w:rsidRPr="00894B25" w:rsidRDefault="00F149E8" w:rsidP="00894B25">
      <w:pPr>
        <w:pStyle w:val="ListParagraph"/>
        <w:ind w:left="0"/>
        <w:rPr>
          <w:rFonts w:ascii="Avenir Roman" w:hAnsi="Avenir Roman"/>
          <w:color w:val="000000" w:themeColor="text1"/>
          <w:szCs w:val="20"/>
        </w:rPr>
      </w:pPr>
      <w:r w:rsidRPr="00894B25">
        <w:rPr>
          <w:rFonts w:ascii="Avenir Roman" w:hAnsi="Avenir Roman"/>
          <w:color w:val="000000" w:themeColor="text1"/>
          <w:szCs w:val="20"/>
        </w:rPr>
        <w:t>TWO REASONS WHY THEY ARE NOT…</w:t>
      </w:r>
    </w:p>
    <w:p w14:paraId="5ADAD5BA" w14:textId="0B49F78F" w:rsidR="00894B25" w:rsidRPr="00894B25" w:rsidRDefault="00F149E8" w:rsidP="00894B25">
      <w:pPr>
        <w:pStyle w:val="ListParagraph"/>
        <w:ind w:left="0"/>
        <w:rPr>
          <w:rFonts w:ascii="Avenir Roman" w:hAnsi="Avenir Roman"/>
          <w:color w:val="000000" w:themeColor="text1"/>
          <w:szCs w:val="20"/>
        </w:rPr>
      </w:pPr>
      <w:r w:rsidRPr="00894B25">
        <w:rPr>
          <w:rFonts w:ascii="Avenir Roman" w:hAnsi="Avenir Roman"/>
          <w:color w:val="000000" w:themeColor="text1"/>
          <w:szCs w:val="20"/>
        </w:rPr>
        <w:t xml:space="preserve"> </w:t>
      </w:r>
    </w:p>
    <w:p w14:paraId="184635E9" w14:textId="7CBE3902" w:rsidR="00894B25" w:rsidRPr="00894B25" w:rsidRDefault="00F149E8" w:rsidP="00894B25">
      <w:pPr>
        <w:pStyle w:val="ListParagraph"/>
        <w:numPr>
          <w:ilvl w:val="0"/>
          <w:numId w:val="9"/>
        </w:numPr>
        <w:rPr>
          <w:rFonts w:ascii="Avenir Roman" w:hAnsi="Avenir Roman" w:cs="Calibri"/>
          <w:color w:val="000000" w:themeColor="text1"/>
          <w:szCs w:val="20"/>
          <w:u w:val="single"/>
        </w:rPr>
      </w:pPr>
      <w:r w:rsidRPr="00894B25">
        <w:rPr>
          <w:rFonts w:ascii="Avenir Roman" w:hAnsi="Avenir Roman" w:cs="Calibri"/>
          <w:color w:val="000000" w:themeColor="text1"/>
          <w:szCs w:val="20"/>
        </w:rPr>
        <w:t xml:space="preserve">I AM IGNORANT ABOUT WHAT GOD HAS </w:t>
      </w:r>
      <w:r w:rsidRPr="00894B25">
        <w:rPr>
          <w:rFonts w:ascii="Avenir Roman" w:hAnsi="Avenir Roman" w:cs="Calibri"/>
          <w:color w:val="000000" w:themeColor="text1"/>
          <w:szCs w:val="20"/>
          <w:u w:val="single"/>
        </w:rPr>
        <w:t xml:space="preserve">PROMISED </w:t>
      </w:r>
    </w:p>
    <w:p w14:paraId="588EF05A" w14:textId="77777777" w:rsidR="00894B25" w:rsidRPr="00894B25" w:rsidRDefault="00894B25" w:rsidP="00894B25">
      <w:pPr>
        <w:rPr>
          <w:rFonts w:ascii="Avenir Roman" w:hAnsi="Avenir Roman"/>
          <w:color w:val="000000" w:themeColor="text1"/>
          <w:sz w:val="20"/>
          <w:szCs w:val="20"/>
        </w:rPr>
      </w:pPr>
    </w:p>
    <w:p w14:paraId="7EA79C2F" w14:textId="3FF76FE2" w:rsidR="00894B25" w:rsidRPr="00894B25" w:rsidRDefault="00F149E8" w:rsidP="00894B25">
      <w:pPr>
        <w:pStyle w:val="ListParagraph"/>
        <w:numPr>
          <w:ilvl w:val="0"/>
          <w:numId w:val="9"/>
        </w:numPr>
        <w:rPr>
          <w:rFonts w:ascii="Avenir Roman" w:hAnsi="Avenir Roman" w:cs="Calibri"/>
          <w:color w:val="000000" w:themeColor="text1"/>
          <w:szCs w:val="20"/>
        </w:rPr>
      </w:pPr>
      <w:r w:rsidRPr="00894B25">
        <w:rPr>
          <w:rFonts w:ascii="Avenir Roman" w:hAnsi="Avenir Roman" w:cs="Calibri"/>
          <w:color w:val="000000" w:themeColor="text1"/>
          <w:szCs w:val="20"/>
        </w:rPr>
        <w:t xml:space="preserve">I DO NOT THINK I </w:t>
      </w:r>
      <w:r w:rsidRPr="00894B25">
        <w:rPr>
          <w:rFonts w:ascii="Avenir Roman" w:hAnsi="Avenir Roman" w:cs="Calibri"/>
          <w:color w:val="000000" w:themeColor="text1"/>
          <w:szCs w:val="20"/>
          <w:u w:val="single"/>
        </w:rPr>
        <w:t>NEED</w:t>
      </w:r>
      <w:r w:rsidRPr="00894B25">
        <w:rPr>
          <w:rFonts w:ascii="Avenir Roman" w:hAnsi="Avenir Roman" w:cs="Calibri"/>
          <w:color w:val="000000" w:themeColor="text1"/>
          <w:szCs w:val="20"/>
        </w:rPr>
        <w:t xml:space="preserve"> THEM </w:t>
      </w:r>
    </w:p>
    <w:p w14:paraId="0064DDEC" w14:textId="77777777" w:rsidR="007765DB" w:rsidRDefault="007765DB" w:rsidP="00894B25">
      <w:pPr>
        <w:pStyle w:val="ListParagraph"/>
        <w:ind w:left="0"/>
        <w:rPr>
          <w:rFonts w:ascii="Avenir Roman" w:hAnsi="Avenir Roman"/>
          <w:color w:val="000000" w:themeColor="text1"/>
          <w:szCs w:val="20"/>
        </w:rPr>
      </w:pPr>
    </w:p>
    <w:p w14:paraId="689D996E" w14:textId="77777777" w:rsidR="00F149E8" w:rsidRDefault="00F149E8" w:rsidP="00894B25">
      <w:pPr>
        <w:pStyle w:val="ListParagraph"/>
        <w:ind w:left="0"/>
        <w:rPr>
          <w:rFonts w:ascii="Avenir Roman" w:hAnsi="Avenir Roman"/>
          <w:color w:val="000000" w:themeColor="text1"/>
          <w:szCs w:val="20"/>
        </w:rPr>
      </w:pPr>
    </w:p>
    <w:p w14:paraId="38A24ED2" w14:textId="3604938F" w:rsidR="00540C96" w:rsidRDefault="00F149E8" w:rsidP="00894B25">
      <w:pPr>
        <w:pStyle w:val="ListParagraph"/>
        <w:ind w:left="0"/>
        <w:rPr>
          <w:rFonts w:ascii="Avenir Roman" w:hAnsi="Avenir Roman"/>
          <w:color w:val="000000" w:themeColor="text1"/>
          <w:szCs w:val="20"/>
        </w:rPr>
      </w:pPr>
      <w:r>
        <w:rPr>
          <w:rFonts w:ascii="Avenir Roman" w:hAnsi="Avenir Roman"/>
          <w:color w:val="000000" w:themeColor="text1"/>
          <w:szCs w:val="20"/>
        </w:rPr>
        <w:t xml:space="preserve">TWO TAKEAWAYS… </w:t>
      </w:r>
    </w:p>
    <w:p w14:paraId="45B6AEF3" w14:textId="77777777" w:rsidR="00540C96" w:rsidRDefault="00540C96" w:rsidP="00894B25">
      <w:pPr>
        <w:pStyle w:val="ListParagraph"/>
        <w:ind w:left="0"/>
        <w:rPr>
          <w:rFonts w:ascii="Avenir Roman" w:hAnsi="Avenir Roman"/>
          <w:color w:val="000000" w:themeColor="text1"/>
          <w:szCs w:val="20"/>
        </w:rPr>
      </w:pPr>
    </w:p>
    <w:p w14:paraId="0C626E48" w14:textId="34EB0D63" w:rsidR="00540C96" w:rsidRDefault="00F149E8" w:rsidP="007765DB">
      <w:pPr>
        <w:pStyle w:val="ListParagraph"/>
        <w:numPr>
          <w:ilvl w:val="0"/>
          <w:numId w:val="10"/>
        </w:numPr>
        <w:rPr>
          <w:rFonts w:ascii="Avenir Roman" w:hAnsi="Avenir Roman"/>
          <w:color w:val="000000" w:themeColor="text1"/>
          <w:szCs w:val="20"/>
        </w:rPr>
      </w:pPr>
      <w:r>
        <w:rPr>
          <w:rFonts w:ascii="Avenir Roman" w:hAnsi="Avenir Roman"/>
          <w:color w:val="000000" w:themeColor="text1"/>
          <w:szCs w:val="20"/>
        </w:rPr>
        <w:t xml:space="preserve">GOD IS NOT </w:t>
      </w:r>
      <w:r w:rsidRPr="007765DB">
        <w:rPr>
          <w:rFonts w:ascii="Avenir Roman" w:hAnsi="Avenir Roman"/>
          <w:color w:val="000000" w:themeColor="text1"/>
          <w:szCs w:val="20"/>
          <w:u w:val="single"/>
        </w:rPr>
        <w:t>DONE YET</w:t>
      </w:r>
      <w:r>
        <w:rPr>
          <w:rFonts w:ascii="Avenir Roman" w:hAnsi="Avenir Roman"/>
          <w:color w:val="000000" w:themeColor="text1"/>
          <w:szCs w:val="20"/>
        </w:rPr>
        <w:t xml:space="preserve">! </w:t>
      </w:r>
    </w:p>
    <w:p w14:paraId="372D7701" w14:textId="77777777" w:rsidR="00894B25" w:rsidRPr="00894B25" w:rsidRDefault="00894B25" w:rsidP="00894B25">
      <w:pPr>
        <w:pStyle w:val="ListParagraph"/>
        <w:ind w:left="0"/>
        <w:rPr>
          <w:rFonts w:ascii="Avenir Roman" w:hAnsi="Avenir Roman"/>
          <w:color w:val="000000" w:themeColor="text1"/>
          <w:szCs w:val="20"/>
        </w:rPr>
      </w:pPr>
    </w:p>
    <w:p w14:paraId="663B39B4" w14:textId="77777777" w:rsidR="00540C96" w:rsidRPr="00540C96" w:rsidRDefault="00540C96" w:rsidP="00F149E8">
      <w:pPr>
        <w:rPr>
          <w:rFonts w:ascii="Cambria" w:hAnsi="Cambria"/>
          <w:i/>
          <w:color w:val="000000" w:themeColor="text1"/>
          <w:sz w:val="20"/>
          <w:szCs w:val="20"/>
        </w:rPr>
      </w:pPr>
      <w:r w:rsidRPr="00A202FB">
        <w:rPr>
          <w:rFonts w:ascii="Cambria" w:hAnsi="Cambria"/>
          <w:b/>
          <w:sz w:val="20"/>
          <w:szCs w:val="20"/>
        </w:rPr>
        <w:t>Philippians 2:1-11 (</w:t>
      </w:r>
      <w:proofErr w:type="gramStart"/>
      <w:r w:rsidRPr="00A202FB">
        <w:rPr>
          <w:rFonts w:ascii="Cambria" w:hAnsi="Cambria"/>
          <w:b/>
          <w:sz w:val="20"/>
          <w:szCs w:val="20"/>
        </w:rPr>
        <w:t>ESV)  </w:t>
      </w:r>
      <w:r w:rsidRPr="00540C96">
        <w:rPr>
          <w:rFonts w:ascii="Cambria" w:hAnsi="Cambria"/>
          <w:i/>
          <w:color w:val="000000" w:themeColor="text1"/>
          <w:sz w:val="20"/>
          <w:szCs w:val="20"/>
        </w:rPr>
        <w:t>So</w:t>
      </w:r>
      <w:proofErr w:type="gramEnd"/>
      <w:r w:rsidRPr="00540C96">
        <w:rPr>
          <w:rFonts w:ascii="Cambria" w:hAnsi="Cambria"/>
          <w:i/>
          <w:color w:val="000000" w:themeColor="text1"/>
          <w:sz w:val="20"/>
          <w:szCs w:val="20"/>
        </w:rPr>
        <w:t xml:space="preserve"> if there is any encouragement in Christ, any comfort from love, any participation in the Spirit, any affection and sympathy, </w:t>
      </w:r>
      <w:r w:rsidRPr="00540C96">
        <w:rPr>
          <w:rFonts w:ascii="Cambria" w:hAnsi="Cambria"/>
          <w:i/>
          <w:color w:val="000000" w:themeColor="text1"/>
          <w:sz w:val="20"/>
          <w:szCs w:val="20"/>
          <w:vertAlign w:val="superscript"/>
        </w:rPr>
        <w:t>2 </w:t>
      </w:r>
      <w:r w:rsidRPr="00540C96">
        <w:rPr>
          <w:rFonts w:ascii="Cambria" w:hAnsi="Cambria"/>
          <w:i/>
          <w:color w:val="000000" w:themeColor="text1"/>
          <w:sz w:val="20"/>
          <w:szCs w:val="20"/>
        </w:rPr>
        <w:t xml:space="preserve">complete my joy by being of the same mind, having the same love, being in full accord and of one mind. </w:t>
      </w:r>
      <w:r w:rsidRPr="00540C96">
        <w:rPr>
          <w:rFonts w:ascii="Cambria" w:hAnsi="Cambria"/>
          <w:i/>
          <w:color w:val="000000" w:themeColor="text1"/>
          <w:sz w:val="20"/>
          <w:szCs w:val="20"/>
          <w:vertAlign w:val="superscript"/>
        </w:rPr>
        <w:t>3 </w:t>
      </w:r>
      <w:r w:rsidRPr="00540C96">
        <w:rPr>
          <w:rFonts w:ascii="Cambria" w:hAnsi="Cambria"/>
          <w:i/>
          <w:color w:val="000000" w:themeColor="text1"/>
          <w:sz w:val="20"/>
          <w:szCs w:val="20"/>
        </w:rPr>
        <w:t xml:space="preserve">Do nothing from selfish ambition or conceit, but in humility count others more significant than yourselves. </w:t>
      </w:r>
      <w:r w:rsidRPr="00540C96">
        <w:rPr>
          <w:rFonts w:ascii="Cambria" w:hAnsi="Cambria"/>
          <w:i/>
          <w:color w:val="000000" w:themeColor="text1"/>
          <w:sz w:val="20"/>
          <w:szCs w:val="20"/>
          <w:vertAlign w:val="superscript"/>
        </w:rPr>
        <w:t>4 </w:t>
      </w:r>
      <w:r w:rsidRPr="00540C96">
        <w:rPr>
          <w:rFonts w:ascii="Cambria" w:hAnsi="Cambria"/>
          <w:i/>
          <w:color w:val="000000" w:themeColor="text1"/>
          <w:sz w:val="20"/>
          <w:szCs w:val="20"/>
        </w:rPr>
        <w:t xml:space="preserve">Let each of you look not only to his own interests, but also to the interests of others. </w:t>
      </w:r>
      <w:r w:rsidRPr="00540C96">
        <w:rPr>
          <w:rFonts w:ascii="Cambria" w:hAnsi="Cambria"/>
          <w:i/>
          <w:color w:val="000000" w:themeColor="text1"/>
          <w:sz w:val="20"/>
          <w:szCs w:val="20"/>
          <w:vertAlign w:val="superscript"/>
        </w:rPr>
        <w:t>5 </w:t>
      </w:r>
      <w:r w:rsidRPr="00540C96">
        <w:rPr>
          <w:rFonts w:ascii="Cambria" w:hAnsi="Cambria"/>
          <w:i/>
          <w:color w:val="000000" w:themeColor="text1"/>
          <w:sz w:val="20"/>
          <w:szCs w:val="20"/>
        </w:rPr>
        <w:t xml:space="preserve">Have this mind among yourselves, which is yours in Christ Jesus, </w:t>
      </w:r>
      <w:r w:rsidRPr="00540C96">
        <w:rPr>
          <w:rFonts w:ascii="Cambria" w:hAnsi="Cambria"/>
          <w:i/>
          <w:color w:val="000000" w:themeColor="text1"/>
          <w:sz w:val="20"/>
          <w:szCs w:val="20"/>
          <w:vertAlign w:val="superscript"/>
        </w:rPr>
        <w:t>6 </w:t>
      </w:r>
      <w:r w:rsidRPr="00540C96">
        <w:rPr>
          <w:rFonts w:ascii="Cambria" w:hAnsi="Cambria"/>
          <w:i/>
          <w:color w:val="000000" w:themeColor="text1"/>
          <w:sz w:val="20"/>
          <w:szCs w:val="20"/>
        </w:rPr>
        <w:t xml:space="preserve">who, though he was in the form of God, did not count equality with God a thing to be grasped, </w:t>
      </w:r>
      <w:r w:rsidRPr="00540C96">
        <w:rPr>
          <w:rFonts w:ascii="Cambria" w:hAnsi="Cambria"/>
          <w:i/>
          <w:color w:val="000000" w:themeColor="text1"/>
          <w:sz w:val="20"/>
          <w:szCs w:val="20"/>
          <w:vertAlign w:val="superscript"/>
        </w:rPr>
        <w:t>7 </w:t>
      </w:r>
      <w:r w:rsidRPr="00540C96">
        <w:rPr>
          <w:rFonts w:ascii="Cambria" w:hAnsi="Cambria"/>
          <w:i/>
          <w:color w:val="000000" w:themeColor="text1"/>
          <w:sz w:val="20"/>
          <w:szCs w:val="20"/>
        </w:rPr>
        <w:t xml:space="preserve">but emptied himself, by taking the form of a servant, being born in the likeness of men. </w:t>
      </w:r>
      <w:r w:rsidRPr="00540C96">
        <w:rPr>
          <w:rFonts w:ascii="Cambria" w:hAnsi="Cambria"/>
          <w:i/>
          <w:color w:val="000000" w:themeColor="text1"/>
          <w:sz w:val="20"/>
          <w:szCs w:val="20"/>
          <w:vertAlign w:val="superscript"/>
        </w:rPr>
        <w:t>8 </w:t>
      </w:r>
      <w:r w:rsidRPr="00540C96">
        <w:rPr>
          <w:rFonts w:ascii="Cambria" w:hAnsi="Cambria"/>
          <w:i/>
          <w:color w:val="000000" w:themeColor="text1"/>
          <w:sz w:val="20"/>
          <w:szCs w:val="20"/>
        </w:rPr>
        <w:t xml:space="preserve">And being found in human form, he humbled himself by becoming obedient to the point of death, even death on a cross. </w:t>
      </w:r>
      <w:r w:rsidRPr="00540C96">
        <w:rPr>
          <w:rFonts w:ascii="Cambria" w:hAnsi="Cambria"/>
          <w:i/>
          <w:color w:val="000000" w:themeColor="text1"/>
          <w:sz w:val="20"/>
          <w:szCs w:val="20"/>
          <w:vertAlign w:val="superscript"/>
        </w:rPr>
        <w:t>9 </w:t>
      </w:r>
      <w:r w:rsidRPr="00540C96">
        <w:rPr>
          <w:rFonts w:ascii="Cambria" w:hAnsi="Cambria"/>
          <w:i/>
          <w:color w:val="000000" w:themeColor="text1"/>
          <w:sz w:val="20"/>
          <w:szCs w:val="20"/>
        </w:rPr>
        <w:t xml:space="preserve">Therefore God has highly exalted him and bestowed on him the name that is above every name, </w:t>
      </w:r>
      <w:r w:rsidRPr="00540C96">
        <w:rPr>
          <w:rFonts w:ascii="Cambria" w:hAnsi="Cambria"/>
          <w:i/>
          <w:color w:val="000000" w:themeColor="text1"/>
          <w:sz w:val="20"/>
          <w:szCs w:val="20"/>
          <w:vertAlign w:val="superscript"/>
        </w:rPr>
        <w:t>10 </w:t>
      </w:r>
      <w:r w:rsidRPr="00540C96">
        <w:rPr>
          <w:rFonts w:ascii="Cambria" w:hAnsi="Cambria"/>
          <w:i/>
          <w:color w:val="000000" w:themeColor="text1"/>
          <w:sz w:val="20"/>
          <w:szCs w:val="20"/>
        </w:rPr>
        <w:t xml:space="preserve">so that at the name of Jesus every knee should bow, in heaven and on earth and under the earth, </w:t>
      </w:r>
      <w:r w:rsidRPr="00540C96">
        <w:rPr>
          <w:rFonts w:ascii="Cambria" w:hAnsi="Cambria"/>
          <w:i/>
          <w:color w:val="000000" w:themeColor="text1"/>
          <w:sz w:val="20"/>
          <w:szCs w:val="20"/>
          <w:vertAlign w:val="superscript"/>
        </w:rPr>
        <w:t>11 </w:t>
      </w:r>
      <w:r w:rsidRPr="00540C96">
        <w:rPr>
          <w:rFonts w:ascii="Cambria" w:hAnsi="Cambria"/>
          <w:i/>
          <w:color w:val="000000" w:themeColor="text1"/>
          <w:sz w:val="20"/>
          <w:szCs w:val="20"/>
        </w:rPr>
        <w:t>and every tongue confess that Jesus Christ is Lord, to the glory of God the Father.</w:t>
      </w:r>
    </w:p>
    <w:p w14:paraId="09218E27" w14:textId="77777777" w:rsidR="00894B25" w:rsidRPr="00540C96" w:rsidRDefault="00894B25" w:rsidP="007765DB">
      <w:pPr>
        <w:spacing w:line="276" w:lineRule="auto"/>
        <w:jc w:val="both"/>
        <w:rPr>
          <w:rFonts w:ascii="Avenir Roman" w:hAnsi="Avenir Roman"/>
          <w:color w:val="000000" w:themeColor="text1"/>
          <w:u w:val="single"/>
        </w:rPr>
      </w:pPr>
      <w:r w:rsidRPr="00540C96">
        <w:rPr>
          <w:rFonts w:ascii="Avenir Roman" w:hAnsi="Avenir Roman"/>
          <w:color w:val="000000" w:themeColor="text1"/>
          <w:u w:val="single"/>
        </w:rPr>
        <w:t xml:space="preserve"> </w:t>
      </w:r>
    </w:p>
    <w:p w14:paraId="157BBF90" w14:textId="4E199A15" w:rsidR="002429D3" w:rsidRPr="00F149E8" w:rsidRDefault="007765DB" w:rsidP="00F149E8">
      <w:pPr>
        <w:pStyle w:val="ListParagraph"/>
        <w:numPr>
          <w:ilvl w:val="0"/>
          <w:numId w:val="10"/>
        </w:numPr>
        <w:spacing w:line="360" w:lineRule="auto"/>
        <w:rPr>
          <w:rFonts w:ascii="Avenir Roman" w:hAnsi="Avenir Roman"/>
          <w:color w:val="000000" w:themeColor="text1"/>
          <w:szCs w:val="20"/>
          <w:u w:val="single"/>
        </w:rPr>
      </w:pPr>
      <w:r w:rsidRPr="007765DB">
        <w:rPr>
          <w:rFonts w:ascii="Avenir Roman" w:hAnsi="Avenir Roman"/>
          <w:color w:val="000000" w:themeColor="text1"/>
          <w:szCs w:val="20"/>
        </w:rPr>
        <w:t xml:space="preserve">JESUS’ LOVE SHINES BRIGHTEST WHEN HIS FOLLOWERS </w:t>
      </w:r>
      <w:r w:rsidR="00F149E8">
        <w:rPr>
          <w:rFonts w:ascii="Avenir Roman" w:hAnsi="Avenir Roman"/>
          <w:color w:val="000000" w:themeColor="text1"/>
          <w:szCs w:val="20"/>
        </w:rPr>
        <w:br/>
      </w:r>
      <w:r w:rsidRPr="00F149E8">
        <w:rPr>
          <w:rFonts w:ascii="Avenir Roman" w:hAnsi="Avenir Roman"/>
          <w:color w:val="000000" w:themeColor="text1"/>
          <w:szCs w:val="20"/>
        </w:rPr>
        <w:t xml:space="preserve">WALK IN </w:t>
      </w:r>
      <w:r w:rsidRPr="00F149E8">
        <w:rPr>
          <w:rFonts w:ascii="Avenir Roman" w:hAnsi="Avenir Roman"/>
          <w:color w:val="000000" w:themeColor="text1"/>
          <w:szCs w:val="20"/>
          <w:u w:val="single"/>
        </w:rPr>
        <w:t>HUMILITY</w:t>
      </w:r>
      <w:r w:rsidR="00F149E8" w:rsidRPr="00F149E8">
        <w:rPr>
          <w:rFonts w:ascii="Avenir Roman" w:hAnsi="Avenir Roman"/>
          <w:color w:val="000000" w:themeColor="text1"/>
          <w:szCs w:val="20"/>
        </w:rPr>
        <w:t>.</w:t>
      </w:r>
    </w:p>
    <w:p w14:paraId="4770BCC5" w14:textId="1E801E3E" w:rsidR="000A37F4" w:rsidRPr="00197310" w:rsidRDefault="00806366" w:rsidP="000A37F4">
      <w:pPr>
        <w:rPr>
          <w:rFonts w:ascii="Cambria" w:hAnsi="Cambria" w:cs="Cambria"/>
          <w:bCs/>
          <w:color w:val="000000" w:themeColor="text1"/>
          <w:sz w:val="32"/>
          <w:szCs w:val="32"/>
        </w:rPr>
      </w:pPr>
      <w:r w:rsidRPr="00197310">
        <w:rPr>
          <w:rFonts w:ascii="Avenir Black" w:hAnsi="Avenir Black" w:cs="Avenir Black"/>
          <w:bCs/>
          <w:color w:val="FFFFFF" w:themeColor="background1"/>
          <w:sz w:val="32"/>
          <w:szCs w:val="32"/>
          <w:shd w:val="clear" w:color="auto" w:fill="000000" w:themeFill="text1"/>
        </w:rPr>
        <w:lastRenderedPageBreak/>
        <w:t xml:space="preserve"> </w:t>
      </w:r>
      <w:r w:rsidR="00A43BF8" w:rsidRPr="00197310">
        <w:rPr>
          <w:rFonts w:ascii="Avenir Black" w:hAnsi="Avenir Black" w:cs="Avenir Black"/>
          <w:bCs/>
          <w:color w:val="FFFFFF" w:themeColor="background1"/>
          <w:sz w:val="32"/>
          <w:szCs w:val="32"/>
          <w:shd w:val="clear" w:color="auto" w:fill="000000" w:themeFill="text1"/>
        </w:rPr>
        <w:t>CONNECT</w:t>
      </w:r>
      <w:r w:rsidR="00A43BF8" w:rsidRPr="00197310">
        <w:rPr>
          <w:rFonts w:ascii="Avenir Black" w:hAnsi="Avenir Black" w:cs="Avenir Black"/>
          <w:bCs/>
          <w:color w:val="000000" w:themeColor="text1"/>
          <w:sz w:val="32"/>
          <w:szCs w:val="32"/>
          <w:shd w:val="clear" w:color="auto" w:fill="000000" w:themeFill="text1"/>
        </w:rPr>
        <w:t>.</w:t>
      </w:r>
      <w:r w:rsidR="006E1536" w:rsidRPr="00197310">
        <w:rPr>
          <w:rFonts w:ascii="Avenir Black" w:hAnsi="Avenir Black" w:cs="Avenir Black"/>
          <w:bCs/>
          <w:noProof/>
          <w:color w:val="000000" w:themeColor="text1"/>
          <w:u w:color="000000"/>
        </w:rPr>
        <w:t xml:space="preserve"> </w:t>
      </w:r>
    </w:p>
    <w:p w14:paraId="4B06BA04" w14:textId="77777777" w:rsidR="00B12BD6" w:rsidRPr="00197310" w:rsidRDefault="00836ED5" w:rsidP="009F4A50">
      <w:pPr>
        <w:rPr>
          <w:rFonts w:ascii="Cambria" w:hAnsi="Cambria"/>
          <w:color w:val="000000" w:themeColor="text1"/>
          <w:sz w:val="20"/>
          <w:szCs w:val="20"/>
        </w:rPr>
      </w:pPr>
      <w:r w:rsidRPr="00197310">
        <w:rPr>
          <w:rFonts w:ascii="Avenir Next" w:hAnsi="Avenir Next"/>
          <w:color w:val="FFFFFF" w:themeColor="background1"/>
          <w:sz w:val="10"/>
          <w:szCs w:val="10"/>
        </w:rPr>
        <w:t>.</w:t>
      </w:r>
    </w:p>
    <w:p w14:paraId="7D41238E" w14:textId="338515EE" w:rsidR="0040145B" w:rsidRPr="00197310" w:rsidRDefault="0040145B" w:rsidP="0040145B">
      <w:pPr>
        <w:rPr>
          <w:rFonts w:ascii="Cambria" w:hAnsi="Cambria"/>
          <w:color w:val="000000" w:themeColor="text1"/>
          <w:sz w:val="20"/>
          <w:szCs w:val="20"/>
        </w:rPr>
      </w:pPr>
      <w:r w:rsidRPr="00197310">
        <w:rPr>
          <w:rFonts w:ascii="Avenir Black" w:hAnsi="Avenir Black" w:cs="Avenir Black"/>
          <w:bCs/>
          <w:color w:val="000000" w:themeColor="text1"/>
          <w:u w:color="000000"/>
        </w:rPr>
        <w:t>WAVE WEEKLY NEWSLETTER</w:t>
      </w:r>
    </w:p>
    <w:p w14:paraId="46FDFB0B" w14:textId="77777777" w:rsidR="00A43BF8" w:rsidRPr="00197310" w:rsidRDefault="0040145B" w:rsidP="0040145B">
      <w:pPr>
        <w:rPr>
          <w:rFonts w:ascii="Cambria" w:hAnsi="Cambria" w:cs="Cambria Math"/>
          <w:color w:val="000000" w:themeColor="text1"/>
          <w:sz w:val="20"/>
          <w:szCs w:val="20"/>
          <w:u w:color="000000"/>
        </w:rPr>
      </w:pPr>
      <w:r w:rsidRPr="00197310">
        <w:rPr>
          <w:rFonts w:ascii="Cambria" w:hAnsi="Cambria" w:cs="Cambria Math"/>
          <w:color w:val="000000" w:themeColor="text1"/>
          <w:sz w:val="20"/>
          <w:szCs w:val="20"/>
          <w:u w:color="000000"/>
        </w:rPr>
        <w:t xml:space="preserve">Want to keep up with all that is going on at Wave? Simply fill out your communication card and write </w:t>
      </w:r>
      <w:r w:rsidRPr="00197310">
        <w:rPr>
          <w:rFonts w:ascii="Cambria" w:hAnsi="Cambria" w:cs="Cambria Math"/>
          <w:i/>
          <w:color w:val="000000" w:themeColor="text1"/>
          <w:sz w:val="20"/>
          <w:szCs w:val="20"/>
          <w:u w:color="000000"/>
        </w:rPr>
        <w:t>‘Newsletter’</w:t>
      </w:r>
      <w:r w:rsidRPr="00197310">
        <w:rPr>
          <w:rFonts w:ascii="Cambria" w:hAnsi="Cambria" w:cs="Cambria Math"/>
          <w:color w:val="000000" w:themeColor="text1"/>
          <w:sz w:val="20"/>
          <w:szCs w:val="20"/>
          <w:u w:color="000000"/>
        </w:rPr>
        <w:t xml:space="preserve"> to get a weekly email update </w:t>
      </w:r>
      <w:r w:rsidRPr="00197310">
        <w:rPr>
          <w:rFonts w:ascii="Cambria" w:hAnsi="Cambria" w:cs="Cambria Math"/>
          <w:color w:val="000000" w:themeColor="text1"/>
          <w:sz w:val="20"/>
          <w:szCs w:val="20"/>
          <w:u w:color="000000"/>
        </w:rPr>
        <w:br/>
        <w:t xml:space="preserve">from Wave! </w:t>
      </w:r>
      <w:r w:rsidR="00836ED5" w:rsidRPr="00197310">
        <w:rPr>
          <w:rFonts w:ascii="Cambria" w:hAnsi="Cambria"/>
          <w:color w:val="548DD4" w:themeColor="text2" w:themeTint="99"/>
          <w:sz w:val="20"/>
          <w:szCs w:val="20"/>
        </w:rPr>
        <w:br/>
      </w:r>
    </w:p>
    <w:p w14:paraId="1894A399" w14:textId="4AEE6734" w:rsidR="0040145B" w:rsidRPr="00571ABC" w:rsidRDefault="00A43BF8" w:rsidP="0040145B">
      <w:pPr>
        <w:rPr>
          <w:rFonts w:ascii="Cambria" w:hAnsi="Cambria" w:cs="Cambria"/>
          <w:bCs/>
          <w:color w:val="000000" w:themeColor="text1"/>
          <w:sz w:val="20"/>
          <w:szCs w:val="20"/>
          <w:u w:color="000000"/>
        </w:rPr>
      </w:pPr>
      <w:r w:rsidRPr="00197310">
        <w:rPr>
          <w:rFonts w:ascii="Avenir Black" w:hAnsi="Avenir Black" w:cs="Avenir Black"/>
          <w:bCs/>
          <w:color w:val="FFFFFF" w:themeColor="background1"/>
          <w:sz w:val="32"/>
          <w:szCs w:val="32"/>
          <w:shd w:val="clear" w:color="auto" w:fill="000000" w:themeFill="text1"/>
        </w:rPr>
        <w:t xml:space="preserve"> GROW</w:t>
      </w:r>
      <w:r w:rsidRPr="00197310">
        <w:rPr>
          <w:rFonts w:ascii="Avenir Black" w:hAnsi="Avenir Black" w:cs="Avenir Black"/>
          <w:bCs/>
          <w:color w:val="000000" w:themeColor="text1"/>
          <w:sz w:val="32"/>
          <w:szCs w:val="32"/>
          <w:shd w:val="clear" w:color="auto" w:fill="000000" w:themeFill="text1"/>
        </w:rPr>
        <w:t>.</w:t>
      </w:r>
      <w:r w:rsidRPr="00197310">
        <w:rPr>
          <w:rFonts w:ascii="Cambria" w:hAnsi="Cambria" w:cs="Cambria"/>
          <w:bCs/>
          <w:color w:val="000000" w:themeColor="text1"/>
          <w:sz w:val="20"/>
          <w:szCs w:val="20"/>
        </w:rPr>
        <w:br/>
      </w:r>
      <w:r w:rsidR="00836ED5" w:rsidRPr="00197310">
        <w:rPr>
          <w:rFonts w:ascii="Avenir Black" w:hAnsi="Avenir Black" w:cs="Avenir Black"/>
          <w:bCs/>
          <w:color w:val="FFFFFF" w:themeColor="background1"/>
          <w:sz w:val="10"/>
          <w:szCs w:val="10"/>
          <w:u w:color="000000"/>
        </w:rPr>
        <w:t>.</w:t>
      </w:r>
      <w:r w:rsidR="00836ED5" w:rsidRPr="00197310">
        <w:rPr>
          <w:rFonts w:ascii="Avenir Black" w:hAnsi="Avenir Black" w:cs="Avenir Black"/>
          <w:bCs/>
          <w:color w:val="000000" w:themeColor="text1"/>
          <w:u w:color="000000"/>
        </w:rPr>
        <w:br/>
      </w:r>
      <w:r w:rsidR="0040145B" w:rsidRPr="00197310">
        <w:rPr>
          <w:rFonts w:ascii="Avenir Black" w:hAnsi="Avenir Black" w:cs="Avenir Black"/>
          <w:bCs/>
          <w:color w:val="000000" w:themeColor="text1"/>
          <w:u w:color="000000"/>
        </w:rPr>
        <w:t>SERMON PODCASTS   |   wavechurchsd.com/sermons/</w:t>
      </w:r>
    </w:p>
    <w:p w14:paraId="1954ECD1" w14:textId="0A4D316C" w:rsidR="00571ABC" w:rsidRPr="00836ED5" w:rsidRDefault="00571ABC" w:rsidP="00571ABC">
      <w:pPr>
        <w:rPr>
          <w:rFonts w:ascii="Cambria" w:hAnsi="Cambria" w:cs="Cambria"/>
          <w:bCs/>
          <w:color w:val="000000" w:themeColor="text1"/>
          <w:sz w:val="20"/>
          <w:szCs w:val="20"/>
          <w:u w:color="000000"/>
        </w:rPr>
      </w:pPr>
      <w:r>
        <w:rPr>
          <w:rFonts w:ascii="Cambria" w:hAnsi="Cambria" w:cs="Cambria"/>
          <w:bCs/>
          <w:color w:val="000000" w:themeColor="text1"/>
          <w:sz w:val="20"/>
          <w:szCs w:val="20"/>
          <w:u w:color="000000"/>
        </w:rPr>
        <w:t xml:space="preserve">Want to hear a sermon again, or share it with a friend or family member? Download our sermon podcasts at </w:t>
      </w:r>
      <w:r w:rsidRPr="00FA07E4">
        <w:rPr>
          <w:rFonts w:ascii="Cambria" w:hAnsi="Cambria" w:cs="Cambria"/>
          <w:bCs/>
          <w:color w:val="000000" w:themeColor="text1"/>
          <w:sz w:val="20"/>
          <w:szCs w:val="20"/>
        </w:rPr>
        <w:t>wavechurchsd.com/sermons/</w:t>
      </w:r>
      <w:r>
        <w:rPr>
          <w:rFonts w:ascii="Cambria" w:hAnsi="Cambria" w:cs="Cambria"/>
          <w:bCs/>
          <w:color w:val="000000" w:themeColor="text1"/>
          <w:sz w:val="20"/>
          <w:szCs w:val="20"/>
          <w:u w:color="000000"/>
        </w:rPr>
        <w:t>. Available now</w:t>
      </w:r>
      <w:r w:rsidR="00116DB8">
        <w:rPr>
          <w:rFonts w:ascii="Cambria" w:hAnsi="Cambria" w:cs="Cambria"/>
          <w:bCs/>
          <w:color w:val="000000" w:themeColor="text1"/>
          <w:sz w:val="20"/>
          <w:szCs w:val="20"/>
          <w:u w:color="000000"/>
        </w:rPr>
        <w:t>,</w:t>
      </w:r>
      <w:r>
        <w:rPr>
          <w:rFonts w:ascii="Cambria" w:hAnsi="Cambria" w:cs="Cambria"/>
          <w:bCs/>
          <w:color w:val="000000" w:themeColor="text1"/>
          <w:sz w:val="20"/>
          <w:szCs w:val="20"/>
          <w:u w:color="000000"/>
        </w:rPr>
        <w:t xml:space="preserve"> in addition to our podcasts</w:t>
      </w:r>
      <w:r w:rsidR="00116DB8">
        <w:rPr>
          <w:rFonts w:ascii="Cambria" w:hAnsi="Cambria" w:cs="Cambria"/>
          <w:bCs/>
          <w:color w:val="000000" w:themeColor="text1"/>
          <w:sz w:val="20"/>
          <w:szCs w:val="20"/>
          <w:u w:color="000000"/>
        </w:rPr>
        <w:t>,</w:t>
      </w:r>
      <w:r>
        <w:rPr>
          <w:rFonts w:ascii="Cambria" w:hAnsi="Cambria" w:cs="Cambria"/>
          <w:bCs/>
          <w:color w:val="000000" w:themeColor="text1"/>
          <w:sz w:val="20"/>
          <w:szCs w:val="20"/>
          <w:u w:color="000000"/>
        </w:rPr>
        <w:t xml:space="preserve"> is a video of the Sunday sermon! Access it on our Website or on the Wave Church SD YouTube channel.</w:t>
      </w:r>
    </w:p>
    <w:p w14:paraId="6A0DC54C" w14:textId="36FA035E" w:rsidR="00A43BF8" w:rsidRPr="00197310" w:rsidRDefault="00F149E8" w:rsidP="0040145B">
      <w:pPr>
        <w:rPr>
          <w:rFonts w:ascii="Cambria" w:hAnsi="Cambria" w:cs="Cambria"/>
          <w:bCs/>
          <w:color w:val="000000" w:themeColor="text1"/>
          <w:sz w:val="32"/>
          <w:szCs w:val="32"/>
        </w:rPr>
      </w:pPr>
      <w:r>
        <w:rPr>
          <w:noProof/>
        </w:rPr>
        <w:drawing>
          <wp:anchor distT="0" distB="0" distL="114300" distR="114300" simplePos="0" relativeHeight="251658238" behindDoc="0" locked="0" layoutInCell="1" allowOverlap="1" wp14:anchorId="0027620F" wp14:editId="6A8E7C9A">
            <wp:simplePos x="0" y="0"/>
            <wp:positionH relativeFrom="column">
              <wp:posOffset>5086877</wp:posOffset>
            </wp:positionH>
            <wp:positionV relativeFrom="paragraph">
              <wp:posOffset>135267</wp:posOffset>
            </wp:positionV>
            <wp:extent cx="3975294" cy="206740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3975294" cy="2067408"/>
                    </a:xfrm>
                    <a:prstGeom prst="rect">
                      <a:avLst/>
                    </a:prstGeom>
                  </pic:spPr>
                </pic:pic>
              </a:graphicData>
            </a:graphic>
            <wp14:sizeRelH relativeFrom="margin">
              <wp14:pctWidth>0</wp14:pctWidth>
            </wp14:sizeRelH>
            <wp14:sizeRelV relativeFrom="margin">
              <wp14:pctHeight>0</wp14:pctHeight>
            </wp14:sizeRelV>
          </wp:anchor>
        </w:drawing>
      </w:r>
      <w:r w:rsidR="000A37F4" w:rsidRPr="00197310">
        <w:rPr>
          <w:rFonts w:ascii="Cambria" w:hAnsi="Cambria"/>
          <w:color w:val="548DD4" w:themeColor="text2" w:themeTint="99"/>
          <w:sz w:val="22"/>
          <w:szCs w:val="22"/>
        </w:rPr>
        <w:br/>
      </w:r>
      <w:r w:rsidR="00A43BF8" w:rsidRPr="00197310">
        <w:rPr>
          <w:rFonts w:ascii="Avenir Black" w:hAnsi="Avenir Black" w:cs="Avenir Black"/>
          <w:bCs/>
          <w:color w:val="FFFFFF" w:themeColor="background1"/>
          <w:sz w:val="32"/>
          <w:szCs w:val="32"/>
          <w:shd w:val="clear" w:color="auto" w:fill="000000" w:themeFill="text1"/>
        </w:rPr>
        <w:t xml:space="preserve"> SERVE</w:t>
      </w:r>
      <w:r w:rsidR="00A43BF8" w:rsidRPr="00197310">
        <w:rPr>
          <w:rFonts w:ascii="Avenir Black" w:hAnsi="Avenir Black" w:cs="Avenir Black"/>
          <w:bCs/>
          <w:color w:val="000000" w:themeColor="text1"/>
          <w:sz w:val="32"/>
          <w:szCs w:val="32"/>
          <w:shd w:val="clear" w:color="auto" w:fill="000000" w:themeFill="text1"/>
        </w:rPr>
        <w:t>.</w:t>
      </w:r>
    </w:p>
    <w:p w14:paraId="2D56D75E" w14:textId="183BED39" w:rsidR="00CE16E5" w:rsidRPr="00197310" w:rsidRDefault="00836ED5" w:rsidP="00CE16E5">
      <w:pPr>
        <w:rPr>
          <w:rFonts w:asciiTheme="minorHAnsi" w:hAnsiTheme="minorHAnsi"/>
          <w:color w:val="000000" w:themeColor="text1"/>
          <w:sz w:val="20"/>
          <w:szCs w:val="20"/>
          <w:shd w:val="clear" w:color="auto" w:fill="FFFFFF"/>
        </w:rPr>
      </w:pPr>
      <w:r w:rsidRPr="00197310">
        <w:rPr>
          <w:rFonts w:ascii="Avenir Black" w:hAnsi="Avenir Black" w:cs="Avenir Black"/>
          <w:bCs/>
          <w:color w:val="FFFFFF" w:themeColor="background1"/>
          <w:sz w:val="10"/>
          <w:szCs w:val="10"/>
          <w:u w:color="000000"/>
        </w:rPr>
        <w:t>.</w:t>
      </w:r>
      <w:r w:rsidRPr="00197310">
        <w:rPr>
          <w:rFonts w:ascii="Avenir Black" w:hAnsi="Avenir Black" w:cs="Avenir Black"/>
          <w:bCs/>
          <w:color w:val="000000" w:themeColor="text1"/>
          <w:u w:color="000000"/>
        </w:rPr>
        <w:br/>
      </w:r>
      <w:r w:rsidR="00E701E3">
        <w:rPr>
          <w:rFonts w:ascii="Avenir Black" w:hAnsi="Avenir Black" w:cs="Avenir Black"/>
          <w:bCs/>
          <w:color w:val="000000" w:themeColor="text1"/>
          <w:u w:color="000000"/>
        </w:rPr>
        <w:t>CAROLING AT CASA ALD</w:t>
      </w:r>
      <w:r w:rsidR="002A0D7C">
        <w:rPr>
          <w:rFonts w:ascii="Avenir Black" w:hAnsi="Avenir Black" w:cs="Avenir Black"/>
          <w:bCs/>
          <w:color w:val="000000" w:themeColor="text1"/>
          <w:u w:color="000000"/>
        </w:rPr>
        <w:t>E</w:t>
      </w:r>
      <w:r w:rsidR="00E701E3">
        <w:rPr>
          <w:rFonts w:ascii="Avenir Black" w:hAnsi="Avenir Black" w:cs="Avenir Black"/>
          <w:bCs/>
          <w:color w:val="000000" w:themeColor="text1"/>
          <w:u w:color="000000"/>
        </w:rPr>
        <w:t>A</w:t>
      </w:r>
      <w:r w:rsidR="00CE16E5" w:rsidRPr="00197310">
        <w:rPr>
          <w:rFonts w:ascii="Avenir Black" w:hAnsi="Avenir Black" w:cs="Avenir Black"/>
          <w:bCs/>
          <w:color w:val="000000" w:themeColor="text1"/>
          <w:u w:color="000000"/>
        </w:rPr>
        <w:t xml:space="preserve">   |   </w:t>
      </w:r>
      <w:r w:rsidR="00F149E8">
        <w:rPr>
          <w:rFonts w:ascii="Avenir Black" w:hAnsi="Avenir Black" w:cs="Avenir Black"/>
          <w:bCs/>
          <w:color w:val="000000" w:themeColor="text1"/>
          <w:u w:color="000000"/>
        </w:rPr>
        <w:t>TODAY!</w:t>
      </w:r>
      <w:r w:rsidR="00E701E3">
        <w:rPr>
          <w:rFonts w:ascii="Avenir Black" w:hAnsi="Avenir Black" w:cs="Avenir Black"/>
          <w:bCs/>
          <w:color w:val="000000" w:themeColor="text1"/>
          <w:u w:color="000000"/>
          <w:vertAlign w:val="superscript"/>
        </w:rPr>
        <w:t xml:space="preserve"> </w:t>
      </w:r>
    </w:p>
    <w:p w14:paraId="7790F40E" w14:textId="28FA6F9F" w:rsidR="008B3D50" w:rsidRDefault="00E701E3" w:rsidP="00CE16E5">
      <w:pPr>
        <w:rPr>
          <w:rFonts w:asciiTheme="minorHAnsi" w:hAnsiTheme="minorHAnsi" w:cs="Avenir Black"/>
          <w:bCs/>
          <w:color w:val="000000" w:themeColor="text1"/>
          <w:sz w:val="20"/>
          <w:szCs w:val="20"/>
          <w:u w:color="000000"/>
        </w:rPr>
      </w:pPr>
      <w:r>
        <w:rPr>
          <w:rFonts w:asciiTheme="minorHAnsi" w:hAnsiTheme="minorHAnsi" w:cs="Avenir Black"/>
          <w:bCs/>
          <w:color w:val="000000" w:themeColor="text1"/>
          <w:sz w:val="20"/>
          <w:szCs w:val="20"/>
          <w:u w:color="000000"/>
        </w:rPr>
        <w:t xml:space="preserve">We invite you to join us after service </w:t>
      </w:r>
      <w:r w:rsidR="00F149E8">
        <w:rPr>
          <w:rFonts w:asciiTheme="minorHAnsi" w:hAnsiTheme="minorHAnsi" w:cs="Avenir Black"/>
          <w:bCs/>
          <w:color w:val="000000" w:themeColor="text1"/>
          <w:sz w:val="20"/>
          <w:szCs w:val="20"/>
          <w:u w:color="000000"/>
        </w:rPr>
        <w:t>today</w:t>
      </w:r>
      <w:r>
        <w:rPr>
          <w:rFonts w:asciiTheme="minorHAnsi" w:hAnsiTheme="minorHAnsi" w:cs="Avenir Black"/>
          <w:bCs/>
          <w:color w:val="000000" w:themeColor="text1"/>
          <w:sz w:val="20"/>
          <w:szCs w:val="20"/>
          <w:u w:color="000000"/>
        </w:rPr>
        <w:t xml:space="preserve"> to spread some Christmas cheer to our neighbors at Casa </w:t>
      </w:r>
      <w:proofErr w:type="spellStart"/>
      <w:r>
        <w:rPr>
          <w:rFonts w:asciiTheme="minorHAnsi" w:hAnsiTheme="minorHAnsi" w:cs="Avenir Black"/>
          <w:bCs/>
          <w:color w:val="000000" w:themeColor="text1"/>
          <w:sz w:val="20"/>
          <w:szCs w:val="20"/>
          <w:u w:color="000000"/>
        </w:rPr>
        <w:t>Ald</w:t>
      </w:r>
      <w:r w:rsidR="002A0D7C">
        <w:rPr>
          <w:rFonts w:asciiTheme="minorHAnsi" w:hAnsiTheme="minorHAnsi" w:cs="Avenir Black"/>
          <w:bCs/>
          <w:color w:val="000000" w:themeColor="text1"/>
          <w:sz w:val="20"/>
          <w:szCs w:val="20"/>
          <w:u w:color="000000"/>
        </w:rPr>
        <w:t>e</w:t>
      </w:r>
      <w:r>
        <w:rPr>
          <w:rFonts w:asciiTheme="minorHAnsi" w:hAnsiTheme="minorHAnsi" w:cs="Avenir Black"/>
          <w:bCs/>
          <w:color w:val="000000" w:themeColor="text1"/>
          <w:sz w:val="20"/>
          <w:szCs w:val="20"/>
          <w:u w:color="000000"/>
        </w:rPr>
        <w:t>a</w:t>
      </w:r>
      <w:proofErr w:type="spellEnd"/>
      <w:r>
        <w:rPr>
          <w:rFonts w:asciiTheme="minorHAnsi" w:hAnsiTheme="minorHAnsi" w:cs="Avenir Black"/>
          <w:bCs/>
          <w:color w:val="000000" w:themeColor="text1"/>
          <w:sz w:val="20"/>
          <w:szCs w:val="20"/>
          <w:u w:color="000000"/>
        </w:rPr>
        <w:t xml:space="preserve"> Senior Center!</w:t>
      </w:r>
      <w:r w:rsidR="000B2448">
        <w:rPr>
          <w:rFonts w:asciiTheme="minorHAnsi" w:hAnsiTheme="minorHAnsi" w:cs="Avenir Black"/>
          <w:bCs/>
          <w:color w:val="000000" w:themeColor="text1"/>
          <w:sz w:val="20"/>
          <w:szCs w:val="20"/>
          <w:u w:color="000000"/>
        </w:rPr>
        <w:t xml:space="preserve"> </w:t>
      </w:r>
      <w:r w:rsidR="00E6101C">
        <w:rPr>
          <w:rFonts w:asciiTheme="minorHAnsi" w:hAnsiTheme="minorHAnsi" w:cs="Avenir Black"/>
          <w:bCs/>
          <w:color w:val="000000" w:themeColor="text1"/>
          <w:sz w:val="20"/>
          <w:szCs w:val="20"/>
          <w:u w:color="000000"/>
        </w:rPr>
        <w:t>We are excited for an opportunity to be a blessing to this community, and know that you will be blessed by this, too.  Come sing some of our favorite Christmas songs and help lift the spirits of people who need God’s light and love this season.</w:t>
      </w:r>
      <w:r w:rsidR="001D1064">
        <w:rPr>
          <w:rFonts w:asciiTheme="minorHAnsi" w:hAnsiTheme="minorHAnsi" w:cs="Avenir Black"/>
          <w:bCs/>
          <w:color w:val="000000" w:themeColor="text1"/>
          <w:sz w:val="20"/>
          <w:szCs w:val="20"/>
          <w:u w:color="000000"/>
        </w:rPr>
        <w:t xml:space="preserve"> We will walk over together as a group immediately following our church service.</w:t>
      </w:r>
    </w:p>
    <w:p w14:paraId="0EEFC529" w14:textId="70E5C8F9" w:rsidR="007A5B74" w:rsidRPr="007A5B74" w:rsidRDefault="007A5B74" w:rsidP="00CE16E5">
      <w:pPr>
        <w:rPr>
          <w:rFonts w:asciiTheme="minorHAnsi" w:hAnsiTheme="minorHAnsi" w:cs="Avenir Black"/>
          <w:bCs/>
          <w:color w:val="000000" w:themeColor="text1"/>
          <w:sz w:val="20"/>
          <w:szCs w:val="20"/>
          <w:u w:color="000000"/>
        </w:rPr>
      </w:pPr>
    </w:p>
    <w:p w14:paraId="1F6B63FA" w14:textId="069F59E5" w:rsidR="007A5B74" w:rsidRPr="00BD78DA" w:rsidRDefault="007A5B74" w:rsidP="007A5B74">
      <w:pPr>
        <w:rPr>
          <w:rFonts w:ascii="Avenir Black" w:hAnsi="Avenir Black" w:cs="Avenir Black"/>
          <w:b/>
          <w:bCs/>
          <w:color w:val="000000" w:themeColor="text1"/>
          <w:u w:color="000000"/>
        </w:rPr>
      </w:pPr>
      <w:r w:rsidRPr="00BD78DA">
        <w:rPr>
          <w:rFonts w:ascii="Avenir Black" w:hAnsi="Avenir Black" w:cs="Avenir Black"/>
          <w:b/>
          <w:bCs/>
          <w:color w:val="000000" w:themeColor="text1"/>
          <w:u w:color="000000"/>
        </w:rPr>
        <w:t>GIFTS TO ROMANIAN ORPHANS   |   Dec. 15</w:t>
      </w:r>
      <w:r w:rsidRPr="00BD78DA">
        <w:rPr>
          <w:rFonts w:ascii="Avenir Black" w:hAnsi="Avenir Black" w:cs="Avenir Black"/>
          <w:b/>
          <w:bCs/>
          <w:color w:val="000000" w:themeColor="text1"/>
          <w:u w:color="000000"/>
          <w:vertAlign w:val="superscript"/>
        </w:rPr>
        <w:t>th</w:t>
      </w:r>
      <w:r w:rsidRPr="00BD78DA">
        <w:rPr>
          <w:rFonts w:ascii="Avenir Black" w:hAnsi="Avenir Black" w:cs="Avenir Black"/>
          <w:b/>
          <w:bCs/>
          <w:color w:val="000000" w:themeColor="text1"/>
          <w:u w:color="000000"/>
        </w:rPr>
        <w:t xml:space="preserve"> </w:t>
      </w:r>
    </w:p>
    <w:p w14:paraId="75E73C7E" w14:textId="720760F1" w:rsidR="007A5B74" w:rsidRPr="00BD78DA" w:rsidRDefault="007A5B74" w:rsidP="007A5B74">
      <w:pPr>
        <w:rPr>
          <w:rFonts w:asciiTheme="minorHAnsi" w:hAnsiTheme="minorHAnsi"/>
          <w:color w:val="000000" w:themeColor="text1"/>
          <w:sz w:val="20"/>
          <w:szCs w:val="20"/>
        </w:rPr>
      </w:pPr>
      <w:r w:rsidRPr="00BD78DA">
        <w:rPr>
          <w:rFonts w:asciiTheme="minorHAnsi" w:hAnsiTheme="minorHAnsi"/>
          <w:color w:val="000000" w:themeColor="text1"/>
          <w:sz w:val="20"/>
          <w:szCs w:val="20"/>
        </w:rPr>
        <w:t xml:space="preserve">Every child deserves to smile at Christmas, and at Wave, we want to do our part to make that happen by sending gifts to the orphans in Romania. Gift giving is easy: simply pick up your jumbo Ziploc bag (or bags!) and a gift suggestion sheet at church, and fill that bag with goodies for a girl or boy, ages 4-18. Get your kids and family involved by shopping together, and possibly including a hand-written card or drawing. </w:t>
      </w:r>
      <w:r w:rsidRPr="00BD78DA">
        <w:rPr>
          <w:rFonts w:asciiTheme="minorHAnsi" w:hAnsiTheme="minorHAnsi"/>
          <w:b/>
          <w:color w:val="000000" w:themeColor="text1"/>
          <w:sz w:val="20"/>
          <w:szCs w:val="20"/>
        </w:rPr>
        <w:t xml:space="preserve">Please return your bag(s) to church by Dec. </w:t>
      </w:r>
      <w:r>
        <w:rPr>
          <w:rFonts w:asciiTheme="minorHAnsi" w:hAnsiTheme="minorHAnsi"/>
          <w:b/>
          <w:color w:val="000000" w:themeColor="text1"/>
          <w:sz w:val="20"/>
          <w:szCs w:val="20"/>
        </w:rPr>
        <w:t>15</w:t>
      </w:r>
      <w:r w:rsidRPr="00BD78DA">
        <w:rPr>
          <w:rFonts w:asciiTheme="minorHAnsi" w:hAnsiTheme="minorHAnsi"/>
          <w:b/>
          <w:color w:val="000000" w:themeColor="text1"/>
          <w:sz w:val="20"/>
          <w:szCs w:val="20"/>
          <w:vertAlign w:val="superscript"/>
        </w:rPr>
        <w:t>th</w:t>
      </w:r>
      <w:r w:rsidRPr="00BD78DA">
        <w:rPr>
          <w:rFonts w:asciiTheme="minorHAnsi" w:hAnsiTheme="minorHAnsi"/>
          <w:b/>
          <w:color w:val="000000" w:themeColor="text1"/>
          <w:sz w:val="20"/>
          <w:szCs w:val="20"/>
        </w:rPr>
        <w:t>.</w:t>
      </w:r>
      <w:r w:rsidRPr="00BD78DA">
        <w:rPr>
          <w:rFonts w:asciiTheme="minorHAnsi" w:hAnsiTheme="minorHAnsi"/>
          <w:color w:val="000000" w:themeColor="text1"/>
          <w:sz w:val="20"/>
          <w:szCs w:val="20"/>
        </w:rPr>
        <w:t xml:space="preserve">  </w:t>
      </w:r>
    </w:p>
    <w:p w14:paraId="4308A356" w14:textId="42D39A14" w:rsidR="00E701E3" w:rsidRDefault="00E701E3" w:rsidP="00CE16E5">
      <w:pPr>
        <w:rPr>
          <w:rFonts w:ascii="Avenir Black" w:hAnsi="Avenir Black" w:cs="Avenir Black"/>
          <w:b/>
          <w:bCs/>
          <w:color w:val="000000" w:themeColor="text1"/>
          <w:u w:color="000000"/>
        </w:rPr>
      </w:pPr>
    </w:p>
    <w:p w14:paraId="3D6EF3EF" w14:textId="77777777" w:rsidR="00E701E3" w:rsidRDefault="00E701E3" w:rsidP="00CE16E5">
      <w:pPr>
        <w:rPr>
          <w:rFonts w:ascii="Avenir Black" w:hAnsi="Avenir Black" w:cs="Avenir Black"/>
          <w:b/>
          <w:bCs/>
          <w:color w:val="000000" w:themeColor="text1"/>
          <w:u w:color="000000"/>
        </w:rPr>
      </w:pPr>
    </w:p>
    <w:p w14:paraId="6490DB8F" w14:textId="51C2A3D5" w:rsidR="00E701E3" w:rsidRDefault="00E701E3" w:rsidP="00CE16E5">
      <w:pPr>
        <w:rPr>
          <w:rFonts w:ascii="Avenir Black" w:hAnsi="Avenir Black" w:cs="Avenir Black"/>
          <w:b/>
          <w:bCs/>
          <w:color w:val="000000" w:themeColor="text1"/>
          <w:u w:color="000000"/>
        </w:rPr>
      </w:pPr>
    </w:p>
    <w:p w14:paraId="2443DE95" w14:textId="38438A36" w:rsidR="00E701E3" w:rsidRDefault="00E701E3" w:rsidP="00CE16E5">
      <w:pPr>
        <w:rPr>
          <w:rFonts w:ascii="Avenir Black" w:hAnsi="Avenir Black" w:cs="Avenir Black"/>
          <w:b/>
          <w:bCs/>
          <w:color w:val="000000" w:themeColor="text1"/>
          <w:u w:color="000000"/>
        </w:rPr>
      </w:pPr>
    </w:p>
    <w:p w14:paraId="5ABEC79A" w14:textId="77777777" w:rsidR="00E701E3" w:rsidRDefault="00E701E3" w:rsidP="00CE16E5">
      <w:pPr>
        <w:rPr>
          <w:rFonts w:ascii="Avenir Black" w:hAnsi="Avenir Black" w:cs="Avenir Black"/>
          <w:b/>
          <w:bCs/>
          <w:color w:val="000000" w:themeColor="text1"/>
          <w:u w:color="000000"/>
        </w:rPr>
      </w:pPr>
    </w:p>
    <w:p w14:paraId="63FC581A" w14:textId="77777777" w:rsidR="00E701E3" w:rsidRDefault="00E701E3" w:rsidP="00CE16E5">
      <w:pPr>
        <w:rPr>
          <w:rFonts w:ascii="Avenir Black" w:hAnsi="Avenir Black" w:cs="Avenir Black"/>
          <w:b/>
          <w:bCs/>
          <w:color w:val="000000" w:themeColor="text1"/>
          <w:u w:color="000000"/>
        </w:rPr>
      </w:pPr>
    </w:p>
    <w:p w14:paraId="62CCD2A2" w14:textId="77777777" w:rsidR="00E701E3" w:rsidRDefault="00E701E3" w:rsidP="00CE16E5">
      <w:pPr>
        <w:rPr>
          <w:rFonts w:ascii="Avenir Black" w:hAnsi="Avenir Black" w:cs="Avenir Black"/>
          <w:b/>
          <w:bCs/>
          <w:color w:val="000000" w:themeColor="text1"/>
          <w:u w:color="000000"/>
        </w:rPr>
      </w:pPr>
    </w:p>
    <w:p w14:paraId="66B96DFC" w14:textId="1219FF74" w:rsidR="00E701E3" w:rsidRDefault="00F149E8" w:rsidP="00CE16E5">
      <w:pPr>
        <w:rPr>
          <w:rFonts w:ascii="Avenir Black" w:hAnsi="Avenir Black" w:cs="Avenir Black"/>
          <w:b/>
          <w:bCs/>
          <w:color w:val="000000" w:themeColor="text1"/>
          <w:u w:color="000000"/>
        </w:rPr>
      </w:pPr>
      <w:r w:rsidRPr="00197310">
        <w:rPr>
          <w:rFonts w:ascii="Avenir Black" w:hAnsi="Avenir Black" w:cs="Avenir Black"/>
          <w:bCs/>
          <w:noProof/>
          <w:color w:val="FFFFFF" w:themeColor="background1"/>
          <w:sz w:val="32"/>
          <w:szCs w:val="32"/>
        </w:rPr>
        <mc:AlternateContent>
          <mc:Choice Requires="wpg">
            <w:drawing>
              <wp:anchor distT="0" distB="0" distL="114300" distR="114300" simplePos="0" relativeHeight="251659263" behindDoc="0" locked="0" layoutInCell="1" allowOverlap="1" wp14:anchorId="7685A0A4" wp14:editId="49CC9093">
                <wp:simplePos x="0" y="0"/>
                <wp:positionH relativeFrom="column">
                  <wp:posOffset>-184653</wp:posOffset>
                </wp:positionH>
                <wp:positionV relativeFrom="paragraph">
                  <wp:posOffset>-15300</wp:posOffset>
                </wp:positionV>
                <wp:extent cx="4627880" cy="7026275"/>
                <wp:effectExtent l="0" t="0" r="0" b="0"/>
                <wp:wrapNone/>
                <wp:docPr id="4" name="Group 4"/>
                <wp:cNvGraphicFramePr/>
                <a:graphic xmlns:a="http://schemas.openxmlformats.org/drawingml/2006/main">
                  <a:graphicData uri="http://schemas.microsoft.com/office/word/2010/wordprocessingGroup">
                    <wpg:wgp>
                      <wpg:cNvGrpSpPr/>
                      <wpg:grpSpPr>
                        <a:xfrm>
                          <a:off x="0" y="0"/>
                          <a:ext cx="4627880" cy="7026275"/>
                          <a:chOff x="0" y="0"/>
                          <a:chExt cx="4627880" cy="7026853"/>
                        </a:xfrm>
                      </wpg:grpSpPr>
                      <wpg:grpSp>
                        <wpg:cNvPr id="12" name="Group 12"/>
                        <wpg:cNvGrpSpPr/>
                        <wpg:grpSpPr>
                          <a:xfrm>
                            <a:off x="0" y="0"/>
                            <a:ext cx="4627880" cy="1884665"/>
                            <a:chOff x="-304800" y="0"/>
                            <a:chExt cx="4673600" cy="1884981"/>
                          </a:xfrm>
                        </wpg:grpSpPr>
                        <wps:wsp>
                          <wps:cNvPr id="13" name="Text Box 13"/>
                          <wps:cNvSpPr txBox="1"/>
                          <wps:spPr>
                            <a:xfrm>
                              <a:off x="-304800" y="854265"/>
                              <a:ext cx="4673600" cy="1030716"/>
                            </a:xfrm>
                            <a:prstGeom prst="rect">
                              <a:avLst/>
                            </a:prstGeom>
                            <a:noFill/>
                            <a:ln w="6350">
                              <a:noFill/>
                            </a:ln>
                          </wps:spPr>
                          <wps:txbx>
                            <w:txbxContent>
                              <w:p w14:paraId="3504EE47" w14:textId="77777777" w:rsidR="006E1536" w:rsidRPr="009F3E03" w:rsidRDefault="006E1536" w:rsidP="006E1536">
                                <w:pPr>
                                  <w:jc w:val="center"/>
                                  <w:rPr>
                                    <w:rFonts w:ascii="Franklin Gothic Heavy" w:eastAsia="Adobe Gothic Std B" w:hAnsi="Franklin Gothic Heavy" w:cs="Dubai"/>
                                    <w:b/>
                                    <w:sz w:val="114"/>
                                    <w:szCs w:val="114"/>
                                  </w:rPr>
                                </w:pPr>
                                <w:r w:rsidRPr="009F3E03">
                                  <w:rPr>
                                    <w:rFonts w:ascii="Franklin Gothic Heavy" w:eastAsia="Adobe Gothic Std B" w:hAnsi="Franklin Gothic Heavy" w:cs="Dubai"/>
                                    <w:b/>
                                    <w:sz w:val="114"/>
                                    <w:szCs w:val="114"/>
                                  </w:rPr>
                                  <w:t>W</w:t>
                                </w:r>
                                <w:r>
                                  <w:rPr>
                                    <w:rFonts w:ascii="Franklin Gothic Heavy" w:eastAsia="Adobe Gothic Std B" w:hAnsi="Franklin Gothic Heavy" w:cs="Dubai"/>
                                    <w:b/>
                                    <w:sz w:val="114"/>
                                    <w:szCs w:val="114"/>
                                  </w:rPr>
                                  <w:t>ave</w:t>
                                </w:r>
                                <w:r w:rsidRPr="009F3E03">
                                  <w:rPr>
                                    <w:rFonts w:ascii="Franklin Gothic Heavy" w:eastAsia="Adobe Gothic Std B" w:hAnsi="Franklin Gothic Heavy" w:cs="Dubai"/>
                                    <w:b/>
                                    <w:sz w:val="114"/>
                                    <w:szCs w:val="114"/>
                                  </w:rPr>
                                  <w:t xml:space="preserve"> Church</w:t>
                                </w:r>
                              </w:p>
                              <w:p w14:paraId="1935EDB7" w14:textId="77777777" w:rsidR="006E1536" w:rsidRDefault="006E1536" w:rsidP="006E1536"/>
                              <w:p w14:paraId="44ED49BD" w14:textId="77777777" w:rsidR="006E1536" w:rsidRDefault="006E1536" w:rsidP="006E1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2485" y="0"/>
                              <a:ext cx="4077324" cy="1079292"/>
                            </a:xfrm>
                            <a:prstGeom prst="rect">
                              <a:avLst/>
                            </a:prstGeom>
                            <a:noFill/>
                            <a:ln w="6350">
                              <a:noFill/>
                            </a:ln>
                          </wps:spPr>
                          <wps:txbx>
                            <w:txbxContent>
                              <w:p w14:paraId="5C8ACDBF" w14:textId="77777777" w:rsidR="006E1536" w:rsidRPr="00AB2187" w:rsidRDefault="006E1536" w:rsidP="006E1536">
                                <w:pPr>
                                  <w:jc w:val="center"/>
                                  <w:rPr>
                                    <w:rFonts w:ascii="Frutilla Script" w:eastAsia="Ballerina Script" w:hAnsi="Frutilla Script" w:cs="Ballerina Script"/>
                                    <w:b/>
                                    <w:sz w:val="160"/>
                                    <w:szCs w:val="160"/>
                                  </w:rPr>
                                </w:pPr>
                                <w:r w:rsidRPr="00AB2187">
                                  <w:rPr>
                                    <w:rFonts w:ascii="Frutilla Script" w:eastAsia="Ballerina Script" w:hAnsi="Frutilla Script" w:cs="Ballerina Script"/>
                                    <w:b/>
                                    <w:sz w:val="160"/>
                                    <w:szCs w:val="160"/>
                                  </w:rPr>
                                  <w:t>Welcome to</w:t>
                                </w:r>
                              </w:p>
                              <w:p w14:paraId="5403EDCE" w14:textId="77777777" w:rsidR="006E1536" w:rsidRDefault="006E1536" w:rsidP="006E1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Text Box 7"/>
                        <wps:cNvSpPr txBox="1"/>
                        <wps:spPr>
                          <a:xfrm>
                            <a:off x="332509" y="1759528"/>
                            <a:ext cx="3916203" cy="496539"/>
                          </a:xfrm>
                          <a:prstGeom prst="rect">
                            <a:avLst/>
                          </a:prstGeom>
                          <a:noFill/>
                          <a:ln w="6350">
                            <a:noFill/>
                          </a:ln>
                        </wps:spPr>
                        <wps:txbx>
                          <w:txbxContent>
                            <w:p w14:paraId="27CE26DE" w14:textId="77777777" w:rsidR="006E1536" w:rsidRPr="00007AD2" w:rsidRDefault="006E1536" w:rsidP="006E1536">
                              <w:pPr>
                                <w:spacing w:line="276" w:lineRule="auto"/>
                                <w:jc w:val="center"/>
                                <w:rPr>
                                  <w:rFonts w:ascii="Natalia Rosaline Sans Demo" w:eastAsia="FangSong" w:hAnsi="Natalia Rosaline Sans Demo" w:cs="Didot"/>
                                  <w:iCs/>
                                  <w:color w:val="000000" w:themeColor="text1"/>
                                  <w:sz w:val="28"/>
                                  <w:szCs w:val="28"/>
                                </w:rPr>
                              </w:pPr>
                              <w:proofErr w:type="gramStart"/>
                              <w:r w:rsidRPr="00007AD2">
                                <w:rPr>
                                  <w:rFonts w:ascii="Natalia Rosaline Sans Demo" w:eastAsia="FangSong" w:hAnsi="Natalia Rosaline Sans Demo" w:cs="Sweet Pea"/>
                                  <w:iCs/>
                                  <w:color w:val="000000" w:themeColor="text1"/>
                                  <w:sz w:val="28"/>
                                  <w:szCs w:val="28"/>
                                </w:rPr>
                                <w:t>Connect</w:t>
                              </w:r>
                              <w:r w:rsidRPr="00007AD2">
                                <w:rPr>
                                  <w:rFonts w:ascii="Natalia Rosaline Sans Demo" w:eastAsia="FangSong" w:hAnsi="Natalia Rosaline Sans Demo" w:cs="Didot"/>
                                  <w:iCs/>
                                  <w:color w:val="000000" w:themeColor="text1"/>
                                  <w:sz w:val="28"/>
                                  <w:szCs w:val="28"/>
                                </w:rPr>
                                <w:t xml:space="preserve">  |</w:t>
                              </w:r>
                              <w:proofErr w:type="gramEnd"/>
                              <w:r w:rsidRPr="00007AD2">
                                <w:rPr>
                                  <w:rFonts w:ascii="Natalia Rosaline Sans Demo" w:eastAsia="FangSong" w:hAnsi="Natalia Rosaline Sans Demo" w:cs="Didot"/>
                                  <w:iCs/>
                                  <w:color w:val="000000" w:themeColor="text1"/>
                                  <w:sz w:val="28"/>
                                  <w:szCs w:val="28"/>
                                </w:rPr>
                                <w:t xml:space="preserve">  Grow  |  Serve</w:t>
                              </w:r>
                            </w:p>
                            <w:p w14:paraId="2AB5CAC5" w14:textId="77777777" w:rsidR="006E1536" w:rsidRPr="00490FC6" w:rsidRDefault="006E1536" w:rsidP="006E1536">
                              <w:pPr>
                                <w:rPr>
                                  <w:rFonts w:ascii="Helvetica" w:hAnsi="Helvetic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8"/>
                          <a:stretch>
                            <a:fillRect/>
                          </a:stretch>
                        </pic:blipFill>
                        <pic:spPr>
                          <a:xfrm>
                            <a:off x="845127" y="5112328"/>
                            <a:ext cx="1338580" cy="1914525"/>
                          </a:xfrm>
                          <a:prstGeom prst="rect">
                            <a:avLst/>
                          </a:prstGeom>
                        </pic:spPr>
                      </pic:pic>
                      <wps:wsp>
                        <wps:cNvPr id="8" name="Text Box 8"/>
                        <wps:cNvSpPr txBox="1"/>
                        <wps:spPr>
                          <a:xfrm>
                            <a:off x="2216727" y="5112328"/>
                            <a:ext cx="2133340" cy="1912500"/>
                          </a:xfrm>
                          <a:prstGeom prst="rect">
                            <a:avLst/>
                          </a:prstGeom>
                          <a:noFill/>
                          <a:ln w="6350">
                            <a:noFill/>
                          </a:ln>
                        </wps:spPr>
                        <wps:txbx>
                          <w:txbxContent>
                            <w:p w14:paraId="38C06139" w14:textId="77777777" w:rsidR="006E1536" w:rsidRDefault="006E1536" w:rsidP="006E1536">
                              <w:pPr>
                                <w:spacing w:line="360" w:lineRule="auto"/>
                                <w:rPr>
                                  <w:rFonts w:ascii="Myriad Pro Light SemiCondensed" w:eastAsia="Gulim" w:hAnsi="Myriad Pro Light SemiCondensed" w:cs="Mongolian Baiti"/>
                                  <w:iCs/>
                                  <w:color w:val="000000" w:themeColor="text1"/>
                                  <w:sz w:val="28"/>
                                  <w:szCs w:val="28"/>
                                </w:rPr>
                              </w:pPr>
                              <w:r>
                                <w:rPr>
                                  <w:rFonts w:ascii="Myriad Pro Light SemiCondensed" w:eastAsia="Gulim" w:hAnsi="Myriad Pro Light SemiCondensed" w:cs="Mongolian Baiti"/>
                                  <w:iCs/>
                                  <w:color w:val="000000" w:themeColor="text1"/>
                                  <w:sz w:val="28"/>
                                  <w:szCs w:val="28"/>
                                </w:rPr>
                                <w:t>Sundays at 10 a.m.</w:t>
                              </w:r>
                            </w:p>
                            <w:p w14:paraId="475E86CC" w14:textId="77777777" w:rsidR="006E1536" w:rsidRPr="00280347" w:rsidRDefault="006E1536" w:rsidP="006E1536">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Willow Grove Elementary</w:t>
                              </w:r>
                              <w:r w:rsidRPr="00280347">
                                <w:rPr>
                                  <w:rFonts w:ascii="Myriad Pro Light SemiCondensed" w:eastAsia="Gulim" w:hAnsi="Myriad Pro Light SemiCondensed" w:cs="Mongolian Baiti"/>
                                  <w:iCs/>
                                  <w:color w:val="000000" w:themeColor="text1"/>
                                  <w:sz w:val="28"/>
                                  <w:szCs w:val="28"/>
                                </w:rPr>
                                <w:br/>
                                <w:t>14727 Via Azul</w:t>
                              </w:r>
                            </w:p>
                            <w:p w14:paraId="106617B4" w14:textId="77777777" w:rsidR="006E1536" w:rsidRPr="00280347" w:rsidRDefault="006E1536" w:rsidP="006E1536">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San Diego</w:t>
                              </w:r>
                              <w:r>
                                <w:rPr>
                                  <w:rFonts w:ascii="Myriad Pro Light SemiCondensed" w:eastAsia="Gulim" w:hAnsi="Myriad Pro Light SemiCondensed" w:cs="Mongolian Baiti"/>
                                  <w:iCs/>
                                  <w:color w:val="000000" w:themeColor="text1"/>
                                  <w:sz w:val="28"/>
                                  <w:szCs w:val="28"/>
                                </w:rPr>
                                <w:t xml:space="preserve">, </w:t>
                              </w:r>
                              <w:proofErr w:type="gramStart"/>
                              <w:r>
                                <w:rPr>
                                  <w:rFonts w:ascii="Myriad Pro Light SemiCondensed" w:eastAsia="Gulim" w:hAnsi="Myriad Pro Light SemiCondensed" w:cs="Mongolian Baiti"/>
                                  <w:iCs/>
                                  <w:color w:val="000000" w:themeColor="text1"/>
                                  <w:sz w:val="28"/>
                                  <w:szCs w:val="28"/>
                                </w:rPr>
                                <w:t>CA</w:t>
                              </w:r>
                              <w:r w:rsidRPr="00280347">
                                <w:rPr>
                                  <w:rFonts w:ascii="Myriad Pro Light SemiCondensed" w:eastAsia="Gulim" w:hAnsi="Myriad Pro Light SemiCondensed" w:cs="Mongolian Baiti"/>
                                  <w:iCs/>
                                  <w:color w:val="000000" w:themeColor="text1"/>
                                  <w:sz w:val="28"/>
                                  <w:szCs w:val="28"/>
                                </w:rPr>
                                <w:t xml:space="preserve">  |</w:t>
                              </w:r>
                              <w:proofErr w:type="gramEnd"/>
                              <w:r w:rsidRPr="00280347">
                                <w:rPr>
                                  <w:rFonts w:ascii="Myriad Pro Light SemiCondensed" w:eastAsia="Gulim" w:hAnsi="Myriad Pro Light SemiCondensed" w:cs="Mongolian Baiti"/>
                                  <w:iCs/>
                                  <w:color w:val="000000" w:themeColor="text1"/>
                                  <w:sz w:val="28"/>
                                  <w:szCs w:val="28"/>
                                </w:rPr>
                                <w:t xml:space="preserve">  92127</w:t>
                              </w:r>
                              <w:r w:rsidRPr="00280347">
                                <w:rPr>
                                  <w:rFonts w:ascii="Myriad Pro Light SemiCondensed" w:eastAsia="Gulim" w:hAnsi="Myriad Pro Light SemiCondensed" w:cs="Mongolian Baiti"/>
                                  <w:iCs/>
                                  <w:color w:val="000000" w:themeColor="text1"/>
                                  <w:sz w:val="28"/>
                                  <w:szCs w:val="28"/>
                                </w:rPr>
                                <w:br/>
                                <w:t>858-859-2831</w:t>
                              </w:r>
                            </w:p>
                            <w:p w14:paraId="37A814D4" w14:textId="77777777" w:rsidR="006E1536" w:rsidRPr="00280347" w:rsidRDefault="006E1536" w:rsidP="006E1536">
                              <w:pPr>
                                <w:spacing w:line="360" w:lineRule="auto"/>
                                <w:rPr>
                                  <w:rFonts w:ascii="Myriad Pro Light SemiCondensed" w:eastAsia="Gulim" w:hAnsi="Myriad Pro Light SemiCondensed" w:cs="Mongolian Baiti"/>
                                  <w:color w:val="000000" w:themeColor="text1"/>
                                  <w:sz w:val="28"/>
                                  <w:szCs w:val="28"/>
                                </w:rPr>
                              </w:pPr>
                              <w:r w:rsidRPr="00280347">
                                <w:rPr>
                                  <w:rFonts w:ascii="Myriad Pro Light SemiCondensed" w:eastAsia="Gulim" w:hAnsi="Myriad Pro Light SemiCondensed" w:cs="Mongolian Baiti"/>
                                  <w:color w:val="000000" w:themeColor="text1"/>
                                  <w:sz w:val="28"/>
                                  <w:szCs w:val="28"/>
                                </w:rPr>
                                <w:t>Wavechurchsd.com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85A0A4" id="Group 4" o:spid="_x0000_s1026" style="position:absolute;margin-left:-14.55pt;margin-top:-1.2pt;width:364.4pt;height:553.25pt;z-index:251659263;mso-height-relative:margin" coordsize="46278,70268"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9Df4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0d/j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f//S3+O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9Pf4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1N/j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f//V3+O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1t/j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f//X3+O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f//V3+O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9bf4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19/j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f//Q3+O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f//X3+O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9Df4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0d/j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f//S3+O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9Pf4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">
                <v:group id="Group 12" o:spid="_x0000_s1027" style="position:absolute;width:46278;height:18846" coordorigin="-3048" coordsize="46736,18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type id="_x0000_t202" coordsize="21600,21600" o:spt="202" path="m,l,21600r21600,l21600,xe">
                    <v:stroke joinstyle="miter"/>
                    <v:path gradientshapeok="t" o:connecttype="rect"/>
                  </v:shapetype>
                  <v:shape id="Text Box 13" o:spid="_x0000_s1028" type="#_x0000_t202" style="position:absolute;left:-3048;top:8542;width:46736;height:103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3504EE47" w14:textId="77777777" w:rsidR="006E1536" w:rsidRPr="009F3E03" w:rsidRDefault="006E1536" w:rsidP="006E1536">
                          <w:pPr>
                            <w:jc w:val="center"/>
                            <w:rPr>
                              <w:rFonts w:ascii="Franklin Gothic Heavy" w:eastAsia="Adobe Gothic Std B" w:hAnsi="Franklin Gothic Heavy" w:cs="Dubai"/>
                              <w:b/>
                              <w:sz w:val="114"/>
                              <w:szCs w:val="114"/>
                            </w:rPr>
                          </w:pPr>
                          <w:r w:rsidRPr="009F3E03">
                            <w:rPr>
                              <w:rFonts w:ascii="Franklin Gothic Heavy" w:eastAsia="Adobe Gothic Std B" w:hAnsi="Franklin Gothic Heavy" w:cs="Dubai"/>
                              <w:b/>
                              <w:sz w:val="114"/>
                              <w:szCs w:val="114"/>
                            </w:rPr>
                            <w:t>W</w:t>
                          </w:r>
                          <w:r>
                            <w:rPr>
                              <w:rFonts w:ascii="Franklin Gothic Heavy" w:eastAsia="Adobe Gothic Std B" w:hAnsi="Franklin Gothic Heavy" w:cs="Dubai"/>
                              <w:b/>
                              <w:sz w:val="114"/>
                              <w:szCs w:val="114"/>
                            </w:rPr>
                            <w:t>ave</w:t>
                          </w:r>
                          <w:r w:rsidRPr="009F3E03">
                            <w:rPr>
                              <w:rFonts w:ascii="Franklin Gothic Heavy" w:eastAsia="Adobe Gothic Std B" w:hAnsi="Franklin Gothic Heavy" w:cs="Dubai"/>
                              <w:b/>
                              <w:sz w:val="114"/>
                              <w:szCs w:val="114"/>
                            </w:rPr>
                            <w:t xml:space="preserve"> Church</w:t>
                          </w:r>
                        </w:p>
                        <w:p w14:paraId="1935EDB7" w14:textId="77777777" w:rsidR="006E1536" w:rsidRDefault="006E1536" w:rsidP="006E1536"/>
                        <w:p w14:paraId="44ED49BD" w14:textId="77777777" w:rsidR="006E1536" w:rsidRDefault="006E1536" w:rsidP="006E1536"/>
                      </w:txbxContent>
                    </v:textbox>
                  </v:shape>
                  <v:shape id="Text Box 15" o:spid="_x0000_s1029" type="#_x0000_t202" style="position:absolute;left:224;width:40774;height:10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5C8ACDBF" w14:textId="77777777" w:rsidR="006E1536" w:rsidRPr="00AB2187" w:rsidRDefault="006E1536" w:rsidP="006E1536">
                          <w:pPr>
                            <w:jc w:val="center"/>
                            <w:rPr>
                              <w:rFonts w:ascii="Frutilla Script" w:eastAsia="Ballerina Script" w:hAnsi="Frutilla Script" w:cs="Ballerina Script"/>
                              <w:b/>
                              <w:sz w:val="160"/>
                              <w:szCs w:val="160"/>
                            </w:rPr>
                          </w:pPr>
                          <w:r w:rsidRPr="00AB2187">
                            <w:rPr>
                              <w:rFonts w:ascii="Frutilla Script" w:eastAsia="Ballerina Script" w:hAnsi="Frutilla Script" w:cs="Ballerina Script"/>
                              <w:b/>
                              <w:sz w:val="160"/>
                              <w:szCs w:val="160"/>
                            </w:rPr>
                            <w:t>Welcome to</w:t>
                          </w:r>
                        </w:p>
                        <w:p w14:paraId="5403EDCE" w14:textId="77777777" w:rsidR="006E1536" w:rsidRDefault="006E1536" w:rsidP="006E1536"/>
                      </w:txbxContent>
                    </v:textbox>
                  </v:shape>
                </v:group>
                <v:shape id="Text Box 7" o:spid="_x0000_s1030" type="#_x0000_t202" style="position:absolute;left:3325;top:17595;width:39162;height:49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27CE26DE" w14:textId="77777777" w:rsidR="006E1536" w:rsidRPr="00007AD2" w:rsidRDefault="006E1536" w:rsidP="006E1536">
                        <w:pPr>
                          <w:spacing w:line="276" w:lineRule="auto"/>
                          <w:jc w:val="center"/>
                          <w:rPr>
                            <w:rFonts w:ascii="Natalia Rosaline Sans Demo" w:eastAsia="FangSong" w:hAnsi="Natalia Rosaline Sans Demo" w:cs="Didot"/>
                            <w:iCs/>
                            <w:color w:val="000000" w:themeColor="text1"/>
                            <w:sz w:val="28"/>
                            <w:szCs w:val="28"/>
                          </w:rPr>
                        </w:pPr>
                        <w:proofErr w:type="gramStart"/>
                        <w:r w:rsidRPr="00007AD2">
                          <w:rPr>
                            <w:rFonts w:ascii="Natalia Rosaline Sans Demo" w:eastAsia="FangSong" w:hAnsi="Natalia Rosaline Sans Demo" w:cs="Sweet Pea"/>
                            <w:iCs/>
                            <w:color w:val="000000" w:themeColor="text1"/>
                            <w:sz w:val="28"/>
                            <w:szCs w:val="28"/>
                          </w:rPr>
                          <w:t>Connect</w:t>
                        </w:r>
                        <w:r w:rsidRPr="00007AD2">
                          <w:rPr>
                            <w:rFonts w:ascii="Natalia Rosaline Sans Demo" w:eastAsia="FangSong" w:hAnsi="Natalia Rosaline Sans Demo" w:cs="Didot"/>
                            <w:iCs/>
                            <w:color w:val="000000" w:themeColor="text1"/>
                            <w:sz w:val="28"/>
                            <w:szCs w:val="28"/>
                          </w:rPr>
                          <w:t xml:space="preserve">  |</w:t>
                        </w:r>
                        <w:proofErr w:type="gramEnd"/>
                        <w:r w:rsidRPr="00007AD2">
                          <w:rPr>
                            <w:rFonts w:ascii="Natalia Rosaline Sans Demo" w:eastAsia="FangSong" w:hAnsi="Natalia Rosaline Sans Demo" w:cs="Didot"/>
                            <w:iCs/>
                            <w:color w:val="000000" w:themeColor="text1"/>
                            <w:sz w:val="28"/>
                            <w:szCs w:val="28"/>
                          </w:rPr>
                          <w:t xml:space="preserve">  Grow  |  Serve</w:t>
                        </w:r>
                      </w:p>
                      <w:p w14:paraId="2AB5CAC5" w14:textId="77777777" w:rsidR="006E1536" w:rsidRPr="00490FC6" w:rsidRDefault="006E1536" w:rsidP="006E1536">
                        <w:pPr>
                          <w:rPr>
                            <w:rFonts w:ascii="Helvetica" w:hAnsi="Helvetica"/>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8451;top:51123;width:13386;height:191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">
                  <v:imagedata r:id="rId9" o:title=""/>
                </v:shape>
                <v:shape id="Text Box 8" o:spid="_x0000_s1032" type="#_x0000_t202" style="position:absolute;left:22167;top:51123;width:21333;height:191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38C06139" w14:textId="77777777" w:rsidR="006E1536" w:rsidRDefault="006E1536" w:rsidP="006E1536">
                        <w:pPr>
                          <w:spacing w:line="360" w:lineRule="auto"/>
                          <w:rPr>
                            <w:rFonts w:ascii="Myriad Pro Light SemiCondensed" w:eastAsia="Gulim" w:hAnsi="Myriad Pro Light SemiCondensed" w:cs="Mongolian Baiti"/>
                            <w:iCs/>
                            <w:color w:val="000000" w:themeColor="text1"/>
                            <w:sz w:val="28"/>
                            <w:szCs w:val="28"/>
                          </w:rPr>
                        </w:pPr>
                        <w:r>
                          <w:rPr>
                            <w:rFonts w:ascii="Myriad Pro Light SemiCondensed" w:eastAsia="Gulim" w:hAnsi="Myriad Pro Light SemiCondensed" w:cs="Mongolian Baiti"/>
                            <w:iCs/>
                            <w:color w:val="000000" w:themeColor="text1"/>
                            <w:sz w:val="28"/>
                            <w:szCs w:val="28"/>
                          </w:rPr>
                          <w:t>Sundays at 10 a.m.</w:t>
                        </w:r>
                      </w:p>
                      <w:p w14:paraId="475E86CC" w14:textId="77777777" w:rsidR="006E1536" w:rsidRPr="00280347" w:rsidRDefault="006E1536" w:rsidP="006E1536">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Willow Grove Elementary</w:t>
                        </w:r>
                        <w:r w:rsidRPr="00280347">
                          <w:rPr>
                            <w:rFonts w:ascii="Myriad Pro Light SemiCondensed" w:eastAsia="Gulim" w:hAnsi="Myriad Pro Light SemiCondensed" w:cs="Mongolian Baiti"/>
                            <w:iCs/>
                            <w:color w:val="000000" w:themeColor="text1"/>
                            <w:sz w:val="28"/>
                            <w:szCs w:val="28"/>
                          </w:rPr>
                          <w:br/>
                          <w:t>14727 Via Azul</w:t>
                        </w:r>
                      </w:p>
                      <w:p w14:paraId="106617B4" w14:textId="77777777" w:rsidR="006E1536" w:rsidRPr="00280347" w:rsidRDefault="006E1536" w:rsidP="006E1536">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San Diego</w:t>
                        </w:r>
                        <w:r>
                          <w:rPr>
                            <w:rFonts w:ascii="Myriad Pro Light SemiCondensed" w:eastAsia="Gulim" w:hAnsi="Myriad Pro Light SemiCondensed" w:cs="Mongolian Baiti"/>
                            <w:iCs/>
                            <w:color w:val="000000" w:themeColor="text1"/>
                            <w:sz w:val="28"/>
                            <w:szCs w:val="28"/>
                          </w:rPr>
                          <w:t xml:space="preserve">, </w:t>
                        </w:r>
                        <w:proofErr w:type="gramStart"/>
                        <w:r>
                          <w:rPr>
                            <w:rFonts w:ascii="Myriad Pro Light SemiCondensed" w:eastAsia="Gulim" w:hAnsi="Myriad Pro Light SemiCondensed" w:cs="Mongolian Baiti"/>
                            <w:iCs/>
                            <w:color w:val="000000" w:themeColor="text1"/>
                            <w:sz w:val="28"/>
                            <w:szCs w:val="28"/>
                          </w:rPr>
                          <w:t>CA</w:t>
                        </w:r>
                        <w:r w:rsidRPr="00280347">
                          <w:rPr>
                            <w:rFonts w:ascii="Myriad Pro Light SemiCondensed" w:eastAsia="Gulim" w:hAnsi="Myriad Pro Light SemiCondensed" w:cs="Mongolian Baiti"/>
                            <w:iCs/>
                            <w:color w:val="000000" w:themeColor="text1"/>
                            <w:sz w:val="28"/>
                            <w:szCs w:val="28"/>
                          </w:rPr>
                          <w:t xml:space="preserve">  |</w:t>
                        </w:r>
                        <w:proofErr w:type="gramEnd"/>
                        <w:r w:rsidRPr="00280347">
                          <w:rPr>
                            <w:rFonts w:ascii="Myriad Pro Light SemiCondensed" w:eastAsia="Gulim" w:hAnsi="Myriad Pro Light SemiCondensed" w:cs="Mongolian Baiti"/>
                            <w:iCs/>
                            <w:color w:val="000000" w:themeColor="text1"/>
                            <w:sz w:val="28"/>
                            <w:szCs w:val="28"/>
                          </w:rPr>
                          <w:t xml:space="preserve">  92127</w:t>
                        </w:r>
                        <w:r w:rsidRPr="00280347">
                          <w:rPr>
                            <w:rFonts w:ascii="Myriad Pro Light SemiCondensed" w:eastAsia="Gulim" w:hAnsi="Myriad Pro Light SemiCondensed" w:cs="Mongolian Baiti"/>
                            <w:iCs/>
                            <w:color w:val="000000" w:themeColor="text1"/>
                            <w:sz w:val="28"/>
                            <w:szCs w:val="28"/>
                          </w:rPr>
                          <w:br/>
                          <w:t>858-859-2831</w:t>
                        </w:r>
                      </w:p>
                      <w:p w14:paraId="37A814D4" w14:textId="77777777" w:rsidR="006E1536" w:rsidRPr="00280347" w:rsidRDefault="006E1536" w:rsidP="006E1536">
                        <w:pPr>
                          <w:spacing w:line="360" w:lineRule="auto"/>
                          <w:rPr>
                            <w:rFonts w:ascii="Myriad Pro Light SemiCondensed" w:eastAsia="Gulim" w:hAnsi="Myriad Pro Light SemiCondensed" w:cs="Mongolian Baiti"/>
                            <w:color w:val="000000" w:themeColor="text1"/>
                            <w:sz w:val="28"/>
                            <w:szCs w:val="28"/>
                          </w:rPr>
                        </w:pPr>
                        <w:r w:rsidRPr="00280347">
                          <w:rPr>
                            <w:rFonts w:ascii="Myriad Pro Light SemiCondensed" w:eastAsia="Gulim" w:hAnsi="Myriad Pro Light SemiCondensed" w:cs="Mongolian Baiti"/>
                            <w:color w:val="000000" w:themeColor="text1"/>
                            <w:sz w:val="28"/>
                            <w:szCs w:val="28"/>
                          </w:rPr>
                          <w:t>Wavechurchsd.com</w:t>
                        </w:r>
                      </w:p>
                    </w:txbxContent>
                  </v:textbox>
                </v:shape>
              </v:group>
            </w:pict>
          </mc:Fallback>
        </mc:AlternateContent>
      </w:r>
    </w:p>
    <w:p w14:paraId="72BD5448" w14:textId="5A7F2B68" w:rsidR="00E701E3" w:rsidRDefault="00E701E3" w:rsidP="00CE16E5">
      <w:pPr>
        <w:rPr>
          <w:rFonts w:ascii="Avenir Black" w:hAnsi="Avenir Black" w:cs="Avenir Black"/>
          <w:b/>
          <w:bCs/>
          <w:color w:val="000000" w:themeColor="text1"/>
          <w:u w:color="000000"/>
        </w:rPr>
      </w:pPr>
    </w:p>
    <w:p w14:paraId="64573209" w14:textId="10F1DAA3" w:rsidR="00E701E3" w:rsidRPr="00CE16E5" w:rsidRDefault="00E701E3" w:rsidP="00CE16E5">
      <w:pPr>
        <w:rPr>
          <w:rFonts w:ascii="Avenir Black" w:hAnsi="Avenir Black" w:cs="Avenir Black"/>
          <w:b/>
          <w:bCs/>
          <w:color w:val="000000" w:themeColor="text1"/>
          <w:u w:color="000000"/>
        </w:rPr>
      </w:pPr>
    </w:p>
    <w:sectPr w:rsidR="00E701E3" w:rsidRPr="00CE16E5" w:rsidSect="002F68B5">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D2FA" w14:textId="77777777" w:rsidR="00F564CC" w:rsidRDefault="00F564CC" w:rsidP="00E635A7">
      <w:r>
        <w:separator/>
      </w:r>
    </w:p>
  </w:endnote>
  <w:endnote w:type="continuationSeparator" w:id="0">
    <w:p w14:paraId="5EBA49D1" w14:textId="77777777" w:rsidR="00F564CC" w:rsidRDefault="00F564CC"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notTrueType/>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dobe Gothic Std B">
    <w:panose1 w:val="020B0800000000000000"/>
    <w:charset w:val="80"/>
    <w:family w:val="swiss"/>
    <w:pitch w:val="variable"/>
    <w:sig w:usb0="00000001" w:usb1="29D72C10" w:usb2="00000010" w:usb3="00000000" w:csb0="002A0005" w:csb1="00000000"/>
  </w:font>
  <w:font w:name="Dubai">
    <w:panose1 w:val="020B0503030403030204"/>
    <w:charset w:val="B2"/>
    <w:family w:val="swiss"/>
    <w:pitch w:val="variable"/>
    <w:sig w:usb0="80002067" w:usb1="80000000" w:usb2="00000008" w:usb3="00000000" w:csb0="00000041" w:csb1="00000000"/>
  </w:font>
  <w:font w:name="Frutilla Script">
    <w:panose1 w:val="02000508020000020004"/>
    <w:charset w:val="00"/>
    <w:family w:val="auto"/>
    <w:notTrueType/>
    <w:pitch w:val="variable"/>
    <w:sig w:usb0="00000003" w:usb1="00000000" w:usb2="00000000" w:usb3="00000000" w:csb0="00000001" w:csb1="00000000"/>
  </w:font>
  <w:font w:name="Ballerina Script">
    <w:panose1 w:val="00000000000000000000"/>
    <w:charset w:val="80"/>
    <w:family w:val="auto"/>
    <w:pitch w:val="variable"/>
    <w:sig w:usb0="00000001" w:usb1="08070000" w:usb2="00000010" w:usb3="00000000" w:csb0="003F00FF" w:csb1="00000000"/>
  </w:font>
  <w:font w:name="Natalia Rosaline Sans Demo">
    <w:panose1 w:val="00000000000000000000"/>
    <w:charset w:val="00"/>
    <w:family w:val="auto"/>
    <w:pitch w:val="variable"/>
    <w:sig w:usb0="80000027" w:usb1="00000002" w:usb2="00000000" w:usb3="00000000" w:csb0="00000003" w:csb1="00000000"/>
  </w:font>
  <w:font w:name="FangSong">
    <w:panose1 w:val="02010609060101010101"/>
    <w:charset w:val="86"/>
    <w:family w:val="modern"/>
    <w:pitch w:val="fixed"/>
    <w:sig w:usb0="800002BF" w:usb1="38CF7CFA" w:usb2="00000016" w:usb3="00000000" w:csb0="00040001" w:csb1="00000000"/>
  </w:font>
  <w:font w:name="Didot">
    <w:panose1 w:val="02000503000000020003"/>
    <w:charset w:val="B1"/>
    <w:family w:val="auto"/>
    <w:pitch w:val="variable"/>
    <w:sig w:usb0="80000867" w:usb1="00000000" w:usb2="00000000" w:usb3="00000000" w:csb0="000001FB" w:csb1="00000000"/>
  </w:font>
  <w:font w:name="Sweet Pea">
    <w:panose1 w:val="00000000000000000000"/>
    <w:charset w:val="80"/>
    <w:family w:val="auto"/>
    <w:pitch w:val="variable"/>
    <w:sig w:usb0="00000001" w:usb1="08070000" w:usb2="00000010" w:usb3="00000000" w:csb0="003F00FF" w:csb1="00000000"/>
  </w:font>
  <w:font w:name="Helvetica">
    <w:panose1 w:val="00000000000000000000"/>
    <w:charset w:val="00"/>
    <w:family w:val="auto"/>
    <w:pitch w:val="variable"/>
    <w:sig w:usb0="E00002FF" w:usb1="5000785B" w:usb2="00000000" w:usb3="00000000" w:csb0="0000019F" w:csb1="00000000"/>
  </w:font>
  <w:font w:name="Myriad Pro Light SemiCondensed">
    <w:panose1 w:val="020B0403030403020204"/>
    <w:charset w:val="00"/>
    <w:family w:val="swiss"/>
    <w:notTrueType/>
    <w:pitch w:val="variable"/>
    <w:sig w:usb0="20000287" w:usb1="00000001"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0AEF" w14:textId="77777777" w:rsidR="00F564CC" w:rsidRDefault="00F564CC" w:rsidP="00E635A7">
      <w:r>
        <w:separator/>
      </w:r>
    </w:p>
  </w:footnote>
  <w:footnote w:type="continuationSeparator" w:id="0">
    <w:p w14:paraId="2B43A0E9" w14:textId="77777777" w:rsidR="00F564CC" w:rsidRDefault="00F564CC"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69B"/>
    <w:multiLevelType w:val="hybridMultilevel"/>
    <w:tmpl w:val="8C2A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3D5"/>
    <w:multiLevelType w:val="hybridMultilevel"/>
    <w:tmpl w:val="E376C07E"/>
    <w:lvl w:ilvl="0" w:tplc="4DD676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579"/>
    <w:multiLevelType w:val="hybridMultilevel"/>
    <w:tmpl w:val="FF7C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14E97"/>
    <w:multiLevelType w:val="hybridMultilevel"/>
    <w:tmpl w:val="9CA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A3E82"/>
    <w:multiLevelType w:val="hybridMultilevel"/>
    <w:tmpl w:val="DD9896F6"/>
    <w:lvl w:ilvl="0" w:tplc="C9D8079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81EF1"/>
    <w:multiLevelType w:val="hybridMultilevel"/>
    <w:tmpl w:val="C414C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B6C0B"/>
    <w:multiLevelType w:val="hybridMultilevel"/>
    <w:tmpl w:val="64F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53AAB"/>
    <w:multiLevelType w:val="hybridMultilevel"/>
    <w:tmpl w:val="D2C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92D21"/>
    <w:multiLevelType w:val="hybridMultilevel"/>
    <w:tmpl w:val="2ECCA0FE"/>
    <w:lvl w:ilvl="0" w:tplc="C9D8079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1798A"/>
    <w:multiLevelType w:val="hybridMultilevel"/>
    <w:tmpl w:val="1904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3"/>
  </w:num>
  <w:num w:numId="6">
    <w:abstractNumId w:val="8"/>
  </w:num>
  <w:num w:numId="7">
    <w:abstractNumId w:val="0"/>
  </w:num>
  <w:num w:numId="8">
    <w:abstractNumId w:val="7"/>
  </w:num>
  <w:num w:numId="9">
    <w:abstractNumId w:val="2"/>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1F"/>
    <w:rsid w:val="000006F1"/>
    <w:rsid w:val="00000ABC"/>
    <w:rsid w:val="00000D32"/>
    <w:rsid w:val="00001334"/>
    <w:rsid w:val="000024A0"/>
    <w:rsid w:val="000025BA"/>
    <w:rsid w:val="000036E7"/>
    <w:rsid w:val="00003709"/>
    <w:rsid w:val="00003D75"/>
    <w:rsid w:val="00004102"/>
    <w:rsid w:val="000041A2"/>
    <w:rsid w:val="00004A74"/>
    <w:rsid w:val="00004DF8"/>
    <w:rsid w:val="00005630"/>
    <w:rsid w:val="00005749"/>
    <w:rsid w:val="00006763"/>
    <w:rsid w:val="000067CD"/>
    <w:rsid w:val="00006E5D"/>
    <w:rsid w:val="0000707B"/>
    <w:rsid w:val="000074B4"/>
    <w:rsid w:val="00007AD2"/>
    <w:rsid w:val="000109DD"/>
    <w:rsid w:val="000114E9"/>
    <w:rsid w:val="00011B0B"/>
    <w:rsid w:val="00011BD5"/>
    <w:rsid w:val="00014E24"/>
    <w:rsid w:val="000171BC"/>
    <w:rsid w:val="00017430"/>
    <w:rsid w:val="00017CE5"/>
    <w:rsid w:val="000204AE"/>
    <w:rsid w:val="0002095E"/>
    <w:rsid w:val="00021054"/>
    <w:rsid w:val="0002140F"/>
    <w:rsid w:val="00022012"/>
    <w:rsid w:val="000243C4"/>
    <w:rsid w:val="00024538"/>
    <w:rsid w:val="00024B12"/>
    <w:rsid w:val="00025785"/>
    <w:rsid w:val="0002578C"/>
    <w:rsid w:val="00025CC4"/>
    <w:rsid w:val="00026BE1"/>
    <w:rsid w:val="00027654"/>
    <w:rsid w:val="00027EDC"/>
    <w:rsid w:val="00030056"/>
    <w:rsid w:val="00030F68"/>
    <w:rsid w:val="00031F71"/>
    <w:rsid w:val="00033226"/>
    <w:rsid w:val="00033BDB"/>
    <w:rsid w:val="00034B4E"/>
    <w:rsid w:val="00034BBB"/>
    <w:rsid w:val="00034EEF"/>
    <w:rsid w:val="00035B13"/>
    <w:rsid w:val="00035CAF"/>
    <w:rsid w:val="000362B8"/>
    <w:rsid w:val="000366E1"/>
    <w:rsid w:val="00037777"/>
    <w:rsid w:val="00040771"/>
    <w:rsid w:val="00040872"/>
    <w:rsid w:val="00040E65"/>
    <w:rsid w:val="000419E6"/>
    <w:rsid w:val="00041A8B"/>
    <w:rsid w:val="0004235B"/>
    <w:rsid w:val="00043E8F"/>
    <w:rsid w:val="00043F64"/>
    <w:rsid w:val="00044486"/>
    <w:rsid w:val="000445B6"/>
    <w:rsid w:val="00045071"/>
    <w:rsid w:val="0004508A"/>
    <w:rsid w:val="00045CC7"/>
    <w:rsid w:val="00046BBE"/>
    <w:rsid w:val="00046FC3"/>
    <w:rsid w:val="00047731"/>
    <w:rsid w:val="0005240B"/>
    <w:rsid w:val="0005272F"/>
    <w:rsid w:val="00052AAF"/>
    <w:rsid w:val="00053834"/>
    <w:rsid w:val="00054054"/>
    <w:rsid w:val="000552B1"/>
    <w:rsid w:val="00056081"/>
    <w:rsid w:val="000561F3"/>
    <w:rsid w:val="00056E33"/>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1B3"/>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5AC2"/>
    <w:rsid w:val="000863B8"/>
    <w:rsid w:val="000877EB"/>
    <w:rsid w:val="0009012B"/>
    <w:rsid w:val="00090682"/>
    <w:rsid w:val="0009233C"/>
    <w:rsid w:val="00092C97"/>
    <w:rsid w:val="00093ADA"/>
    <w:rsid w:val="00094830"/>
    <w:rsid w:val="00096025"/>
    <w:rsid w:val="000960FB"/>
    <w:rsid w:val="0009734E"/>
    <w:rsid w:val="000A00B4"/>
    <w:rsid w:val="000A2F05"/>
    <w:rsid w:val="000A37F4"/>
    <w:rsid w:val="000A3BE4"/>
    <w:rsid w:val="000A42FE"/>
    <w:rsid w:val="000A4FE9"/>
    <w:rsid w:val="000A568C"/>
    <w:rsid w:val="000A6E21"/>
    <w:rsid w:val="000A760C"/>
    <w:rsid w:val="000B0132"/>
    <w:rsid w:val="000B107A"/>
    <w:rsid w:val="000B12B0"/>
    <w:rsid w:val="000B2448"/>
    <w:rsid w:val="000B2BAF"/>
    <w:rsid w:val="000B2F94"/>
    <w:rsid w:val="000B3963"/>
    <w:rsid w:val="000B3C8F"/>
    <w:rsid w:val="000B45D4"/>
    <w:rsid w:val="000B4A47"/>
    <w:rsid w:val="000B7537"/>
    <w:rsid w:val="000C0067"/>
    <w:rsid w:val="000C12F2"/>
    <w:rsid w:val="000C2ECB"/>
    <w:rsid w:val="000C3318"/>
    <w:rsid w:val="000C594C"/>
    <w:rsid w:val="000C603C"/>
    <w:rsid w:val="000C6796"/>
    <w:rsid w:val="000C69BF"/>
    <w:rsid w:val="000D034A"/>
    <w:rsid w:val="000D121D"/>
    <w:rsid w:val="000D12C1"/>
    <w:rsid w:val="000D3E64"/>
    <w:rsid w:val="000D4312"/>
    <w:rsid w:val="000D51B7"/>
    <w:rsid w:val="000D5859"/>
    <w:rsid w:val="000D5D11"/>
    <w:rsid w:val="000D5E09"/>
    <w:rsid w:val="000D7C4F"/>
    <w:rsid w:val="000E36C1"/>
    <w:rsid w:val="000E3FFF"/>
    <w:rsid w:val="000E52A1"/>
    <w:rsid w:val="000E6219"/>
    <w:rsid w:val="000E690B"/>
    <w:rsid w:val="000E766C"/>
    <w:rsid w:val="000F0B58"/>
    <w:rsid w:val="000F1322"/>
    <w:rsid w:val="000F26FA"/>
    <w:rsid w:val="000F3B68"/>
    <w:rsid w:val="000F602D"/>
    <w:rsid w:val="000F6E4A"/>
    <w:rsid w:val="000F7EB3"/>
    <w:rsid w:val="001000FF"/>
    <w:rsid w:val="00100683"/>
    <w:rsid w:val="001012AB"/>
    <w:rsid w:val="001015E6"/>
    <w:rsid w:val="001019EA"/>
    <w:rsid w:val="001021A4"/>
    <w:rsid w:val="00102356"/>
    <w:rsid w:val="00102E4E"/>
    <w:rsid w:val="001068B5"/>
    <w:rsid w:val="00107FAC"/>
    <w:rsid w:val="001110C8"/>
    <w:rsid w:val="0011190C"/>
    <w:rsid w:val="00112055"/>
    <w:rsid w:val="00113C2C"/>
    <w:rsid w:val="00114159"/>
    <w:rsid w:val="00114931"/>
    <w:rsid w:val="0011497B"/>
    <w:rsid w:val="00115754"/>
    <w:rsid w:val="00115EBB"/>
    <w:rsid w:val="00116DB8"/>
    <w:rsid w:val="001200CB"/>
    <w:rsid w:val="00120209"/>
    <w:rsid w:val="00121FBC"/>
    <w:rsid w:val="00122EF2"/>
    <w:rsid w:val="00124C3F"/>
    <w:rsid w:val="00124E41"/>
    <w:rsid w:val="001251C4"/>
    <w:rsid w:val="0012552B"/>
    <w:rsid w:val="00126D91"/>
    <w:rsid w:val="00127EE5"/>
    <w:rsid w:val="0013014B"/>
    <w:rsid w:val="00130CA7"/>
    <w:rsid w:val="00130E84"/>
    <w:rsid w:val="0013211E"/>
    <w:rsid w:val="00133797"/>
    <w:rsid w:val="001378F6"/>
    <w:rsid w:val="0014454E"/>
    <w:rsid w:val="00144C88"/>
    <w:rsid w:val="00145536"/>
    <w:rsid w:val="00146318"/>
    <w:rsid w:val="001500B8"/>
    <w:rsid w:val="00151E1F"/>
    <w:rsid w:val="00154423"/>
    <w:rsid w:val="0015477D"/>
    <w:rsid w:val="00154792"/>
    <w:rsid w:val="00156195"/>
    <w:rsid w:val="0015746A"/>
    <w:rsid w:val="00157F97"/>
    <w:rsid w:val="00160981"/>
    <w:rsid w:val="00163C59"/>
    <w:rsid w:val="00166C6D"/>
    <w:rsid w:val="00166DA9"/>
    <w:rsid w:val="00167577"/>
    <w:rsid w:val="00167EEE"/>
    <w:rsid w:val="001709F9"/>
    <w:rsid w:val="0017203E"/>
    <w:rsid w:val="001723D1"/>
    <w:rsid w:val="001723E0"/>
    <w:rsid w:val="00172ACF"/>
    <w:rsid w:val="00173E65"/>
    <w:rsid w:val="00174212"/>
    <w:rsid w:val="001766AB"/>
    <w:rsid w:val="001803A7"/>
    <w:rsid w:val="001803E4"/>
    <w:rsid w:val="001818F5"/>
    <w:rsid w:val="00182ADF"/>
    <w:rsid w:val="001842D8"/>
    <w:rsid w:val="00184A66"/>
    <w:rsid w:val="0018688E"/>
    <w:rsid w:val="001875FA"/>
    <w:rsid w:val="001920C8"/>
    <w:rsid w:val="0019308F"/>
    <w:rsid w:val="0019384E"/>
    <w:rsid w:val="0019462C"/>
    <w:rsid w:val="00196E9D"/>
    <w:rsid w:val="00197310"/>
    <w:rsid w:val="00197C97"/>
    <w:rsid w:val="001A085A"/>
    <w:rsid w:val="001A08CE"/>
    <w:rsid w:val="001A0963"/>
    <w:rsid w:val="001A26CE"/>
    <w:rsid w:val="001A323B"/>
    <w:rsid w:val="001A3D10"/>
    <w:rsid w:val="001A6642"/>
    <w:rsid w:val="001A6B98"/>
    <w:rsid w:val="001A6D24"/>
    <w:rsid w:val="001A6DF5"/>
    <w:rsid w:val="001A7BC2"/>
    <w:rsid w:val="001B04CD"/>
    <w:rsid w:val="001B05ED"/>
    <w:rsid w:val="001B0B58"/>
    <w:rsid w:val="001B204E"/>
    <w:rsid w:val="001B2345"/>
    <w:rsid w:val="001B4C1E"/>
    <w:rsid w:val="001B4CDD"/>
    <w:rsid w:val="001B5204"/>
    <w:rsid w:val="001B552E"/>
    <w:rsid w:val="001B6340"/>
    <w:rsid w:val="001B6793"/>
    <w:rsid w:val="001B7CA0"/>
    <w:rsid w:val="001B7D7E"/>
    <w:rsid w:val="001C15AA"/>
    <w:rsid w:val="001C1D5F"/>
    <w:rsid w:val="001C2580"/>
    <w:rsid w:val="001C26A9"/>
    <w:rsid w:val="001C2EE7"/>
    <w:rsid w:val="001C30C1"/>
    <w:rsid w:val="001C3BC9"/>
    <w:rsid w:val="001C4A8F"/>
    <w:rsid w:val="001C68DC"/>
    <w:rsid w:val="001D0BF5"/>
    <w:rsid w:val="001D1064"/>
    <w:rsid w:val="001D1859"/>
    <w:rsid w:val="001D3332"/>
    <w:rsid w:val="001D393D"/>
    <w:rsid w:val="001D3BFE"/>
    <w:rsid w:val="001D5CEC"/>
    <w:rsid w:val="001D6A1F"/>
    <w:rsid w:val="001D7554"/>
    <w:rsid w:val="001E1E0C"/>
    <w:rsid w:val="001E2BAC"/>
    <w:rsid w:val="001E5ED6"/>
    <w:rsid w:val="001E703A"/>
    <w:rsid w:val="001E7902"/>
    <w:rsid w:val="001F051B"/>
    <w:rsid w:val="001F06A4"/>
    <w:rsid w:val="001F0D7A"/>
    <w:rsid w:val="001F1853"/>
    <w:rsid w:val="001F2720"/>
    <w:rsid w:val="001F31C5"/>
    <w:rsid w:val="001F3676"/>
    <w:rsid w:val="001F3C72"/>
    <w:rsid w:val="001F43E4"/>
    <w:rsid w:val="001F47FE"/>
    <w:rsid w:val="001F5401"/>
    <w:rsid w:val="001F76BF"/>
    <w:rsid w:val="001F77BC"/>
    <w:rsid w:val="00200564"/>
    <w:rsid w:val="00200D77"/>
    <w:rsid w:val="00201A98"/>
    <w:rsid w:val="00202757"/>
    <w:rsid w:val="00202B78"/>
    <w:rsid w:val="00202E7B"/>
    <w:rsid w:val="002031A4"/>
    <w:rsid w:val="00206AB3"/>
    <w:rsid w:val="00206EE6"/>
    <w:rsid w:val="00210225"/>
    <w:rsid w:val="00210E6E"/>
    <w:rsid w:val="0021208F"/>
    <w:rsid w:val="0021219F"/>
    <w:rsid w:val="0021636F"/>
    <w:rsid w:val="002172A8"/>
    <w:rsid w:val="002173E1"/>
    <w:rsid w:val="002202A7"/>
    <w:rsid w:val="002213DB"/>
    <w:rsid w:val="00221EDB"/>
    <w:rsid w:val="0022230C"/>
    <w:rsid w:val="0022296E"/>
    <w:rsid w:val="00223F60"/>
    <w:rsid w:val="00224B35"/>
    <w:rsid w:val="002258E9"/>
    <w:rsid w:val="0022597F"/>
    <w:rsid w:val="0022625B"/>
    <w:rsid w:val="00227894"/>
    <w:rsid w:val="00227922"/>
    <w:rsid w:val="00227DF0"/>
    <w:rsid w:val="00230FF9"/>
    <w:rsid w:val="00231B7E"/>
    <w:rsid w:val="0023228E"/>
    <w:rsid w:val="00232A3E"/>
    <w:rsid w:val="00233A43"/>
    <w:rsid w:val="00233D6E"/>
    <w:rsid w:val="00235D1C"/>
    <w:rsid w:val="0023756D"/>
    <w:rsid w:val="00242024"/>
    <w:rsid w:val="0024274E"/>
    <w:rsid w:val="002429D3"/>
    <w:rsid w:val="00243068"/>
    <w:rsid w:val="00243D27"/>
    <w:rsid w:val="0024531E"/>
    <w:rsid w:val="002458F9"/>
    <w:rsid w:val="00245A91"/>
    <w:rsid w:val="00245E4F"/>
    <w:rsid w:val="00247082"/>
    <w:rsid w:val="002504F0"/>
    <w:rsid w:val="0025663C"/>
    <w:rsid w:val="002571D2"/>
    <w:rsid w:val="00257B97"/>
    <w:rsid w:val="00257F2B"/>
    <w:rsid w:val="002610C3"/>
    <w:rsid w:val="00261B5C"/>
    <w:rsid w:val="00261F32"/>
    <w:rsid w:val="00262AF8"/>
    <w:rsid w:val="0026408C"/>
    <w:rsid w:val="00265028"/>
    <w:rsid w:val="002653A1"/>
    <w:rsid w:val="0026544F"/>
    <w:rsid w:val="002658AD"/>
    <w:rsid w:val="00265A55"/>
    <w:rsid w:val="00267E80"/>
    <w:rsid w:val="00270C87"/>
    <w:rsid w:val="0027146A"/>
    <w:rsid w:val="0027171F"/>
    <w:rsid w:val="002720FF"/>
    <w:rsid w:val="00274E36"/>
    <w:rsid w:val="0027509B"/>
    <w:rsid w:val="00275CDE"/>
    <w:rsid w:val="002767F2"/>
    <w:rsid w:val="00277471"/>
    <w:rsid w:val="00277DC7"/>
    <w:rsid w:val="00280347"/>
    <w:rsid w:val="002810C2"/>
    <w:rsid w:val="00281215"/>
    <w:rsid w:val="00281EF3"/>
    <w:rsid w:val="00282D32"/>
    <w:rsid w:val="00284C15"/>
    <w:rsid w:val="00284F26"/>
    <w:rsid w:val="00285E95"/>
    <w:rsid w:val="00285FED"/>
    <w:rsid w:val="0028642C"/>
    <w:rsid w:val="00286556"/>
    <w:rsid w:val="002914DD"/>
    <w:rsid w:val="0029156D"/>
    <w:rsid w:val="002922C8"/>
    <w:rsid w:val="00292B86"/>
    <w:rsid w:val="00292F40"/>
    <w:rsid w:val="00293592"/>
    <w:rsid w:val="00295BEC"/>
    <w:rsid w:val="00297580"/>
    <w:rsid w:val="002A04E3"/>
    <w:rsid w:val="002A0A16"/>
    <w:rsid w:val="002A0B22"/>
    <w:rsid w:val="002A0D7C"/>
    <w:rsid w:val="002A3D43"/>
    <w:rsid w:val="002A3FE2"/>
    <w:rsid w:val="002A60F5"/>
    <w:rsid w:val="002A790D"/>
    <w:rsid w:val="002A7BD9"/>
    <w:rsid w:val="002A7C28"/>
    <w:rsid w:val="002B0437"/>
    <w:rsid w:val="002B1FC1"/>
    <w:rsid w:val="002B2B74"/>
    <w:rsid w:val="002B34E2"/>
    <w:rsid w:val="002B3847"/>
    <w:rsid w:val="002B384C"/>
    <w:rsid w:val="002B387C"/>
    <w:rsid w:val="002B4070"/>
    <w:rsid w:val="002B41F4"/>
    <w:rsid w:val="002B43B4"/>
    <w:rsid w:val="002B6E59"/>
    <w:rsid w:val="002C0CA5"/>
    <w:rsid w:val="002C12FE"/>
    <w:rsid w:val="002C1A3E"/>
    <w:rsid w:val="002C2383"/>
    <w:rsid w:val="002C23CF"/>
    <w:rsid w:val="002C25E4"/>
    <w:rsid w:val="002C391B"/>
    <w:rsid w:val="002C42F3"/>
    <w:rsid w:val="002C4331"/>
    <w:rsid w:val="002C48C4"/>
    <w:rsid w:val="002C4EBF"/>
    <w:rsid w:val="002C57C8"/>
    <w:rsid w:val="002C62AA"/>
    <w:rsid w:val="002C7B44"/>
    <w:rsid w:val="002D01DE"/>
    <w:rsid w:val="002D0F62"/>
    <w:rsid w:val="002D0FB9"/>
    <w:rsid w:val="002D10B6"/>
    <w:rsid w:val="002D1484"/>
    <w:rsid w:val="002D2822"/>
    <w:rsid w:val="002D4721"/>
    <w:rsid w:val="002D4CEC"/>
    <w:rsid w:val="002D737A"/>
    <w:rsid w:val="002D775B"/>
    <w:rsid w:val="002E0726"/>
    <w:rsid w:val="002E07EE"/>
    <w:rsid w:val="002E0CC5"/>
    <w:rsid w:val="002E117A"/>
    <w:rsid w:val="002E1862"/>
    <w:rsid w:val="002E32EE"/>
    <w:rsid w:val="002E385D"/>
    <w:rsid w:val="002E40C3"/>
    <w:rsid w:val="002E54F9"/>
    <w:rsid w:val="002E5747"/>
    <w:rsid w:val="002E5A58"/>
    <w:rsid w:val="002E660E"/>
    <w:rsid w:val="002E790D"/>
    <w:rsid w:val="002F0CA8"/>
    <w:rsid w:val="002F0F8C"/>
    <w:rsid w:val="002F1DF6"/>
    <w:rsid w:val="002F33FD"/>
    <w:rsid w:val="002F37CD"/>
    <w:rsid w:val="002F62EC"/>
    <w:rsid w:val="002F68B5"/>
    <w:rsid w:val="002F6E2D"/>
    <w:rsid w:val="002F712E"/>
    <w:rsid w:val="0030086B"/>
    <w:rsid w:val="00303EB3"/>
    <w:rsid w:val="00303EDB"/>
    <w:rsid w:val="00304603"/>
    <w:rsid w:val="00304DA7"/>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2A8"/>
    <w:rsid w:val="003234A0"/>
    <w:rsid w:val="00323602"/>
    <w:rsid w:val="00323DBE"/>
    <w:rsid w:val="003269E6"/>
    <w:rsid w:val="00327A3F"/>
    <w:rsid w:val="00330F07"/>
    <w:rsid w:val="00332C4B"/>
    <w:rsid w:val="00333027"/>
    <w:rsid w:val="003332EF"/>
    <w:rsid w:val="00334B49"/>
    <w:rsid w:val="003356EE"/>
    <w:rsid w:val="00335A35"/>
    <w:rsid w:val="00337757"/>
    <w:rsid w:val="003409AF"/>
    <w:rsid w:val="00341061"/>
    <w:rsid w:val="003418E4"/>
    <w:rsid w:val="00341BDD"/>
    <w:rsid w:val="00342308"/>
    <w:rsid w:val="00343331"/>
    <w:rsid w:val="00344CB2"/>
    <w:rsid w:val="00345731"/>
    <w:rsid w:val="00345D2C"/>
    <w:rsid w:val="00347A8D"/>
    <w:rsid w:val="00347A91"/>
    <w:rsid w:val="0035024A"/>
    <w:rsid w:val="003507CA"/>
    <w:rsid w:val="00350AD5"/>
    <w:rsid w:val="00352CBA"/>
    <w:rsid w:val="00352E85"/>
    <w:rsid w:val="003536C9"/>
    <w:rsid w:val="0035380F"/>
    <w:rsid w:val="0035524F"/>
    <w:rsid w:val="00355BAB"/>
    <w:rsid w:val="00355BE8"/>
    <w:rsid w:val="00360165"/>
    <w:rsid w:val="0036025C"/>
    <w:rsid w:val="00360E07"/>
    <w:rsid w:val="003617C8"/>
    <w:rsid w:val="003620DF"/>
    <w:rsid w:val="00363B7D"/>
    <w:rsid w:val="00365F4F"/>
    <w:rsid w:val="0036669E"/>
    <w:rsid w:val="00366EE2"/>
    <w:rsid w:val="00366F1F"/>
    <w:rsid w:val="0036702E"/>
    <w:rsid w:val="00367794"/>
    <w:rsid w:val="00367D40"/>
    <w:rsid w:val="00370DA9"/>
    <w:rsid w:val="0037309D"/>
    <w:rsid w:val="0037339B"/>
    <w:rsid w:val="00373F63"/>
    <w:rsid w:val="00375177"/>
    <w:rsid w:val="00375A3D"/>
    <w:rsid w:val="00375EA3"/>
    <w:rsid w:val="00376035"/>
    <w:rsid w:val="003818A3"/>
    <w:rsid w:val="00382609"/>
    <w:rsid w:val="0038285A"/>
    <w:rsid w:val="00383BCC"/>
    <w:rsid w:val="00384384"/>
    <w:rsid w:val="00386B98"/>
    <w:rsid w:val="003877FA"/>
    <w:rsid w:val="00387C80"/>
    <w:rsid w:val="00390028"/>
    <w:rsid w:val="00391834"/>
    <w:rsid w:val="003921CF"/>
    <w:rsid w:val="003924D8"/>
    <w:rsid w:val="0039469B"/>
    <w:rsid w:val="00395E5A"/>
    <w:rsid w:val="00395E6F"/>
    <w:rsid w:val="00397F94"/>
    <w:rsid w:val="003A0B61"/>
    <w:rsid w:val="003A3CD9"/>
    <w:rsid w:val="003A438A"/>
    <w:rsid w:val="003A5BA9"/>
    <w:rsid w:val="003A65A8"/>
    <w:rsid w:val="003A7400"/>
    <w:rsid w:val="003A7465"/>
    <w:rsid w:val="003B0371"/>
    <w:rsid w:val="003B05E7"/>
    <w:rsid w:val="003B0CF6"/>
    <w:rsid w:val="003B1395"/>
    <w:rsid w:val="003B4653"/>
    <w:rsid w:val="003B7B04"/>
    <w:rsid w:val="003C30D5"/>
    <w:rsid w:val="003C34AD"/>
    <w:rsid w:val="003C3B37"/>
    <w:rsid w:val="003C3E13"/>
    <w:rsid w:val="003C48BE"/>
    <w:rsid w:val="003C4B55"/>
    <w:rsid w:val="003C51A3"/>
    <w:rsid w:val="003C6801"/>
    <w:rsid w:val="003C784B"/>
    <w:rsid w:val="003D1BF5"/>
    <w:rsid w:val="003D1E7D"/>
    <w:rsid w:val="003D23FB"/>
    <w:rsid w:val="003D2526"/>
    <w:rsid w:val="003D40E1"/>
    <w:rsid w:val="003D45B5"/>
    <w:rsid w:val="003D4B9F"/>
    <w:rsid w:val="003D56E3"/>
    <w:rsid w:val="003D636D"/>
    <w:rsid w:val="003D6662"/>
    <w:rsid w:val="003E035B"/>
    <w:rsid w:val="003E0369"/>
    <w:rsid w:val="003E0942"/>
    <w:rsid w:val="003E095F"/>
    <w:rsid w:val="003E0D94"/>
    <w:rsid w:val="003E296B"/>
    <w:rsid w:val="003E3A91"/>
    <w:rsid w:val="003E4AAE"/>
    <w:rsid w:val="003E5AC4"/>
    <w:rsid w:val="003E652B"/>
    <w:rsid w:val="003E66C8"/>
    <w:rsid w:val="003E6D8C"/>
    <w:rsid w:val="003F0723"/>
    <w:rsid w:val="003F09E0"/>
    <w:rsid w:val="003F1745"/>
    <w:rsid w:val="003F3152"/>
    <w:rsid w:val="003F3988"/>
    <w:rsid w:val="003F71AF"/>
    <w:rsid w:val="003F7ABC"/>
    <w:rsid w:val="0040040F"/>
    <w:rsid w:val="004007CB"/>
    <w:rsid w:val="00400ADF"/>
    <w:rsid w:val="00401235"/>
    <w:rsid w:val="0040145B"/>
    <w:rsid w:val="00404A18"/>
    <w:rsid w:val="004055C4"/>
    <w:rsid w:val="00406739"/>
    <w:rsid w:val="00407549"/>
    <w:rsid w:val="00407F02"/>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6BC"/>
    <w:rsid w:val="004278E7"/>
    <w:rsid w:val="00427AD1"/>
    <w:rsid w:val="00430204"/>
    <w:rsid w:val="004312C8"/>
    <w:rsid w:val="00431406"/>
    <w:rsid w:val="00432EAB"/>
    <w:rsid w:val="0043307E"/>
    <w:rsid w:val="00433863"/>
    <w:rsid w:val="00434A3B"/>
    <w:rsid w:val="004355BB"/>
    <w:rsid w:val="0043576B"/>
    <w:rsid w:val="004373BD"/>
    <w:rsid w:val="0044102A"/>
    <w:rsid w:val="00441339"/>
    <w:rsid w:val="004414B8"/>
    <w:rsid w:val="00442FAF"/>
    <w:rsid w:val="00444768"/>
    <w:rsid w:val="0044581E"/>
    <w:rsid w:val="004472BC"/>
    <w:rsid w:val="00447759"/>
    <w:rsid w:val="00447E70"/>
    <w:rsid w:val="004504A3"/>
    <w:rsid w:val="00451760"/>
    <w:rsid w:val="00451879"/>
    <w:rsid w:val="00452CA2"/>
    <w:rsid w:val="0045463D"/>
    <w:rsid w:val="00455D1B"/>
    <w:rsid w:val="00462BF2"/>
    <w:rsid w:val="00463485"/>
    <w:rsid w:val="00464C5D"/>
    <w:rsid w:val="00465309"/>
    <w:rsid w:val="00465CEB"/>
    <w:rsid w:val="00465D7E"/>
    <w:rsid w:val="0046786F"/>
    <w:rsid w:val="00470AF4"/>
    <w:rsid w:val="00471080"/>
    <w:rsid w:val="004719B4"/>
    <w:rsid w:val="0047255F"/>
    <w:rsid w:val="00472D42"/>
    <w:rsid w:val="00472FD7"/>
    <w:rsid w:val="0047438B"/>
    <w:rsid w:val="0047547C"/>
    <w:rsid w:val="0048018E"/>
    <w:rsid w:val="00481E90"/>
    <w:rsid w:val="0048207B"/>
    <w:rsid w:val="0048208F"/>
    <w:rsid w:val="00482456"/>
    <w:rsid w:val="00483622"/>
    <w:rsid w:val="00483DA2"/>
    <w:rsid w:val="0048655B"/>
    <w:rsid w:val="00487813"/>
    <w:rsid w:val="00490ACE"/>
    <w:rsid w:val="00490FC6"/>
    <w:rsid w:val="00491355"/>
    <w:rsid w:val="0049298C"/>
    <w:rsid w:val="00493232"/>
    <w:rsid w:val="00494191"/>
    <w:rsid w:val="00495546"/>
    <w:rsid w:val="004955C0"/>
    <w:rsid w:val="00496897"/>
    <w:rsid w:val="00497295"/>
    <w:rsid w:val="004A04B1"/>
    <w:rsid w:val="004A0A20"/>
    <w:rsid w:val="004A151F"/>
    <w:rsid w:val="004A18E0"/>
    <w:rsid w:val="004A218A"/>
    <w:rsid w:val="004A4637"/>
    <w:rsid w:val="004A5035"/>
    <w:rsid w:val="004A6FFE"/>
    <w:rsid w:val="004A756C"/>
    <w:rsid w:val="004A7A7E"/>
    <w:rsid w:val="004A7D9A"/>
    <w:rsid w:val="004B1D7A"/>
    <w:rsid w:val="004B284B"/>
    <w:rsid w:val="004B363F"/>
    <w:rsid w:val="004B48E9"/>
    <w:rsid w:val="004B5B9F"/>
    <w:rsid w:val="004B6589"/>
    <w:rsid w:val="004B7B1C"/>
    <w:rsid w:val="004C114E"/>
    <w:rsid w:val="004C16AB"/>
    <w:rsid w:val="004C21DE"/>
    <w:rsid w:val="004C2D2C"/>
    <w:rsid w:val="004C4859"/>
    <w:rsid w:val="004C5E4A"/>
    <w:rsid w:val="004C61C7"/>
    <w:rsid w:val="004C66DB"/>
    <w:rsid w:val="004C782C"/>
    <w:rsid w:val="004D0BAE"/>
    <w:rsid w:val="004D0D6F"/>
    <w:rsid w:val="004D11C0"/>
    <w:rsid w:val="004D27E5"/>
    <w:rsid w:val="004D510C"/>
    <w:rsid w:val="004D6E50"/>
    <w:rsid w:val="004D7897"/>
    <w:rsid w:val="004E0EF8"/>
    <w:rsid w:val="004E1E58"/>
    <w:rsid w:val="004E3F0D"/>
    <w:rsid w:val="004E5801"/>
    <w:rsid w:val="004E77FD"/>
    <w:rsid w:val="004F01E9"/>
    <w:rsid w:val="004F1205"/>
    <w:rsid w:val="004F13D4"/>
    <w:rsid w:val="004F1FB0"/>
    <w:rsid w:val="004F216D"/>
    <w:rsid w:val="004F26E0"/>
    <w:rsid w:val="004F3BEB"/>
    <w:rsid w:val="004F4762"/>
    <w:rsid w:val="004F4DB1"/>
    <w:rsid w:val="004F5EBF"/>
    <w:rsid w:val="00500590"/>
    <w:rsid w:val="00500731"/>
    <w:rsid w:val="00500789"/>
    <w:rsid w:val="005007F3"/>
    <w:rsid w:val="00500EA1"/>
    <w:rsid w:val="0050130D"/>
    <w:rsid w:val="00501B0B"/>
    <w:rsid w:val="00501D88"/>
    <w:rsid w:val="00501EDF"/>
    <w:rsid w:val="00501FA9"/>
    <w:rsid w:val="005022EF"/>
    <w:rsid w:val="005024A6"/>
    <w:rsid w:val="00504A81"/>
    <w:rsid w:val="00505240"/>
    <w:rsid w:val="0050543C"/>
    <w:rsid w:val="00506A2C"/>
    <w:rsid w:val="00506C58"/>
    <w:rsid w:val="005076D2"/>
    <w:rsid w:val="00507B2F"/>
    <w:rsid w:val="00507F01"/>
    <w:rsid w:val="00512F96"/>
    <w:rsid w:val="00513523"/>
    <w:rsid w:val="00513FDB"/>
    <w:rsid w:val="0051551F"/>
    <w:rsid w:val="005158C8"/>
    <w:rsid w:val="0051605D"/>
    <w:rsid w:val="0051632F"/>
    <w:rsid w:val="0051715A"/>
    <w:rsid w:val="0051731C"/>
    <w:rsid w:val="0052014A"/>
    <w:rsid w:val="00520E7F"/>
    <w:rsid w:val="00521910"/>
    <w:rsid w:val="00521C69"/>
    <w:rsid w:val="005231AA"/>
    <w:rsid w:val="00525041"/>
    <w:rsid w:val="0052641B"/>
    <w:rsid w:val="00527349"/>
    <w:rsid w:val="00527D2F"/>
    <w:rsid w:val="00531465"/>
    <w:rsid w:val="005329F4"/>
    <w:rsid w:val="00532ACB"/>
    <w:rsid w:val="00534286"/>
    <w:rsid w:val="00534594"/>
    <w:rsid w:val="0053586B"/>
    <w:rsid w:val="005359DD"/>
    <w:rsid w:val="00536245"/>
    <w:rsid w:val="00536F39"/>
    <w:rsid w:val="005375E1"/>
    <w:rsid w:val="00537C63"/>
    <w:rsid w:val="00537D55"/>
    <w:rsid w:val="005401D3"/>
    <w:rsid w:val="005405FE"/>
    <w:rsid w:val="00540C96"/>
    <w:rsid w:val="005421AC"/>
    <w:rsid w:val="00544ABA"/>
    <w:rsid w:val="00546633"/>
    <w:rsid w:val="00546927"/>
    <w:rsid w:val="00546983"/>
    <w:rsid w:val="00547B99"/>
    <w:rsid w:val="00550148"/>
    <w:rsid w:val="00550785"/>
    <w:rsid w:val="00554161"/>
    <w:rsid w:val="00554AC9"/>
    <w:rsid w:val="00555BCA"/>
    <w:rsid w:val="0055707E"/>
    <w:rsid w:val="005626CB"/>
    <w:rsid w:val="00562C32"/>
    <w:rsid w:val="00563165"/>
    <w:rsid w:val="0056404F"/>
    <w:rsid w:val="0056562E"/>
    <w:rsid w:val="0057138C"/>
    <w:rsid w:val="00571ABC"/>
    <w:rsid w:val="00571B51"/>
    <w:rsid w:val="00572BF2"/>
    <w:rsid w:val="00572E13"/>
    <w:rsid w:val="00573212"/>
    <w:rsid w:val="0057367F"/>
    <w:rsid w:val="005751E1"/>
    <w:rsid w:val="0057523C"/>
    <w:rsid w:val="0057677B"/>
    <w:rsid w:val="00576D5D"/>
    <w:rsid w:val="00577DDC"/>
    <w:rsid w:val="00577FEF"/>
    <w:rsid w:val="005803C1"/>
    <w:rsid w:val="00581675"/>
    <w:rsid w:val="00581B7A"/>
    <w:rsid w:val="00582574"/>
    <w:rsid w:val="0058283E"/>
    <w:rsid w:val="00582D0D"/>
    <w:rsid w:val="005830A2"/>
    <w:rsid w:val="00583375"/>
    <w:rsid w:val="005835F6"/>
    <w:rsid w:val="00583D27"/>
    <w:rsid w:val="0058411F"/>
    <w:rsid w:val="005858C3"/>
    <w:rsid w:val="005866B1"/>
    <w:rsid w:val="005867CB"/>
    <w:rsid w:val="00586B95"/>
    <w:rsid w:val="00587869"/>
    <w:rsid w:val="0059209D"/>
    <w:rsid w:val="00593B17"/>
    <w:rsid w:val="005948FD"/>
    <w:rsid w:val="00594BC3"/>
    <w:rsid w:val="005958DC"/>
    <w:rsid w:val="0059675D"/>
    <w:rsid w:val="00596835"/>
    <w:rsid w:val="005A10FF"/>
    <w:rsid w:val="005A2293"/>
    <w:rsid w:val="005A3CE5"/>
    <w:rsid w:val="005A4342"/>
    <w:rsid w:val="005A5BAE"/>
    <w:rsid w:val="005A5D7C"/>
    <w:rsid w:val="005A67D9"/>
    <w:rsid w:val="005A6DF9"/>
    <w:rsid w:val="005A7777"/>
    <w:rsid w:val="005A7D3A"/>
    <w:rsid w:val="005B1E3F"/>
    <w:rsid w:val="005B2674"/>
    <w:rsid w:val="005B26D3"/>
    <w:rsid w:val="005B2CA0"/>
    <w:rsid w:val="005B2CD9"/>
    <w:rsid w:val="005B439F"/>
    <w:rsid w:val="005B4524"/>
    <w:rsid w:val="005B5487"/>
    <w:rsid w:val="005B58A7"/>
    <w:rsid w:val="005B5A37"/>
    <w:rsid w:val="005B61DC"/>
    <w:rsid w:val="005B665E"/>
    <w:rsid w:val="005B713B"/>
    <w:rsid w:val="005B7837"/>
    <w:rsid w:val="005C0A73"/>
    <w:rsid w:val="005C1031"/>
    <w:rsid w:val="005C2596"/>
    <w:rsid w:val="005C3427"/>
    <w:rsid w:val="005C3E2C"/>
    <w:rsid w:val="005C3E8A"/>
    <w:rsid w:val="005C4223"/>
    <w:rsid w:val="005C5EA9"/>
    <w:rsid w:val="005C671C"/>
    <w:rsid w:val="005C6C82"/>
    <w:rsid w:val="005C7448"/>
    <w:rsid w:val="005D23D9"/>
    <w:rsid w:val="005D2D46"/>
    <w:rsid w:val="005D392E"/>
    <w:rsid w:val="005D4B0C"/>
    <w:rsid w:val="005D54F1"/>
    <w:rsid w:val="005D793D"/>
    <w:rsid w:val="005E386B"/>
    <w:rsid w:val="005E3989"/>
    <w:rsid w:val="005E531D"/>
    <w:rsid w:val="005E54B6"/>
    <w:rsid w:val="005E64A3"/>
    <w:rsid w:val="005E64CD"/>
    <w:rsid w:val="005F0593"/>
    <w:rsid w:val="005F067A"/>
    <w:rsid w:val="005F1CF1"/>
    <w:rsid w:val="005F3452"/>
    <w:rsid w:val="005F5010"/>
    <w:rsid w:val="005F5069"/>
    <w:rsid w:val="005F5423"/>
    <w:rsid w:val="005F6FCB"/>
    <w:rsid w:val="005F7FBD"/>
    <w:rsid w:val="0060116A"/>
    <w:rsid w:val="00601901"/>
    <w:rsid w:val="00603ABB"/>
    <w:rsid w:val="00603F6B"/>
    <w:rsid w:val="00604F60"/>
    <w:rsid w:val="0060587B"/>
    <w:rsid w:val="006126F0"/>
    <w:rsid w:val="00612845"/>
    <w:rsid w:val="00612E8C"/>
    <w:rsid w:val="00613EDB"/>
    <w:rsid w:val="00615166"/>
    <w:rsid w:val="00616092"/>
    <w:rsid w:val="006162A6"/>
    <w:rsid w:val="00616C0D"/>
    <w:rsid w:val="00616F04"/>
    <w:rsid w:val="00617490"/>
    <w:rsid w:val="006176C2"/>
    <w:rsid w:val="006177A8"/>
    <w:rsid w:val="00617EFD"/>
    <w:rsid w:val="006205EA"/>
    <w:rsid w:val="006209E3"/>
    <w:rsid w:val="006235FD"/>
    <w:rsid w:val="00626D3B"/>
    <w:rsid w:val="00627772"/>
    <w:rsid w:val="0062797A"/>
    <w:rsid w:val="006327CC"/>
    <w:rsid w:val="00636500"/>
    <w:rsid w:val="00636F76"/>
    <w:rsid w:val="00637636"/>
    <w:rsid w:val="0064048B"/>
    <w:rsid w:val="00645005"/>
    <w:rsid w:val="00645811"/>
    <w:rsid w:val="00645B0B"/>
    <w:rsid w:val="00646736"/>
    <w:rsid w:val="006470F3"/>
    <w:rsid w:val="00647138"/>
    <w:rsid w:val="00647471"/>
    <w:rsid w:val="00651F08"/>
    <w:rsid w:val="00653CD4"/>
    <w:rsid w:val="00654EC3"/>
    <w:rsid w:val="006552AF"/>
    <w:rsid w:val="006554C8"/>
    <w:rsid w:val="00656A74"/>
    <w:rsid w:val="006602EE"/>
    <w:rsid w:val="00660861"/>
    <w:rsid w:val="0066119C"/>
    <w:rsid w:val="00661A8E"/>
    <w:rsid w:val="00662412"/>
    <w:rsid w:val="00663747"/>
    <w:rsid w:val="00664844"/>
    <w:rsid w:val="00664A1F"/>
    <w:rsid w:val="00666290"/>
    <w:rsid w:val="006662B4"/>
    <w:rsid w:val="00666A58"/>
    <w:rsid w:val="00666FDF"/>
    <w:rsid w:val="00667B13"/>
    <w:rsid w:val="00670471"/>
    <w:rsid w:val="0067126E"/>
    <w:rsid w:val="006713A6"/>
    <w:rsid w:val="00672F68"/>
    <w:rsid w:val="00673158"/>
    <w:rsid w:val="00673297"/>
    <w:rsid w:val="0067403C"/>
    <w:rsid w:val="00675479"/>
    <w:rsid w:val="00676FA1"/>
    <w:rsid w:val="00677B18"/>
    <w:rsid w:val="006823F9"/>
    <w:rsid w:val="00682639"/>
    <w:rsid w:val="00682AA7"/>
    <w:rsid w:val="00683030"/>
    <w:rsid w:val="006834D6"/>
    <w:rsid w:val="00686726"/>
    <w:rsid w:val="006867DB"/>
    <w:rsid w:val="006871DA"/>
    <w:rsid w:val="00687C70"/>
    <w:rsid w:val="00687E58"/>
    <w:rsid w:val="00690665"/>
    <w:rsid w:val="00690F2A"/>
    <w:rsid w:val="00692044"/>
    <w:rsid w:val="00692320"/>
    <w:rsid w:val="00694A13"/>
    <w:rsid w:val="0069580D"/>
    <w:rsid w:val="00695F50"/>
    <w:rsid w:val="00697CB0"/>
    <w:rsid w:val="006A0170"/>
    <w:rsid w:val="006A0922"/>
    <w:rsid w:val="006A23C0"/>
    <w:rsid w:val="006A2EE0"/>
    <w:rsid w:val="006A3121"/>
    <w:rsid w:val="006A3531"/>
    <w:rsid w:val="006A3C36"/>
    <w:rsid w:val="006A47E3"/>
    <w:rsid w:val="006A5163"/>
    <w:rsid w:val="006A58A0"/>
    <w:rsid w:val="006A6DDD"/>
    <w:rsid w:val="006A6FF1"/>
    <w:rsid w:val="006A7ABF"/>
    <w:rsid w:val="006B0DBA"/>
    <w:rsid w:val="006B1D65"/>
    <w:rsid w:val="006B34F6"/>
    <w:rsid w:val="006B362D"/>
    <w:rsid w:val="006B3679"/>
    <w:rsid w:val="006B36B8"/>
    <w:rsid w:val="006B46E1"/>
    <w:rsid w:val="006B4920"/>
    <w:rsid w:val="006B6EDD"/>
    <w:rsid w:val="006B7655"/>
    <w:rsid w:val="006B7BC8"/>
    <w:rsid w:val="006C04EA"/>
    <w:rsid w:val="006C14BF"/>
    <w:rsid w:val="006C15E6"/>
    <w:rsid w:val="006C197D"/>
    <w:rsid w:val="006C1D18"/>
    <w:rsid w:val="006C30F4"/>
    <w:rsid w:val="006C3C29"/>
    <w:rsid w:val="006C5266"/>
    <w:rsid w:val="006C5267"/>
    <w:rsid w:val="006C53F5"/>
    <w:rsid w:val="006C5483"/>
    <w:rsid w:val="006C5AC5"/>
    <w:rsid w:val="006D0425"/>
    <w:rsid w:val="006D0C63"/>
    <w:rsid w:val="006D1127"/>
    <w:rsid w:val="006D2102"/>
    <w:rsid w:val="006D33E4"/>
    <w:rsid w:val="006D400B"/>
    <w:rsid w:val="006D4392"/>
    <w:rsid w:val="006D44FE"/>
    <w:rsid w:val="006D4658"/>
    <w:rsid w:val="006D5BF7"/>
    <w:rsid w:val="006D7E19"/>
    <w:rsid w:val="006E0F85"/>
    <w:rsid w:val="006E1536"/>
    <w:rsid w:val="006E1F0F"/>
    <w:rsid w:val="006E27DF"/>
    <w:rsid w:val="006E3229"/>
    <w:rsid w:val="006E363E"/>
    <w:rsid w:val="006E38C8"/>
    <w:rsid w:val="006E3CF3"/>
    <w:rsid w:val="006E4B62"/>
    <w:rsid w:val="006E502A"/>
    <w:rsid w:val="006E618D"/>
    <w:rsid w:val="006F15BF"/>
    <w:rsid w:val="006F19DF"/>
    <w:rsid w:val="006F2736"/>
    <w:rsid w:val="006F2828"/>
    <w:rsid w:val="006F38C6"/>
    <w:rsid w:val="006F4634"/>
    <w:rsid w:val="006F47EF"/>
    <w:rsid w:val="006F5488"/>
    <w:rsid w:val="006F6036"/>
    <w:rsid w:val="006F6171"/>
    <w:rsid w:val="006F6359"/>
    <w:rsid w:val="0070003E"/>
    <w:rsid w:val="007001CD"/>
    <w:rsid w:val="007029F5"/>
    <w:rsid w:val="007031B3"/>
    <w:rsid w:val="007043C5"/>
    <w:rsid w:val="00705D5F"/>
    <w:rsid w:val="00706A7B"/>
    <w:rsid w:val="00707FAD"/>
    <w:rsid w:val="00710717"/>
    <w:rsid w:val="00710F68"/>
    <w:rsid w:val="007123A4"/>
    <w:rsid w:val="007127D9"/>
    <w:rsid w:val="00714062"/>
    <w:rsid w:val="007149E5"/>
    <w:rsid w:val="007203D8"/>
    <w:rsid w:val="007206EC"/>
    <w:rsid w:val="0072074D"/>
    <w:rsid w:val="0072074F"/>
    <w:rsid w:val="00720BD9"/>
    <w:rsid w:val="007212DD"/>
    <w:rsid w:val="00722F69"/>
    <w:rsid w:val="00723D85"/>
    <w:rsid w:val="00725A07"/>
    <w:rsid w:val="00732FF1"/>
    <w:rsid w:val="00736A73"/>
    <w:rsid w:val="00736CB1"/>
    <w:rsid w:val="00737529"/>
    <w:rsid w:val="0073796D"/>
    <w:rsid w:val="00740004"/>
    <w:rsid w:val="007401D6"/>
    <w:rsid w:val="00740CEA"/>
    <w:rsid w:val="00741264"/>
    <w:rsid w:val="007415A5"/>
    <w:rsid w:val="00742F24"/>
    <w:rsid w:val="007466F4"/>
    <w:rsid w:val="007467E9"/>
    <w:rsid w:val="00746D82"/>
    <w:rsid w:val="00747388"/>
    <w:rsid w:val="00753747"/>
    <w:rsid w:val="00753A3E"/>
    <w:rsid w:val="00754061"/>
    <w:rsid w:val="007546E7"/>
    <w:rsid w:val="007562A0"/>
    <w:rsid w:val="00756F68"/>
    <w:rsid w:val="00757406"/>
    <w:rsid w:val="00757B00"/>
    <w:rsid w:val="00760071"/>
    <w:rsid w:val="00761386"/>
    <w:rsid w:val="00761464"/>
    <w:rsid w:val="00761CD1"/>
    <w:rsid w:val="007624E0"/>
    <w:rsid w:val="0076430B"/>
    <w:rsid w:val="00764AC2"/>
    <w:rsid w:val="00765996"/>
    <w:rsid w:val="007659AC"/>
    <w:rsid w:val="00770EBB"/>
    <w:rsid w:val="0077182F"/>
    <w:rsid w:val="0077270D"/>
    <w:rsid w:val="00773703"/>
    <w:rsid w:val="00775B4D"/>
    <w:rsid w:val="00775E03"/>
    <w:rsid w:val="00775FAB"/>
    <w:rsid w:val="007765DB"/>
    <w:rsid w:val="00776670"/>
    <w:rsid w:val="00776AAB"/>
    <w:rsid w:val="00776C0B"/>
    <w:rsid w:val="00776C3C"/>
    <w:rsid w:val="007819B0"/>
    <w:rsid w:val="00782385"/>
    <w:rsid w:val="007834E9"/>
    <w:rsid w:val="007840A8"/>
    <w:rsid w:val="00784310"/>
    <w:rsid w:val="0078478F"/>
    <w:rsid w:val="00784A7A"/>
    <w:rsid w:val="00784C3A"/>
    <w:rsid w:val="0078525D"/>
    <w:rsid w:val="00787BA4"/>
    <w:rsid w:val="007900D5"/>
    <w:rsid w:val="00790868"/>
    <w:rsid w:val="00790D36"/>
    <w:rsid w:val="00790E74"/>
    <w:rsid w:val="007917A9"/>
    <w:rsid w:val="00791D6E"/>
    <w:rsid w:val="00792AD5"/>
    <w:rsid w:val="00793BF0"/>
    <w:rsid w:val="00794DBD"/>
    <w:rsid w:val="00795023"/>
    <w:rsid w:val="00796295"/>
    <w:rsid w:val="00796565"/>
    <w:rsid w:val="00797827"/>
    <w:rsid w:val="007A0E86"/>
    <w:rsid w:val="007A1356"/>
    <w:rsid w:val="007A2060"/>
    <w:rsid w:val="007A2A18"/>
    <w:rsid w:val="007A4C84"/>
    <w:rsid w:val="007A51EB"/>
    <w:rsid w:val="007A5B74"/>
    <w:rsid w:val="007A6994"/>
    <w:rsid w:val="007A7376"/>
    <w:rsid w:val="007B1D30"/>
    <w:rsid w:val="007B1EC8"/>
    <w:rsid w:val="007B235A"/>
    <w:rsid w:val="007B39C7"/>
    <w:rsid w:val="007B3F6B"/>
    <w:rsid w:val="007B4691"/>
    <w:rsid w:val="007B5774"/>
    <w:rsid w:val="007B7E07"/>
    <w:rsid w:val="007C0804"/>
    <w:rsid w:val="007C10F5"/>
    <w:rsid w:val="007C1C62"/>
    <w:rsid w:val="007C2424"/>
    <w:rsid w:val="007C2DC4"/>
    <w:rsid w:val="007C34B5"/>
    <w:rsid w:val="007C3952"/>
    <w:rsid w:val="007C3EE5"/>
    <w:rsid w:val="007C4C36"/>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3B2C"/>
    <w:rsid w:val="007E3B8B"/>
    <w:rsid w:val="007E4A7E"/>
    <w:rsid w:val="007E5362"/>
    <w:rsid w:val="007E7E77"/>
    <w:rsid w:val="007F1106"/>
    <w:rsid w:val="007F1EFF"/>
    <w:rsid w:val="007F22D3"/>
    <w:rsid w:val="007F2FD4"/>
    <w:rsid w:val="007F3EAF"/>
    <w:rsid w:val="007F4034"/>
    <w:rsid w:val="007F4842"/>
    <w:rsid w:val="007F4A4E"/>
    <w:rsid w:val="007F5B7A"/>
    <w:rsid w:val="0080085E"/>
    <w:rsid w:val="0080108B"/>
    <w:rsid w:val="00801883"/>
    <w:rsid w:val="00801A88"/>
    <w:rsid w:val="00803935"/>
    <w:rsid w:val="00804ED5"/>
    <w:rsid w:val="00805A1D"/>
    <w:rsid w:val="00805C3C"/>
    <w:rsid w:val="00806366"/>
    <w:rsid w:val="00806541"/>
    <w:rsid w:val="0081074B"/>
    <w:rsid w:val="00811110"/>
    <w:rsid w:val="0081188A"/>
    <w:rsid w:val="00813971"/>
    <w:rsid w:val="00814793"/>
    <w:rsid w:val="00815D87"/>
    <w:rsid w:val="00816F90"/>
    <w:rsid w:val="00817986"/>
    <w:rsid w:val="00817B4F"/>
    <w:rsid w:val="008207B0"/>
    <w:rsid w:val="00823A5E"/>
    <w:rsid w:val="008244F1"/>
    <w:rsid w:val="008245C4"/>
    <w:rsid w:val="00824A25"/>
    <w:rsid w:val="00825E33"/>
    <w:rsid w:val="0082761C"/>
    <w:rsid w:val="00827E01"/>
    <w:rsid w:val="00830A3F"/>
    <w:rsid w:val="00831170"/>
    <w:rsid w:val="00831F9E"/>
    <w:rsid w:val="00832160"/>
    <w:rsid w:val="00832B3E"/>
    <w:rsid w:val="00833ADE"/>
    <w:rsid w:val="00834167"/>
    <w:rsid w:val="00834B89"/>
    <w:rsid w:val="00836940"/>
    <w:rsid w:val="00836ED5"/>
    <w:rsid w:val="0084068F"/>
    <w:rsid w:val="00840784"/>
    <w:rsid w:val="00843366"/>
    <w:rsid w:val="00843A85"/>
    <w:rsid w:val="0084401B"/>
    <w:rsid w:val="00844293"/>
    <w:rsid w:val="00844DA7"/>
    <w:rsid w:val="00846FFA"/>
    <w:rsid w:val="00847143"/>
    <w:rsid w:val="0084720B"/>
    <w:rsid w:val="0084760A"/>
    <w:rsid w:val="00847ABA"/>
    <w:rsid w:val="00847EF1"/>
    <w:rsid w:val="0085054E"/>
    <w:rsid w:val="008518C4"/>
    <w:rsid w:val="0085217E"/>
    <w:rsid w:val="008562AB"/>
    <w:rsid w:val="00856394"/>
    <w:rsid w:val="00862DD3"/>
    <w:rsid w:val="00864623"/>
    <w:rsid w:val="00864D81"/>
    <w:rsid w:val="008655C5"/>
    <w:rsid w:val="008656D0"/>
    <w:rsid w:val="008666C6"/>
    <w:rsid w:val="00867D5B"/>
    <w:rsid w:val="008708AD"/>
    <w:rsid w:val="00872423"/>
    <w:rsid w:val="0087258D"/>
    <w:rsid w:val="008738D4"/>
    <w:rsid w:val="00873C62"/>
    <w:rsid w:val="00875390"/>
    <w:rsid w:val="00875409"/>
    <w:rsid w:val="008755F8"/>
    <w:rsid w:val="00875714"/>
    <w:rsid w:val="00877AA0"/>
    <w:rsid w:val="008804AF"/>
    <w:rsid w:val="00881483"/>
    <w:rsid w:val="00881F85"/>
    <w:rsid w:val="0088214E"/>
    <w:rsid w:val="00882AEE"/>
    <w:rsid w:val="00883066"/>
    <w:rsid w:val="0088330B"/>
    <w:rsid w:val="00884534"/>
    <w:rsid w:val="00885794"/>
    <w:rsid w:val="008857FD"/>
    <w:rsid w:val="00885D2F"/>
    <w:rsid w:val="00886588"/>
    <w:rsid w:val="0088757E"/>
    <w:rsid w:val="00887A5F"/>
    <w:rsid w:val="008900E6"/>
    <w:rsid w:val="00894B25"/>
    <w:rsid w:val="00895266"/>
    <w:rsid w:val="00895549"/>
    <w:rsid w:val="00895D4D"/>
    <w:rsid w:val="00896F3E"/>
    <w:rsid w:val="0089780E"/>
    <w:rsid w:val="008A0151"/>
    <w:rsid w:val="008A0F35"/>
    <w:rsid w:val="008A11F5"/>
    <w:rsid w:val="008A1B57"/>
    <w:rsid w:val="008A26F9"/>
    <w:rsid w:val="008A316B"/>
    <w:rsid w:val="008A4077"/>
    <w:rsid w:val="008A43AE"/>
    <w:rsid w:val="008A6909"/>
    <w:rsid w:val="008B0995"/>
    <w:rsid w:val="008B0C2E"/>
    <w:rsid w:val="008B1DFF"/>
    <w:rsid w:val="008B2670"/>
    <w:rsid w:val="008B33AB"/>
    <w:rsid w:val="008B3D50"/>
    <w:rsid w:val="008B460E"/>
    <w:rsid w:val="008B5FB9"/>
    <w:rsid w:val="008B6F84"/>
    <w:rsid w:val="008B78C5"/>
    <w:rsid w:val="008B79B2"/>
    <w:rsid w:val="008C0435"/>
    <w:rsid w:val="008C04ED"/>
    <w:rsid w:val="008C0920"/>
    <w:rsid w:val="008C137B"/>
    <w:rsid w:val="008C15D0"/>
    <w:rsid w:val="008C1665"/>
    <w:rsid w:val="008C21E5"/>
    <w:rsid w:val="008C28C5"/>
    <w:rsid w:val="008C3446"/>
    <w:rsid w:val="008C5397"/>
    <w:rsid w:val="008C5940"/>
    <w:rsid w:val="008C5C2E"/>
    <w:rsid w:val="008C6909"/>
    <w:rsid w:val="008C703D"/>
    <w:rsid w:val="008D0A6A"/>
    <w:rsid w:val="008D119C"/>
    <w:rsid w:val="008D134B"/>
    <w:rsid w:val="008D30CD"/>
    <w:rsid w:val="008D34FA"/>
    <w:rsid w:val="008D3B16"/>
    <w:rsid w:val="008D4C60"/>
    <w:rsid w:val="008D4FD8"/>
    <w:rsid w:val="008D628C"/>
    <w:rsid w:val="008D6730"/>
    <w:rsid w:val="008E0C1D"/>
    <w:rsid w:val="008E16F7"/>
    <w:rsid w:val="008E28DB"/>
    <w:rsid w:val="008E2A1D"/>
    <w:rsid w:val="008E36DB"/>
    <w:rsid w:val="008E4889"/>
    <w:rsid w:val="008E4D17"/>
    <w:rsid w:val="008E5542"/>
    <w:rsid w:val="008E6F5B"/>
    <w:rsid w:val="008F18FE"/>
    <w:rsid w:val="008F1969"/>
    <w:rsid w:val="008F1D32"/>
    <w:rsid w:val="008F508F"/>
    <w:rsid w:val="00900AA2"/>
    <w:rsid w:val="0090190F"/>
    <w:rsid w:val="009039A2"/>
    <w:rsid w:val="00904130"/>
    <w:rsid w:val="00904370"/>
    <w:rsid w:val="00904E35"/>
    <w:rsid w:val="00904FED"/>
    <w:rsid w:val="009051C7"/>
    <w:rsid w:val="009051EC"/>
    <w:rsid w:val="00905655"/>
    <w:rsid w:val="009056EE"/>
    <w:rsid w:val="00905F75"/>
    <w:rsid w:val="00906A98"/>
    <w:rsid w:val="00907209"/>
    <w:rsid w:val="009074B5"/>
    <w:rsid w:val="00907F15"/>
    <w:rsid w:val="0091049F"/>
    <w:rsid w:val="00910F41"/>
    <w:rsid w:val="00913414"/>
    <w:rsid w:val="00913693"/>
    <w:rsid w:val="0091476C"/>
    <w:rsid w:val="00914C38"/>
    <w:rsid w:val="0091613B"/>
    <w:rsid w:val="0091629F"/>
    <w:rsid w:val="00917655"/>
    <w:rsid w:val="00917D43"/>
    <w:rsid w:val="00920547"/>
    <w:rsid w:val="0092124B"/>
    <w:rsid w:val="00922879"/>
    <w:rsid w:val="0092338D"/>
    <w:rsid w:val="00923BA1"/>
    <w:rsid w:val="00923CC1"/>
    <w:rsid w:val="009240A6"/>
    <w:rsid w:val="00925C4F"/>
    <w:rsid w:val="00926172"/>
    <w:rsid w:val="00926296"/>
    <w:rsid w:val="00927172"/>
    <w:rsid w:val="00927E1C"/>
    <w:rsid w:val="00932280"/>
    <w:rsid w:val="0093296C"/>
    <w:rsid w:val="009337FC"/>
    <w:rsid w:val="00933EE9"/>
    <w:rsid w:val="00934231"/>
    <w:rsid w:val="00934BC1"/>
    <w:rsid w:val="00937605"/>
    <w:rsid w:val="00937901"/>
    <w:rsid w:val="00940974"/>
    <w:rsid w:val="00940B4E"/>
    <w:rsid w:val="0094114D"/>
    <w:rsid w:val="009426CE"/>
    <w:rsid w:val="009437D9"/>
    <w:rsid w:val="0094401D"/>
    <w:rsid w:val="00945FED"/>
    <w:rsid w:val="009463E5"/>
    <w:rsid w:val="009477D6"/>
    <w:rsid w:val="00950CBD"/>
    <w:rsid w:val="0095170D"/>
    <w:rsid w:val="009529D3"/>
    <w:rsid w:val="00952C94"/>
    <w:rsid w:val="00952EC7"/>
    <w:rsid w:val="00953B72"/>
    <w:rsid w:val="0095513E"/>
    <w:rsid w:val="0096039F"/>
    <w:rsid w:val="0096071A"/>
    <w:rsid w:val="00960BA9"/>
    <w:rsid w:val="00960D88"/>
    <w:rsid w:val="00960E4F"/>
    <w:rsid w:val="00962C90"/>
    <w:rsid w:val="00963089"/>
    <w:rsid w:val="009641BB"/>
    <w:rsid w:val="00964A8C"/>
    <w:rsid w:val="00964E4A"/>
    <w:rsid w:val="00965598"/>
    <w:rsid w:val="00970D61"/>
    <w:rsid w:val="009711E7"/>
    <w:rsid w:val="00971CB6"/>
    <w:rsid w:val="009727B5"/>
    <w:rsid w:val="00975C0F"/>
    <w:rsid w:val="009761B1"/>
    <w:rsid w:val="00977A4B"/>
    <w:rsid w:val="009817C0"/>
    <w:rsid w:val="00981A59"/>
    <w:rsid w:val="00981B79"/>
    <w:rsid w:val="0098313A"/>
    <w:rsid w:val="00983593"/>
    <w:rsid w:val="009843F6"/>
    <w:rsid w:val="00985D8C"/>
    <w:rsid w:val="00986804"/>
    <w:rsid w:val="00990B71"/>
    <w:rsid w:val="00991B83"/>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5EE8"/>
    <w:rsid w:val="009B69E0"/>
    <w:rsid w:val="009B7264"/>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524"/>
    <w:rsid w:val="009E2B13"/>
    <w:rsid w:val="009E2B2D"/>
    <w:rsid w:val="009E3866"/>
    <w:rsid w:val="009E39DE"/>
    <w:rsid w:val="009E3B85"/>
    <w:rsid w:val="009E57E4"/>
    <w:rsid w:val="009E5C6B"/>
    <w:rsid w:val="009E61D2"/>
    <w:rsid w:val="009E75D9"/>
    <w:rsid w:val="009E7D74"/>
    <w:rsid w:val="009F01F9"/>
    <w:rsid w:val="009F0908"/>
    <w:rsid w:val="009F1323"/>
    <w:rsid w:val="009F185A"/>
    <w:rsid w:val="009F303A"/>
    <w:rsid w:val="009F3047"/>
    <w:rsid w:val="009F3221"/>
    <w:rsid w:val="009F36E2"/>
    <w:rsid w:val="009F3E03"/>
    <w:rsid w:val="009F4846"/>
    <w:rsid w:val="009F4A50"/>
    <w:rsid w:val="009F5CCA"/>
    <w:rsid w:val="009F600B"/>
    <w:rsid w:val="009F6442"/>
    <w:rsid w:val="009F68D0"/>
    <w:rsid w:val="009F6BD8"/>
    <w:rsid w:val="00A00138"/>
    <w:rsid w:val="00A006F7"/>
    <w:rsid w:val="00A00E89"/>
    <w:rsid w:val="00A01A9B"/>
    <w:rsid w:val="00A02518"/>
    <w:rsid w:val="00A040B8"/>
    <w:rsid w:val="00A0554A"/>
    <w:rsid w:val="00A068DF"/>
    <w:rsid w:val="00A10F67"/>
    <w:rsid w:val="00A11F4C"/>
    <w:rsid w:val="00A12464"/>
    <w:rsid w:val="00A13822"/>
    <w:rsid w:val="00A1522A"/>
    <w:rsid w:val="00A15831"/>
    <w:rsid w:val="00A1643D"/>
    <w:rsid w:val="00A16ED5"/>
    <w:rsid w:val="00A16F8F"/>
    <w:rsid w:val="00A17A00"/>
    <w:rsid w:val="00A22853"/>
    <w:rsid w:val="00A22F41"/>
    <w:rsid w:val="00A2349F"/>
    <w:rsid w:val="00A23FEE"/>
    <w:rsid w:val="00A24DDE"/>
    <w:rsid w:val="00A25704"/>
    <w:rsid w:val="00A27D83"/>
    <w:rsid w:val="00A301D8"/>
    <w:rsid w:val="00A30A92"/>
    <w:rsid w:val="00A31CCC"/>
    <w:rsid w:val="00A33AAE"/>
    <w:rsid w:val="00A34202"/>
    <w:rsid w:val="00A34E9A"/>
    <w:rsid w:val="00A35514"/>
    <w:rsid w:val="00A406B0"/>
    <w:rsid w:val="00A408DD"/>
    <w:rsid w:val="00A40B8F"/>
    <w:rsid w:val="00A42639"/>
    <w:rsid w:val="00A42FE8"/>
    <w:rsid w:val="00A43B0D"/>
    <w:rsid w:val="00A43BF8"/>
    <w:rsid w:val="00A4430B"/>
    <w:rsid w:val="00A44DA6"/>
    <w:rsid w:val="00A44FB3"/>
    <w:rsid w:val="00A458B5"/>
    <w:rsid w:val="00A45FCF"/>
    <w:rsid w:val="00A47C5D"/>
    <w:rsid w:val="00A5086E"/>
    <w:rsid w:val="00A5088C"/>
    <w:rsid w:val="00A54108"/>
    <w:rsid w:val="00A54F77"/>
    <w:rsid w:val="00A552DF"/>
    <w:rsid w:val="00A55724"/>
    <w:rsid w:val="00A55AB5"/>
    <w:rsid w:val="00A56680"/>
    <w:rsid w:val="00A56F4D"/>
    <w:rsid w:val="00A57AE5"/>
    <w:rsid w:val="00A603FA"/>
    <w:rsid w:val="00A60A6F"/>
    <w:rsid w:val="00A60AF0"/>
    <w:rsid w:val="00A66375"/>
    <w:rsid w:val="00A6698D"/>
    <w:rsid w:val="00A71268"/>
    <w:rsid w:val="00A72E46"/>
    <w:rsid w:val="00A73F7B"/>
    <w:rsid w:val="00A7656F"/>
    <w:rsid w:val="00A77185"/>
    <w:rsid w:val="00A77F10"/>
    <w:rsid w:val="00A80EAF"/>
    <w:rsid w:val="00A81EDF"/>
    <w:rsid w:val="00A83F28"/>
    <w:rsid w:val="00A864BA"/>
    <w:rsid w:val="00A876F8"/>
    <w:rsid w:val="00A91CA7"/>
    <w:rsid w:val="00A928AA"/>
    <w:rsid w:val="00A930C5"/>
    <w:rsid w:val="00A93ED5"/>
    <w:rsid w:val="00A9460A"/>
    <w:rsid w:val="00AA026C"/>
    <w:rsid w:val="00AA1EF9"/>
    <w:rsid w:val="00AA249F"/>
    <w:rsid w:val="00AA28CC"/>
    <w:rsid w:val="00AA2B46"/>
    <w:rsid w:val="00AA2C15"/>
    <w:rsid w:val="00AA33A7"/>
    <w:rsid w:val="00AA3CE0"/>
    <w:rsid w:val="00AA41FA"/>
    <w:rsid w:val="00AA426F"/>
    <w:rsid w:val="00AA4582"/>
    <w:rsid w:val="00AA4A6A"/>
    <w:rsid w:val="00AA5071"/>
    <w:rsid w:val="00AA58FF"/>
    <w:rsid w:val="00AA651B"/>
    <w:rsid w:val="00AA75FD"/>
    <w:rsid w:val="00AA794C"/>
    <w:rsid w:val="00AB1A5C"/>
    <w:rsid w:val="00AB2187"/>
    <w:rsid w:val="00AB25C2"/>
    <w:rsid w:val="00AB33ED"/>
    <w:rsid w:val="00AB36D1"/>
    <w:rsid w:val="00AB469C"/>
    <w:rsid w:val="00AB5026"/>
    <w:rsid w:val="00AB51BA"/>
    <w:rsid w:val="00AC0958"/>
    <w:rsid w:val="00AC2311"/>
    <w:rsid w:val="00AC280B"/>
    <w:rsid w:val="00AC752F"/>
    <w:rsid w:val="00AC7DC4"/>
    <w:rsid w:val="00AC7FA5"/>
    <w:rsid w:val="00AD0EEF"/>
    <w:rsid w:val="00AD0F0F"/>
    <w:rsid w:val="00AD12C9"/>
    <w:rsid w:val="00AD18CF"/>
    <w:rsid w:val="00AD200F"/>
    <w:rsid w:val="00AD3497"/>
    <w:rsid w:val="00AD3B39"/>
    <w:rsid w:val="00AD46C5"/>
    <w:rsid w:val="00AD5AE7"/>
    <w:rsid w:val="00AD65F1"/>
    <w:rsid w:val="00AD6FFC"/>
    <w:rsid w:val="00AD753F"/>
    <w:rsid w:val="00AE1DE0"/>
    <w:rsid w:val="00AE2D66"/>
    <w:rsid w:val="00AE3FD4"/>
    <w:rsid w:val="00AE4D2D"/>
    <w:rsid w:val="00AE5D62"/>
    <w:rsid w:val="00AE5F82"/>
    <w:rsid w:val="00AE63DC"/>
    <w:rsid w:val="00AF117F"/>
    <w:rsid w:val="00AF2BEA"/>
    <w:rsid w:val="00AF5B36"/>
    <w:rsid w:val="00AF5E35"/>
    <w:rsid w:val="00AF676E"/>
    <w:rsid w:val="00B0157C"/>
    <w:rsid w:val="00B024E5"/>
    <w:rsid w:val="00B02E1A"/>
    <w:rsid w:val="00B04019"/>
    <w:rsid w:val="00B058E4"/>
    <w:rsid w:val="00B05F30"/>
    <w:rsid w:val="00B07DE1"/>
    <w:rsid w:val="00B112F9"/>
    <w:rsid w:val="00B11A06"/>
    <w:rsid w:val="00B128DA"/>
    <w:rsid w:val="00B12BD6"/>
    <w:rsid w:val="00B12E05"/>
    <w:rsid w:val="00B1454D"/>
    <w:rsid w:val="00B169D5"/>
    <w:rsid w:val="00B1709C"/>
    <w:rsid w:val="00B2045F"/>
    <w:rsid w:val="00B218E8"/>
    <w:rsid w:val="00B24A60"/>
    <w:rsid w:val="00B24BD2"/>
    <w:rsid w:val="00B2741F"/>
    <w:rsid w:val="00B30731"/>
    <w:rsid w:val="00B30DC4"/>
    <w:rsid w:val="00B31532"/>
    <w:rsid w:val="00B31EFC"/>
    <w:rsid w:val="00B32351"/>
    <w:rsid w:val="00B32B40"/>
    <w:rsid w:val="00B33275"/>
    <w:rsid w:val="00B35BB2"/>
    <w:rsid w:val="00B35D25"/>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7A2E"/>
    <w:rsid w:val="00B67F48"/>
    <w:rsid w:val="00B711B3"/>
    <w:rsid w:val="00B720BB"/>
    <w:rsid w:val="00B73C5C"/>
    <w:rsid w:val="00B740CE"/>
    <w:rsid w:val="00B80315"/>
    <w:rsid w:val="00B80F5C"/>
    <w:rsid w:val="00B816B1"/>
    <w:rsid w:val="00B81C51"/>
    <w:rsid w:val="00B81D0A"/>
    <w:rsid w:val="00B82CD8"/>
    <w:rsid w:val="00B835D2"/>
    <w:rsid w:val="00B837A4"/>
    <w:rsid w:val="00B84666"/>
    <w:rsid w:val="00B84867"/>
    <w:rsid w:val="00B8591F"/>
    <w:rsid w:val="00B912ED"/>
    <w:rsid w:val="00B914DA"/>
    <w:rsid w:val="00B93F0E"/>
    <w:rsid w:val="00B962A8"/>
    <w:rsid w:val="00B979A0"/>
    <w:rsid w:val="00BA0252"/>
    <w:rsid w:val="00BA06E0"/>
    <w:rsid w:val="00BA0879"/>
    <w:rsid w:val="00BA0B14"/>
    <w:rsid w:val="00BA1050"/>
    <w:rsid w:val="00BA2869"/>
    <w:rsid w:val="00BA29D4"/>
    <w:rsid w:val="00BA2A63"/>
    <w:rsid w:val="00BA37FC"/>
    <w:rsid w:val="00BA3A4D"/>
    <w:rsid w:val="00BA53DF"/>
    <w:rsid w:val="00BA5632"/>
    <w:rsid w:val="00BA5768"/>
    <w:rsid w:val="00BA6E5D"/>
    <w:rsid w:val="00BA7D97"/>
    <w:rsid w:val="00BB1111"/>
    <w:rsid w:val="00BB14CF"/>
    <w:rsid w:val="00BB1C45"/>
    <w:rsid w:val="00BB2744"/>
    <w:rsid w:val="00BB3051"/>
    <w:rsid w:val="00BB611D"/>
    <w:rsid w:val="00BB64E8"/>
    <w:rsid w:val="00BB68FD"/>
    <w:rsid w:val="00BB7956"/>
    <w:rsid w:val="00BC01A9"/>
    <w:rsid w:val="00BC132F"/>
    <w:rsid w:val="00BC18B8"/>
    <w:rsid w:val="00BC2078"/>
    <w:rsid w:val="00BC3721"/>
    <w:rsid w:val="00BC50D5"/>
    <w:rsid w:val="00BC66C8"/>
    <w:rsid w:val="00BD068B"/>
    <w:rsid w:val="00BD0F51"/>
    <w:rsid w:val="00BD1487"/>
    <w:rsid w:val="00BD213B"/>
    <w:rsid w:val="00BD3EC3"/>
    <w:rsid w:val="00BD4595"/>
    <w:rsid w:val="00BD4B01"/>
    <w:rsid w:val="00BD50E0"/>
    <w:rsid w:val="00BD68FC"/>
    <w:rsid w:val="00BD741C"/>
    <w:rsid w:val="00BE1720"/>
    <w:rsid w:val="00BE2A90"/>
    <w:rsid w:val="00BE42D0"/>
    <w:rsid w:val="00BE4FE7"/>
    <w:rsid w:val="00BE5342"/>
    <w:rsid w:val="00BE6ACB"/>
    <w:rsid w:val="00BE720F"/>
    <w:rsid w:val="00BF01B8"/>
    <w:rsid w:val="00BF0AC6"/>
    <w:rsid w:val="00BF1E76"/>
    <w:rsid w:val="00BF31C5"/>
    <w:rsid w:val="00BF399E"/>
    <w:rsid w:val="00BF3B0E"/>
    <w:rsid w:val="00BF3E02"/>
    <w:rsid w:val="00BF3F06"/>
    <w:rsid w:val="00BF4C25"/>
    <w:rsid w:val="00BF547D"/>
    <w:rsid w:val="00BF55D4"/>
    <w:rsid w:val="00BF7BE4"/>
    <w:rsid w:val="00C00176"/>
    <w:rsid w:val="00C00698"/>
    <w:rsid w:val="00C01847"/>
    <w:rsid w:val="00C0253F"/>
    <w:rsid w:val="00C05563"/>
    <w:rsid w:val="00C07A2D"/>
    <w:rsid w:val="00C121A8"/>
    <w:rsid w:val="00C12844"/>
    <w:rsid w:val="00C1297A"/>
    <w:rsid w:val="00C164FB"/>
    <w:rsid w:val="00C16EE1"/>
    <w:rsid w:val="00C172B2"/>
    <w:rsid w:val="00C179BA"/>
    <w:rsid w:val="00C202F9"/>
    <w:rsid w:val="00C22088"/>
    <w:rsid w:val="00C22538"/>
    <w:rsid w:val="00C231C1"/>
    <w:rsid w:val="00C23577"/>
    <w:rsid w:val="00C23C0A"/>
    <w:rsid w:val="00C24DD9"/>
    <w:rsid w:val="00C301AF"/>
    <w:rsid w:val="00C306B8"/>
    <w:rsid w:val="00C310F4"/>
    <w:rsid w:val="00C318C4"/>
    <w:rsid w:val="00C322E6"/>
    <w:rsid w:val="00C3306B"/>
    <w:rsid w:val="00C344F0"/>
    <w:rsid w:val="00C35130"/>
    <w:rsid w:val="00C416AF"/>
    <w:rsid w:val="00C417E4"/>
    <w:rsid w:val="00C42791"/>
    <w:rsid w:val="00C42825"/>
    <w:rsid w:val="00C42F6B"/>
    <w:rsid w:val="00C43D86"/>
    <w:rsid w:val="00C43F56"/>
    <w:rsid w:val="00C456DB"/>
    <w:rsid w:val="00C4573C"/>
    <w:rsid w:val="00C45827"/>
    <w:rsid w:val="00C45977"/>
    <w:rsid w:val="00C46C7B"/>
    <w:rsid w:val="00C47054"/>
    <w:rsid w:val="00C472AF"/>
    <w:rsid w:val="00C50AF9"/>
    <w:rsid w:val="00C50E48"/>
    <w:rsid w:val="00C51074"/>
    <w:rsid w:val="00C53524"/>
    <w:rsid w:val="00C60087"/>
    <w:rsid w:val="00C62397"/>
    <w:rsid w:val="00C6329D"/>
    <w:rsid w:val="00C6365C"/>
    <w:rsid w:val="00C65D94"/>
    <w:rsid w:val="00C66B29"/>
    <w:rsid w:val="00C73984"/>
    <w:rsid w:val="00C73F2F"/>
    <w:rsid w:val="00C74DFD"/>
    <w:rsid w:val="00C756C2"/>
    <w:rsid w:val="00C77B9A"/>
    <w:rsid w:val="00C80302"/>
    <w:rsid w:val="00C82090"/>
    <w:rsid w:val="00C85237"/>
    <w:rsid w:val="00C8792B"/>
    <w:rsid w:val="00C90A7B"/>
    <w:rsid w:val="00C91508"/>
    <w:rsid w:val="00C93480"/>
    <w:rsid w:val="00C94AD5"/>
    <w:rsid w:val="00C95634"/>
    <w:rsid w:val="00C95998"/>
    <w:rsid w:val="00C978D4"/>
    <w:rsid w:val="00CA03FB"/>
    <w:rsid w:val="00CA1A1A"/>
    <w:rsid w:val="00CA31E3"/>
    <w:rsid w:val="00CA5FE4"/>
    <w:rsid w:val="00CB137C"/>
    <w:rsid w:val="00CB16DF"/>
    <w:rsid w:val="00CB3677"/>
    <w:rsid w:val="00CB44DF"/>
    <w:rsid w:val="00CB64E0"/>
    <w:rsid w:val="00CB666E"/>
    <w:rsid w:val="00CB7FE3"/>
    <w:rsid w:val="00CC1F50"/>
    <w:rsid w:val="00CC31FE"/>
    <w:rsid w:val="00CC3885"/>
    <w:rsid w:val="00CC3CDB"/>
    <w:rsid w:val="00CC4795"/>
    <w:rsid w:val="00CC49A2"/>
    <w:rsid w:val="00CC5757"/>
    <w:rsid w:val="00CC59FC"/>
    <w:rsid w:val="00CC5C96"/>
    <w:rsid w:val="00CC71A9"/>
    <w:rsid w:val="00CC7501"/>
    <w:rsid w:val="00CC77BB"/>
    <w:rsid w:val="00CC7B3D"/>
    <w:rsid w:val="00CC7DF8"/>
    <w:rsid w:val="00CD0502"/>
    <w:rsid w:val="00CD1106"/>
    <w:rsid w:val="00CD17AA"/>
    <w:rsid w:val="00CD185A"/>
    <w:rsid w:val="00CD1DA7"/>
    <w:rsid w:val="00CD206D"/>
    <w:rsid w:val="00CD223E"/>
    <w:rsid w:val="00CD4116"/>
    <w:rsid w:val="00CD4343"/>
    <w:rsid w:val="00CD4E19"/>
    <w:rsid w:val="00CD5D9C"/>
    <w:rsid w:val="00CD686E"/>
    <w:rsid w:val="00CE16E5"/>
    <w:rsid w:val="00CE281C"/>
    <w:rsid w:val="00CE2BB5"/>
    <w:rsid w:val="00CE363E"/>
    <w:rsid w:val="00CE3772"/>
    <w:rsid w:val="00CE49D5"/>
    <w:rsid w:val="00CE6F00"/>
    <w:rsid w:val="00CE7D9E"/>
    <w:rsid w:val="00CF03FB"/>
    <w:rsid w:val="00CF1768"/>
    <w:rsid w:val="00CF2614"/>
    <w:rsid w:val="00CF2F6B"/>
    <w:rsid w:val="00CF5490"/>
    <w:rsid w:val="00CF5EE8"/>
    <w:rsid w:val="00CF61CA"/>
    <w:rsid w:val="00D00AA8"/>
    <w:rsid w:val="00D01A90"/>
    <w:rsid w:val="00D03210"/>
    <w:rsid w:val="00D0439E"/>
    <w:rsid w:val="00D04E08"/>
    <w:rsid w:val="00D06752"/>
    <w:rsid w:val="00D07E5C"/>
    <w:rsid w:val="00D1392B"/>
    <w:rsid w:val="00D16CCD"/>
    <w:rsid w:val="00D16CFA"/>
    <w:rsid w:val="00D1772A"/>
    <w:rsid w:val="00D205D0"/>
    <w:rsid w:val="00D2201C"/>
    <w:rsid w:val="00D2213B"/>
    <w:rsid w:val="00D22600"/>
    <w:rsid w:val="00D23467"/>
    <w:rsid w:val="00D24086"/>
    <w:rsid w:val="00D245A0"/>
    <w:rsid w:val="00D24AE2"/>
    <w:rsid w:val="00D253BE"/>
    <w:rsid w:val="00D26FCE"/>
    <w:rsid w:val="00D30E39"/>
    <w:rsid w:val="00D31727"/>
    <w:rsid w:val="00D319AA"/>
    <w:rsid w:val="00D31D8C"/>
    <w:rsid w:val="00D32A9D"/>
    <w:rsid w:val="00D371D5"/>
    <w:rsid w:val="00D37C0E"/>
    <w:rsid w:val="00D37FF7"/>
    <w:rsid w:val="00D424B1"/>
    <w:rsid w:val="00D44926"/>
    <w:rsid w:val="00D44C12"/>
    <w:rsid w:val="00D460AE"/>
    <w:rsid w:val="00D4796F"/>
    <w:rsid w:val="00D50D4D"/>
    <w:rsid w:val="00D51C7B"/>
    <w:rsid w:val="00D51DB7"/>
    <w:rsid w:val="00D52FF7"/>
    <w:rsid w:val="00D541FE"/>
    <w:rsid w:val="00D54299"/>
    <w:rsid w:val="00D5614D"/>
    <w:rsid w:val="00D56BA9"/>
    <w:rsid w:val="00D57DBA"/>
    <w:rsid w:val="00D60743"/>
    <w:rsid w:val="00D6355C"/>
    <w:rsid w:val="00D63838"/>
    <w:rsid w:val="00D6403F"/>
    <w:rsid w:val="00D6409B"/>
    <w:rsid w:val="00D65B2B"/>
    <w:rsid w:val="00D718A8"/>
    <w:rsid w:val="00D72C6D"/>
    <w:rsid w:val="00D739B2"/>
    <w:rsid w:val="00D7568A"/>
    <w:rsid w:val="00D75A14"/>
    <w:rsid w:val="00D75CCA"/>
    <w:rsid w:val="00D76880"/>
    <w:rsid w:val="00D76B1C"/>
    <w:rsid w:val="00D77593"/>
    <w:rsid w:val="00D810B3"/>
    <w:rsid w:val="00D815BD"/>
    <w:rsid w:val="00D82DAE"/>
    <w:rsid w:val="00D84EFA"/>
    <w:rsid w:val="00D8546B"/>
    <w:rsid w:val="00D857B2"/>
    <w:rsid w:val="00D85A9C"/>
    <w:rsid w:val="00D85FC0"/>
    <w:rsid w:val="00D872A2"/>
    <w:rsid w:val="00D9029D"/>
    <w:rsid w:val="00D91D45"/>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2C6"/>
    <w:rsid w:val="00DB6EBA"/>
    <w:rsid w:val="00DB6FB9"/>
    <w:rsid w:val="00DB7119"/>
    <w:rsid w:val="00DB754F"/>
    <w:rsid w:val="00DB7B48"/>
    <w:rsid w:val="00DC0832"/>
    <w:rsid w:val="00DC2190"/>
    <w:rsid w:val="00DC395B"/>
    <w:rsid w:val="00DC4727"/>
    <w:rsid w:val="00DC48E1"/>
    <w:rsid w:val="00DC4B61"/>
    <w:rsid w:val="00DC4BFA"/>
    <w:rsid w:val="00DC536D"/>
    <w:rsid w:val="00DC5B98"/>
    <w:rsid w:val="00DC6763"/>
    <w:rsid w:val="00DC7309"/>
    <w:rsid w:val="00DC7634"/>
    <w:rsid w:val="00DC7C37"/>
    <w:rsid w:val="00DD09FD"/>
    <w:rsid w:val="00DD0CE2"/>
    <w:rsid w:val="00DD187C"/>
    <w:rsid w:val="00DD1FD3"/>
    <w:rsid w:val="00DD37B0"/>
    <w:rsid w:val="00DD508D"/>
    <w:rsid w:val="00DD5C61"/>
    <w:rsid w:val="00DD735C"/>
    <w:rsid w:val="00DE0B94"/>
    <w:rsid w:val="00DE0F34"/>
    <w:rsid w:val="00DE13D0"/>
    <w:rsid w:val="00DE1767"/>
    <w:rsid w:val="00DE1B70"/>
    <w:rsid w:val="00DE1EA7"/>
    <w:rsid w:val="00DE26A7"/>
    <w:rsid w:val="00DE360C"/>
    <w:rsid w:val="00DE40D5"/>
    <w:rsid w:val="00DE459C"/>
    <w:rsid w:val="00DE4A72"/>
    <w:rsid w:val="00DE53B0"/>
    <w:rsid w:val="00DF22FE"/>
    <w:rsid w:val="00DF309D"/>
    <w:rsid w:val="00DF30EC"/>
    <w:rsid w:val="00DF36A7"/>
    <w:rsid w:val="00DF5577"/>
    <w:rsid w:val="00DF6496"/>
    <w:rsid w:val="00DF7315"/>
    <w:rsid w:val="00E0118C"/>
    <w:rsid w:val="00E0150D"/>
    <w:rsid w:val="00E01A69"/>
    <w:rsid w:val="00E028CC"/>
    <w:rsid w:val="00E02B6E"/>
    <w:rsid w:val="00E032C4"/>
    <w:rsid w:val="00E039C2"/>
    <w:rsid w:val="00E04C4E"/>
    <w:rsid w:val="00E06488"/>
    <w:rsid w:val="00E06C0E"/>
    <w:rsid w:val="00E06F79"/>
    <w:rsid w:val="00E0788F"/>
    <w:rsid w:val="00E10542"/>
    <w:rsid w:val="00E11FA8"/>
    <w:rsid w:val="00E12C81"/>
    <w:rsid w:val="00E13BA2"/>
    <w:rsid w:val="00E158A1"/>
    <w:rsid w:val="00E15A8C"/>
    <w:rsid w:val="00E166DA"/>
    <w:rsid w:val="00E17572"/>
    <w:rsid w:val="00E17A76"/>
    <w:rsid w:val="00E20399"/>
    <w:rsid w:val="00E2100B"/>
    <w:rsid w:val="00E21A12"/>
    <w:rsid w:val="00E221B3"/>
    <w:rsid w:val="00E226D7"/>
    <w:rsid w:val="00E24FE9"/>
    <w:rsid w:val="00E268D3"/>
    <w:rsid w:val="00E26D51"/>
    <w:rsid w:val="00E30351"/>
    <w:rsid w:val="00E30C05"/>
    <w:rsid w:val="00E319B0"/>
    <w:rsid w:val="00E319EF"/>
    <w:rsid w:val="00E32552"/>
    <w:rsid w:val="00E336EB"/>
    <w:rsid w:val="00E34D94"/>
    <w:rsid w:val="00E35AEA"/>
    <w:rsid w:val="00E37E94"/>
    <w:rsid w:val="00E41E88"/>
    <w:rsid w:val="00E438FE"/>
    <w:rsid w:val="00E44204"/>
    <w:rsid w:val="00E44376"/>
    <w:rsid w:val="00E44BA3"/>
    <w:rsid w:val="00E4555F"/>
    <w:rsid w:val="00E45E79"/>
    <w:rsid w:val="00E46282"/>
    <w:rsid w:val="00E46ADC"/>
    <w:rsid w:val="00E46AF0"/>
    <w:rsid w:val="00E479FE"/>
    <w:rsid w:val="00E47A5E"/>
    <w:rsid w:val="00E5187F"/>
    <w:rsid w:val="00E51948"/>
    <w:rsid w:val="00E52F1C"/>
    <w:rsid w:val="00E530F2"/>
    <w:rsid w:val="00E53A2C"/>
    <w:rsid w:val="00E53C71"/>
    <w:rsid w:val="00E540DC"/>
    <w:rsid w:val="00E56B64"/>
    <w:rsid w:val="00E56C98"/>
    <w:rsid w:val="00E57B02"/>
    <w:rsid w:val="00E57B25"/>
    <w:rsid w:val="00E6101C"/>
    <w:rsid w:val="00E616AC"/>
    <w:rsid w:val="00E6236E"/>
    <w:rsid w:val="00E634B6"/>
    <w:rsid w:val="00E635A7"/>
    <w:rsid w:val="00E65BC6"/>
    <w:rsid w:val="00E67B31"/>
    <w:rsid w:val="00E701E3"/>
    <w:rsid w:val="00E70714"/>
    <w:rsid w:val="00E73328"/>
    <w:rsid w:val="00E74892"/>
    <w:rsid w:val="00E74B76"/>
    <w:rsid w:val="00E753BF"/>
    <w:rsid w:val="00E7772A"/>
    <w:rsid w:val="00E80011"/>
    <w:rsid w:val="00E83F8A"/>
    <w:rsid w:val="00E8707E"/>
    <w:rsid w:val="00E87ABB"/>
    <w:rsid w:val="00E9071C"/>
    <w:rsid w:val="00E90AD4"/>
    <w:rsid w:val="00E91138"/>
    <w:rsid w:val="00E9232E"/>
    <w:rsid w:val="00E92519"/>
    <w:rsid w:val="00E93308"/>
    <w:rsid w:val="00E9507D"/>
    <w:rsid w:val="00E958AA"/>
    <w:rsid w:val="00E95970"/>
    <w:rsid w:val="00EA085D"/>
    <w:rsid w:val="00EA09B5"/>
    <w:rsid w:val="00EA369C"/>
    <w:rsid w:val="00EA40DA"/>
    <w:rsid w:val="00EA5428"/>
    <w:rsid w:val="00EA5584"/>
    <w:rsid w:val="00EA636D"/>
    <w:rsid w:val="00EA6A7A"/>
    <w:rsid w:val="00EA72D7"/>
    <w:rsid w:val="00EA75D6"/>
    <w:rsid w:val="00EB0968"/>
    <w:rsid w:val="00EB1BBD"/>
    <w:rsid w:val="00EB4686"/>
    <w:rsid w:val="00EB5053"/>
    <w:rsid w:val="00EB52CB"/>
    <w:rsid w:val="00EB5E63"/>
    <w:rsid w:val="00EB5EEE"/>
    <w:rsid w:val="00EB6BA2"/>
    <w:rsid w:val="00EB6F53"/>
    <w:rsid w:val="00EC0515"/>
    <w:rsid w:val="00EC0F39"/>
    <w:rsid w:val="00EC1118"/>
    <w:rsid w:val="00EC1230"/>
    <w:rsid w:val="00EC1C28"/>
    <w:rsid w:val="00EC1CDC"/>
    <w:rsid w:val="00EC27FA"/>
    <w:rsid w:val="00EC2CC8"/>
    <w:rsid w:val="00EC64EF"/>
    <w:rsid w:val="00ED02C3"/>
    <w:rsid w:val="00ED0D23"/>
    <w:rsid w:val="00ED1C02"/>
    <w:rsid w:val="00ED20EE"/>
    <w:rsid w:val="00ED26C2"/>
    <w:rsid w:val="00ED2C89"/>
    <w:rsid w:val="00ED3F4B"/>
    <w:rsid w:val="00ED459E"/>
    <w:rsid w:val="00ED5718"/>
    <w:rsid w:val="00ED6423"/>
    <w:rsid w:val="00ED73A0"/>
    <w:rsid w:val="00ED76CF"/>
    <w:rsid w:val="00ED7DA2"/>
    <w:rsid w:val="00EE025B"/>
    <w:rsid w:val="00EE0A49"/>
    <w:rsid w:val="00EE0CFE"/>
    <w:rsid w:val="00EE245E"/>
    <w:rsid w:val="00EE2C0E"/>
    <w:rsid w:val="00EE7E7F"/>
    <w:rsid w:val="00EF016F"/>
    <w:rsid w:val="00EF0D21"/>
    <w:rsid w:val="00EF0EEF"/>
    <w:rsid w:val="00EF1504"/>
    <w:rsid w:val="00EF1D43"/>
    <w:rsid w:val="00EF23AF"/>
    <w:rsid w:val="00EF4367"/>
    <w:rsid w:val="00F012B4"/>
    <w:rsid w:val="00F01810"/>
    <w:rsid w:val="00F02A70"/>
    <w:rsid w:val="00F03FA9"/>
    <w:rsid w:val="00F051AF"/>
    <w:rsid w:val="00F0611C"/>
    <w:rsid w:val="00F061EF"/>
    <w:rsid w:val="00F078C4"/>
    <w:rsid w:val="00F10689"/>
    <w:rsid w:val="00F1198F"/>
    <w:rsid w:val="00F149E3"/>
    <w:rsid w:val="00F149E8"/>
    <w:rsid w:val="00F16029"/>
    <w:rsid w:val="00F16479"/>
    <w:rsid w:val="00F20931"/>
    <w:rsid w:val="00F20FC0"/>
    <w:rsid w:val="00F2206B"/>
    <w:rsid w:val="00F22D82"/>
    <w:rsid w:val="00F22FFE"/>
    <w:rsid w:val="00F23159"/>
    <w:rsid w:val="00F243F0"/>
    <w:rsid w:val="00F24541"/>
    <w:rsid w:val="00F24F44"/>
    <w:rsid w:val="00F25254"/>
    <w:rsid w:val="00F260CE"/>
    <w:rsid w:val="00F26D07"/>
    <w:rsid w:val="00F26F4C"/>
    <w:rsid w:val="00F30752"/>
    <w:rsid w:val="00F30B7A"/>
    <w:rsid w:val="00F31165"/>
    <w:rsid w:val="00F31397"/>
    <w:rsid w:val="00F31B89"/>
    <w:rsid w:val="00F32CAC"/>
    <w:rsid w:val="00F35CEF"/>
    <w:rsid w:val="00F36E7C"/>
    <w:rsid w:val="00F3760F"/>
    <w:rsid w:val="00F37870"/>
    <w:rsid w:val="00F378C9"/>
    <w:rsid w:val="00F402E6"/>
    <w:rsid w:val="00F4108A"/>
    <w:rsid w:val="00F414EE"/>
    <w:rsid w:val="00F4193F"/>
    <w:rsid w:val="00F44108"/>
    <w:rsid w:val="00F454F0"/>
    <w:rsid w:val="00F45E8F"/>
    <w:rsid w:val="00F47958"/>
    <w:rsid w:val="00F47A65"/>
    <w:rsid w:val="00F47D22"/>
    <w:rsid w:val="00F507AA"/>
    <w:rsid w:val="00F50924"/>
    <w:rsid w:val="00F520D8"/>
    <w:rsid w:val="00F5247F"/>
    <w:rsid w:val="00F5275D"/>
    <w:rsid w:val="00F539E8"/>
    <w:rsid w:val="00F53E16"/>
    <w:rsid w:val="00F54324"/>
    <w:rsid w:val="00F5477C"/>
    <w:rsid w:val="00F564CC"/>
    <w:rsid w:val="00F566CE"/>
    <w:rsid w:val="00F56E71"/>
    <w:rsid w:val="00F571DE"/>
    <w:rsid w:val="00F57C3E"/>
    <w:rsid w:val="00F6158D"/>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11B"/>
    <w:rsid w:val="00F727D1"/>
    <w:rsid w:val="00F72929"/>
    <w:rsid w:val="00F72BA8"/>
    <w:rsid w:val="00F749A5"/>
    <w:rsid w:val="00F75E91"/>
    <w:rsid w:val="00F75E9E"/>
    <w:rsid w:val="00F76E60"/>
    <w:rsid w:val="00F7787D"/>
    <w:rsid w:val="00F77A2A"/>
    <w:rsid w:val="00F81EDD"/>
    <w:rsid w:val="00F81F51"/>
    <w:rsid w:val="00F827B1"/>
    <w:rsid w:val="00F84492"/>
    <w:rsid w:val="00F84BE9"/>
    <w:rsid w:val="00F85133"/>
    <w:rsid w:val="00F86AFE"/>
    <w:rsid w:val="00F87B0A"/>
    <w:rsid w:val="00F87E55"/>
    <w:rsid w:val="00F9004E"/>
    <w:rsid w:val="00F92685"/>
    <w:rsid w:val="00F92C60"/>
    <w:rsid w:val="00F9356C"/>
    <w:rsid w:val="00F935E8"/>
    <w:rsid w:val="00F94E34"/>
    <w:rsid w:val="00F95BC3"/>
    <w:rsid w:val="00F964A9"/>
    <w:rsid w:val="00FA0339"/>
    <w:rsid w:val="00FA1D86"/>
    <w:rsid w:val="00FA2A23"/>
    <w:rsid w:val="00FA3558"/>
    <w:rsid w:val="00FA3B58"/>
    <w:rsid w:val="00FA3BED"/>
    <w:rsid w:val="00FA4065"/>
    <w:rsid w:val="00FA433C"/>
    <w:rsid w:val="00FA5BC4"/>
    <w:rsid w:val="00FB096D"/>
    <w:rsid w:val="00FB18F3"/>
    <w:rsid w:val="00FB2327"/>
    <w:rsid w:val="00FB26C4"/>
    <w:rsid w:val="00FB26E0"/>
    <w:rsid w:val="00FB2AE6"/>
    <w:rsid w:val="00FB34EF"/>
    <w:rsid w:val="00FB3C65"/>
    <w:rsid w:val="00FB6797"/>
    <w:rsid w:val="00FB6E75"/>
    <w:rsid w:val="00FB700F"/>
    <w:rsid w:val="00FB7D20"/>
    <w:rsid w:val="00FC0AB0"/>
    <w:rsid w:val="00FC12A7"/>
    <w:rsid w:val="00FC15BA"/>
    <w:rsid w:val="00FC2C53"/>
    <w:rsid w:val="00FC3617"/>
    <w:rsid w:val="00FC36B4"/>
    <w:rsid w:val="00FC36F6"/>
    <w:rsid w:val="00FC5275"/>
    <w:rsid w:val="00FC62D8"/>
    <w:rsid w:val="00FC6DC5"/>
    <w:rsid w:val="00FC725C"/>
    <w:rsid w:val="00FC7702"/>
    <w:rsid w:val="00FC7D77"/>
    <w:rsid w:val="00FD175D"/>
    <w:rsid w:val="00FD2162"/>
    <w:rsid w:val="00FD255C"/>
    <w:rsid w:val="00FD294F"/>
    <w:rsid w:val="00FD5514"/>
    <w:rsid w:val="00FD5D9A"/>
    <w:rsid w:val="00FD5F37"/>
    <w:rsid w:val="00FD62E9"/>
    <w:rsid w:val="00FD6AEA"/>
    <w:rsid w:val="00FD7865"/>
    <w:rsid w:val="00FD7C83"/>
    <w:rsid w:val="00FD7D0B"/>
    <w:rsid w:val="00FE0ADA"/>
    <w:rsid w:val="00FE1507"/>
    <w:rsid w:val="00FE25F4"/>
    <w:rsid w:val="00FE35D5"/>
    <w:rsid w:val="00FE3B46"/>
    <w:rsid w:val="00FE3D6A"/>
    <w:rsid w:val="00FE3DDB"/>
    <w:rsid w:val="00FE4F5C"/>
    <w:rsid w:val="00FE6318"/>
    <w:rsid w:val="00FE6F87"/>
    <w:rsid w:val="00FE71BC"/>
    <w:rsid w:val="00FE72C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E97C6"/>
  <w15:docId w15:val="{C3CE5984-B79C-C24D-9528-99FA2266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580D"/>
    <w:pPr>
      <w:autoSpaceDE w:val="0"/>
      <w:autoSpaceDN w:val="0"/>
      <w:adjustRightInd w:val="0"/>
    </w:pPr>
    <w:rPr>
      <w:rFonts w:ascii="Calibri" w:hAnsi="Calibri" w:cs="Calibri"/>
    </w:rPr>
  </w:style>
  <w:style w:type="paragraph" w:styleId="Heading1">
    <w:name w:val="heading 1"/>
    <w:basedOn w:val="Normal"/>
    <w:next w:val="Normal"/>
    <w:link w:val="Heading1Char"/>
    <w:rsid w:val="0057138C"/>
    <w:pPr>
      <w:keepNext/>
      <w:keepLines/>
      <w:autoSpaceDE/>
      <w:autoSpaceDN/>
      <w:adjustRightInd/>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2E117A"/>
    <w:pPr>
      <w:keepNext/>
      <w:keepLines/>
      <w:autoSpaceDE/>
      <w:autoSpaceDN/>
      <w:adjustRightInd/>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qFormat/>
    <w:rsid w:val="001A0963"/>
    <w:pPr>
      <w:autoSpaceDE/>
      <w:autoSpaceDN/>
      <w:adjustRightInd/>
      <w:spacing w:before="100" w:beforeAutospacing="1" w:after="100" w:afterAutospacing="1"/>
      <w:outlineLvl w:val="2"/>
    </w:pPr>
    <w:rPr>
      <w:rFonts w:ascii="Times" w:hAnsi="Times" w:cstheme="minorBidi"/>
      <w:b/>
      <w:bCs/>
      <w:sz w:val="27"/>
      <w:szCs w:val="27"/>
      <w:lang w:eastAsia="en-US"/>
    </w:rPr>
  </w:style>
  <w:style w:type="paragraph" w:styleId="Heading4">
    <w:name w:val="heading 4"/>
    <w:basedOn w:val="Normal"/>
    <w:next w:val="Normal"/>
    <w:link w:val="Heading4Char"/>
    <w:uiPriority w:val="9"/>
    <w:unhideWhenUsed/>
    <w:qFormat/>
    <w:rsid w:val="00E44BA3"/>
    <w:pPr>
      <w:keepNext/>
      <w:keepLines/>
      <w:autoSpaceDE/>
      <w:autoSpaceDN/>
      <w:adjustRightInd/>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rsid w:val="004A04B1"/>
    <w:pPr>
      <w:keepNext/>
      <w:keepLines/>
      <w:autoSpaceDE/>
      <w:autoSpaceDN/>
      <w:adjustRightInd/>
      <w:spacing w:before="4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autoSpaceDE/>
      <w:autoSpaceDN/>
      <w:adjustRightInd/>
      <w:ind w:left="720"/>
      <w:contextualSpacing/>
    </w:pPr>
    <w:rPr>
      <w:rFonts w:asciiTheme="minorHAnsi" w:hAnsiTheme="minorHAnsi" w:cstheme="minorBidi"/>
      <w:sz w:val="20"/>
    </w:rPr>
  </w:style>
  <w:style w:type="paragraph" w:styleId="NormalWeb">
    <w:name w:val="Normal (Web)"/>
    <w:basedOn w:val="Normal"/>
    <w:uiPriority w:val="99"/>
    <w:unhideWhenUsed/>
    <w:rsid w:val="00487813"/>
    <w:pPr>
      <w:autoSpaceDE/>
      <w:autoSpaceDN/>
      <w:adjustRightInd/>
      <w:spacing w:before="100" w:beforeAutospacing="1" w:after="100" w:afterAutospacing="1"/>
    </w:pPr>
    <w:rPr>
      <w:rFonts w:ascii="Times" w:hAnsi="Times" w:cs="Times New Roman"/>
      <w:sz w:val="20"/>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spacing w:line="288" w:lineRule="auto"/>
      <w:textAlignment w:val="center"/>
    </w:pPr>
    <w:rPr>
      <w:rFonts w:ascii="Times-Roman" w:eastAsia="MS Mincho" w:hAnsi="Times-Roman" w:cs="Times-Roman"/>
      <w:color w:val="000000"/>
      <w:lang w:eastAsia="en-US"/>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autoSpaceDE/>
      <w:autoSpaceDN/>
      <w:adjustRightInd/>
      <w:spacing w:before="100" w:beforeAutospacing="1" w:after="100" w:afterAutospacing="1"/>
    </w:pPr>
    <w:rPr>
      <w:rFonts w:ascii="Times New Roman" w:eastAsia="Times New Roman" w:hAnsi="Times New Roman" w:cs="Times New Roman"/>
      <w:lang w:eastAsia="en-US"/>
    </w:r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 w:type="character" w:styleId="Emphasis">
    <w:name w:val="Emphasis"/>
    <w:basedOn w:val="DefaultParagraphFont"/>
    <w:uiPriority w:val="20"/>
    <w:qFormat/>
    <w:rsid w:val="00490FC6"/>
    <w:rPr>
      <w:i/>
      <w:iCs/>
    </w:rPr>
  </w:style>
  <w:style w:type="paragraph" w:styleId="BodyText">
    <w:name w:val="Body Text"/>
    <w:link w:val="BodyTextChar"/>
    <w:rsid w:val="0051731C"/>
    <w:pPr>
      <w:pBdr>
        <w:top w:val="nil"/>
        <w:left w:val="nil"/>
        <w:bottom w:val="nil"/>
        <w:right w:val="nil"/>
        <w:between w:val="nil"/>
        <w:bar w:val="nil"/>
      </w:pBdr>
      <w:jc w:val="center"/>
    </w:pPr>
    <w:rPr>
      <w:rFonts w:ascii="Times New Roman" w:eastAsia="Times New Roman" w:hAnsi="Times New Roman" w:cs="Times New Roman"/>
      <w:color w:val="000000"/>
      <w:u w:color="000000"/>
      <w:bdr w:val="nil"/>
      <w:lang w:eastAsia="en-US"/>
    </w:rPr>
  </w:style>
  <w:style w:type="character" w:customStyle="1" w:styleId="BodyTextChar">
    <w:name w:val="Body Text Char"/>
    <w:basedOn w:val="DefaultParagraphFont"/>
    <w:link w:val="BodyText"/>
    <w:rsid w:val="0051731C"/>
    <w:rPr>
      <w:rFonts w:ascii="Times New Roman" w:eastAsia="Times New Roman" w:hAnsi="Times New Roman" w:cs="Times New Roman"/>
      <w:color w:val="000000"/>
      <w:u w:color="000000"/>
      <w:bdr w:val="nil"/>
      <w:lang w:eastAsia="en-US"/>
    </w:rPr>
  </w:style>
  <w:style w:type="paragraph" w:styleId="PlainText">
    <w:name w:val="Plain Text"/>
    <w:basedOn w:val="Normal"/>
    <w:link w:val="PlainTextChar"/>
    <w:rsid w:val="00BF1E76"/>
    <w:pPr>
      <w:autoSpaceDE/>
      <w:autoSpaceDN/>
      <w:adjustRightInd/>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1E76"/>
    <w:rPr>
      <w:rFonts w:ascii="Courier New" w:eastAsia="Times New Roman" w:hAnsi="Courier New" w:cs="Times New Roman"/>
      <w:sz w:val="20"/>
      <w:szCs w:val="20"/>
      <w:lang w:val="x-none" w:eastAsia="x-none"/>
    </w:rPr>
  </w:style>
  <w:style w:type="paragraph" w:customStyle="1" w:styleId="text">
    <w:name w:val="text"/>
    <w:basedOn w:val="Normal"/>
    <w:rsid w:val="00A83F28"/>
    <w:pPr>
      <w:autoSpaceDE/>
      <w:autoSpaceDN/>
      <w:adjustRightInd/>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rsid w:val="00FE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364">
      <w:bodyDiv w:val="1"/>
      <w:marLeft w:val="0"/>
      <w:marRight w:val="0"/>
      <w:marTop w:val="0"/>
      <w:marBottom w:val="0"/>
      <w:divBdr>
        <w:top w:val="none" w:sz="0" w:space="0" w:color="auto"/>
        <w:left w:val="none" w:sz="0" w:space="0" w:color="auto"/>
        <w:bottom w:val="none" w:sz="0" w:space="0" w:color="auto"/>
        <w:right w:val="none" w:sz="0" w:space="0" w:color="auto"/>
      </w:divBdr>
      <w:divsChild>
        <w:div w:id="1722745819">
          <w:marLeft w:val="0"/>
          <w:marRight w:val="0"/>
          <w:marTop w:val="0"/>
          <w:marBottom w:val="0"/>
          <w:divBdr>
            <w:top w:val="none" w:sz="0" w:space="0" w:color="auto"/>
            <w:left w:val="none" w:sz="0" w:space="0" w:color="auto"/>
            <w:bottom w:val="none" w:sz="0" w:space="0" w:color="auto"/>
            <w:right w:val="none" w:sz="0" w:space="0" w:color="auto"/>
          </w:divBdr>
          <w:divsChild>
            <w:div w:id="2146775696">
              <w:marLeft w:val="0"/>
              <w:marRight w:val="0"/>
              <w:marTop w:val="0"/>
              <w:marBottom w:val="0"/>
              <w:divBdr>
                <w:top w:val="none" w:sz="0" w:space="0" w:color="auto"/>
                <w:left w:val="none" w:sz="0" w:space="0" w:color="auto"/>
                <w:bottom w:val="none" w:sz="0" w:space="0" w:color="auto"/>
                <w:right w:val="none" w:sz="0" w:space="0" w:color="auto"/>
              </w:divBdr>
              <w:divsChild>
                <w:div w:id="19390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1686">
      <w:bodyDiv w:val="1"/>
      <w:marLeft w:val="0"/>
      <w:marRight w:val="0"/>
      <w:marTop w:val="0"/>
      <w:marBottom w:val="0"/>
      <w:divBdr>
        <w:top w:val="none" w:sz="0" w:space="0" w:color="auto"/>
        <w:left w:val="none" w:sz="0" w:space="0" w:color="auto"/>
        <w:bottom w:val="none" w:sz="0" w:space="0" w:color="auto"/>
        <w:right w:val="none" w:sz="0" w:space="0" w:color="auto"/>
      </w:divBdr>
    </w:div>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59">
      <w:bodyDiv w:val="1"/>
      <w:marLeft w:val="0"/>
      <w:marRight w:val="0"/>
      <w:marTop w:val="0"/>
      <w:marBottom w:val="0"/>
      <w:divBdr>
        <w:top w:val="none" w:sz="0" w:space="0" w:color="auto"/>
        <w:left w:val="none" w:sz="0" w:space="0" w:color="auto"/>
        <w:bottom w:val="none" w:sz="0" w:space="0" w:color="auto"/>
        <w:right w:val="none" w:sz="0" w:space="0" w:color="auto"/>
      </w:divBdr>
      <w:divsChild>
        <w:div w:id="580912746">
          <w:marLeft w:val="0"/>
          <w:marRight w:val="0"/>
          <w:marTop w:val="0"/>
          <w:marBottom w:val="0"/>
          <w:divBdr>
            <w:top w:val="none" w:sz="0" w:space="0" w:color="auto"/>
            <w:left w:val="none" w:sz="0" w:space="0" w:color="auto"/>
            <w:bottom w:val="none" w:sz="0" w:space="0" w:color="auto"/>
            <w:right w:val="none" w:sz="0" w:space="0" w:color="auto"/>
          </w:divBdr>
          <w:divsChild>
            <w:div w:id="979843991">
              <w:marLeft w:val="0"/>
              <w:marRight w:val="0"/>
              <w:marTop w:val="0"/>
              <w:marBottom w:val="0"/>
              <w:divBdr>
                <w:top w:val="none" w:sz="0" w:space="0" w:color="auto"/>
                <w:left w:val="none" w:sz="0" w:space="0" w:color="auto"/>
                <w:bottom w:val="none" w:sz="0" w:space="0" w:color="auto"/>
                <w:right w:val="none" w:sz="0" w:space="0" w:color="auto"/>
              </w:divBdr>
              <w:divsChild>
                <w:div w:id="2102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19411428">
      <w:bodyDiv w:val="1"/>
      <w:marLeft w:val="0"/>
      <w:marRight w:val="0"/>
      <w:marTop w:val="0"/>
      <w:marBottom w:val="0"/>
      <w:divBdr>
        <w:top w:val="none" w:sz="0" w:space="0" w:color="auto"/>
        <w:left w:val="none" w:sz="0" w:space="0" w:color="auto"/>
        <w:bottom w:val="none" w:sz="0" w:space="0" w:color="auto"/>
        <w:right w:val="none" w:sz="0" w:space="0" w:color="auto"/>
      </w:divBdr>
      <w:divsChild>
        <w:div w:id="1272979165">
          <w:marLeft w:val="0"/>
          <w:marRight w:val="0"/>
          <w:marTop w:val="0"/>
          <w:marBottom w:val="0"/>
          <w:divBdr>
            <w:top w:val="none" w:sz="0" w:space="0" w:color="auto"/>
            <w:left w:val="none" w:sz="0" w:space="0" w:color="auto"/>
            <w:bottom w:val="none" w:sz="0" w:space="0" w:color="auto"/>
            <w:right w:val="none" w:sz="0" w:space="0" w:color="auto"/>
          </w:divBdr>
          <w:divsChild>
            <w:div w:id="189534161">
              <w:marLeft w:val="0"/>
              <w:marRight w:val="0"/>
              <w:marTop w:val="0"/>
              <w:marBottom w:val="0"/>
              <w:divBdr>
                <w:top w:val="none" w:sz="0" w:space="0" w:color="auto"/>
                <w:left w:val="none" w:sz="0" w:space="0" w:color="auto"/>
                <w:bottom w:val="none" w:sz="0" w:space="0" w:color="auto"/>
                <w:right w:val="none" w:sz="0" w:space="0" w:color="auto"/>
              </w:divBdr>
              <w:divsChild>
                <w:div w:id="1434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79757432">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sChild>
            <w:div w:id="71701882">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792209541">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sChild>
        <w:div w:id="957491478">
          <w:marLeft w:val="0"/>
          <w:marRight w:val="0"/>
          <w:marTop w:val="0"/>
          <w:marBottom w:val="0"/>
          <w:divBdr>
            <w:top w:val="none" w:sz="0" w:space="0" w:color="auto"/>
            <w:left w:val="none" w:sz="0" w:space="0" w:color="auto"/>
            <w:bottom w:val="none" w:sz="0" w:space="0" w:color="auto"/>
            <w:right w:val="none" w:sz="0" w:space="0" w:color="auto"/>
          </w:divBdr>
          <w:divsChild>
            <w:div w:id="70005448">
              <w:marLeft w:val="0"/>
              <w:marRight w:val="0"/>
              <w:marTop w:val="0"/>
              <w:marBottom w:val="0"/>
              <w:divBdr>
                <w:top w:val="none" w:sz="0" w:space="0" w:color="auto"/>
                <w:left w:val="none" w:sz="0" w:space="0" w:color="auto"/>
                <w:bottom w:val="none" w:sz="0" w:space="0" w:color="auto"/>
                <w:right w:val="none" w:sz="0" w:space="0" w:color="auto"/>
              </w:divBdr>
              <w:divsChild>
                <w:div w:id="16089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116">
      <w:bodyDiv w:val="1"/>
      <w:marLeft w:val="0"/>
      <w:marRight w:val="0"/>
      <w:marTop w:val="0"/>
      <w:marBottom w:val="0"/>
      <w:divBdr>
        <w:top w:val="none" w:sz="0" w:space="0" w:color="auto"/>
        <w:left w:val="none" w:sz="0" w:space="0" w:color="auto"/>
        <w:bottom w:val="none" w:sz="0" w:space="0" w:color="auto"/>
        <w:right w:val="none" w:sz="0" w:space="0" w:color="auto"/>
      </w:divBdr>
      <w:divsChild>
        <w:div w:id="406807244">
          <w:marLeft w:val="0"/>
          <w:marRight w:val="0"/>
          <w:marTop w:val="0"/>
          <w:marBottom w:val="0"/>
          <w:divBdr>
            <w:top w:val="none" w:sz="0" w:space="0" w:color="auto"/>
            <w:left w:val="none" w:sz="0" w:space="0" w:color="auto"/>
            <w:bottom w:val="none" w:sz="0" w:space="0" w:color="auto"/>
            <w:right w:val="none" w:sz="0" w:space="0" w:color="auto"/>
          </w:divBdr>
          <w:divsChild>
            <w:div w:id="1746219943">
              <w:marLeft w:val="0"/>
              <w:marRight w:val="0"/>
              <w:marTop w:val="0"/>
              <w:marBottom w:val="0"/>
              <w:divBdr>
                <w:top w:val="none" w:sz="0" w:space="0" w:color="auto"/>
                <w:left w:val="none" w:sz="0" w:space="0" w:color="auto"/>
                <w:bottom w:val="none" w:sz="0" w:space="0" w:color="auto"/>
                <w:right w:val="none" w:sz="0" w:space="0" w:color="auto"/>
              </w:divBdr>
              <w:divsChild>
                <w:div w:id="829374301">
                  <w:marLeft w:val="0"/>
                  <w:marRight w:val="0"/>
                  <w:marTop w:val="0"/>
                  <w:marBottom w:val="0"/>
                  <w:divBdr>
                    <w:top w:val="none" w:sz="0" w:space="0" w:color="auto"/>
                    <w:left w:val="none" w:sz="0" w:space="0" w:color="auto"/>
                    <w:bottom w:val="none" w:sz="0" w:space="0" w:color="auto"/>
                    <w:right w:val="none" w:sz="0" w:space="0" w:color="auto"/>
                  </w:divBdr>
                  <w:divsChild>
                    <w:div w:id="1019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0471">
      <w:bodyDiv w:val="1"/>
      <w:marLeft w:val="0"/>
      <w:marRight w:val="0"/>
      <w:marTop w:val="0"/>
      <w:marBottom w:val="0"/>
      <w:divBdr>
        <w:top w:val="none" w:sz="0" w:space="0" w:color="auto"/>
        <w:left w:val="none" w:sz="0" w:space="0" w:color="auto"/>
        <w:bottom w:val="none" w:sz="0" w:space="0" w:color="auto"/>
        <w:right w:val="none" w:sz="0" w:space="0" w:color="auto"/>
      </w:divBdr>
      <w:divsChild>
        <w:div w:id="1845785039">
          <w:marLeft w:val="0"/>
          <w:marRight w:val="0"/>
          <w:marTop w:val="0"/>
          <w:marBottom w:val="0"/>
          <w:divBdr>
            <w:top w:val="none" w:sz="0" w:space="0" w:color="auto"/>
            <w:left w:val="none" w:sz="0" w:space="0" w:color="auto"/>
            <w:bottom w:val="none" w:sz="0" w:space="0" w:color="auto"/>
            <w:right w:val="none" w:sz="0" w:space="0" w:color="auto"/>
          </w:divBdr>
          <w:divsChild>
            <w:div w:id="911811819">
              <w:marLeft w:val="0"/>
              <w:marRight w:val="0"/>
              <w:marTop w:val="0"/>
              <w:marBottom w:val="0"/>
              <w:divBdr>
                <w:top w:val="none" w:sz="0" w:space="0" w:color="auto"/>
                <w:left w:val="none" w:sz="0" w:space="0" w:color="auto"/>
                <w:bottom w:val="none" w:sz="0" w:space="0" w:color="auto"/>
                <w:right w:val="none" w:sz="0" w:space="0" w:color="auto"/>
              </w:divBdr>
              <w:divsChild>
                <w:div w:id="15031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1337">
      <w:bodyDiv w:val="1"/>
      <w:marLeft w:val="0"/>
      <w:marRight w:val="0"/>
      <w:marTop w:val="0"/>
      <w:marBottom w:val="0"/>
      <w:divBdr>
        <w:top w:val="none" w:sz="0" w:space="0" w:color="auto"/>
        <w:left w:val="none" w:sz="0" w:space="0" w:color="auto"/>
        <w:bottom w:val="none" w:sz="0" w:space="0" w:color="auto"/>
        <w:right w:val="none" w:sz="0" w:space="0" w:color="auto"/>
      </w:divBdr>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296909205">
      <w:bodyDiv w:val="1"/>
      <w:marLeft w:val="0"/>
      <w:marRight w:val="0"/>
      <w:marTop w:val="0"/>
      <w:marBottom w:val="0"/>
      <w:divBdr>
        <w:top w:val="none" w:sz="0" w:space="0" w:color="auto"/>
        <w:left w:val="none" w:sz="0" w:space="0" w:color="auto"/>
        <w:bottom w:val="none" w:sz="0" w:space="0" w:color="auto"/>
        <w:right w:val="none" w:sz="0" w:space="0" w:color="auto"/>
      </w:divBdr>
      <w:divsChild>
        <w:div w:id="1552687472">
          <w:marLeft w:val="0"/>
          <w:marRight w:val="0"/>
          <w:marTop w:val="0"/>
          <w:marBottom w:val="0"/>
          <w:divBdr>
            <w:top w:val="none" w:sz="0" w:space="0" w:color="auto"/>
            <w:left w:val="none" w:sz="0" w:space="0" w:color="auto"/>
            <w:bottom w:val="none" w:sz="0" w:space="0" w:color="auto"/>
            <w:right w:val="none" w:sz="0" w:space="0" w:color="auto"/>
          </w:divBdr>
          <w:divsChild>
            <w:div w:id="478115784">
              <w:marLeft w:val="0"/>
              <w:marRight w:val="0"/>
              <w:marTop w:val="0"/>
              <w:marBottom w:val="0"/>
              <w:divBdr>
                <w:top w:val="none" w:sz="0" w:space="0" w:color="auto"/>
                <w:left w:val="none" w:sz="0" w:space="0" w:color="auto"/>
                <w:bottom w:val="none" w:sz="0" w:space="0" w:color="auto"/>
                <w:right w:val="none" w:sz="0" w:space="0" w:color="auto"/>
              </w:divBdr>
              <w:divsChild>
                <w:div w:id="614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21647964">
      <w:bodyDiv w:val="1"/>
      <w:marLeft w:val="0"/>
      <w:marRight w:val="0"/>
      <w:marTop w:val="0"/>
      <w:marBottom w:val="0"/>
      <w:divBdr>
        <w:top w:val="none" w:sz="0" w:space="0" w:color="auto"/>
        <w:left w:val="none" w:sz="0" w:space="0" w:color="auto"/>
        <w:bottom w:val="none" w:sz="0" w:space="0" w:color="auto"/>
        <w:right w:val="none" w:sz="0" w:space="0" w:color="auto"/>
      </w:divBdr>
      <w:divsChild>
        <w:div w:id="1885098029">
          <w:marLeft w:val="0"/>
          <w:marRight w:val="0"/>
          <w:marTop w:val="0"/>
          <w:marBottom w:val="0"/>
          <w:divBdr>
            <w:top w:val="none" w:sz="0" w:space="0" w:color="auto"/>
            <w:left w:val="none" w:sz="0" w:space="0" w:color="auto"/>
            <w:bottom w:val="none" w:sz="0" w:space="0" w:color="auto"/>
            <w:right w:val="none" w:sz="0" w:space="0" w:color="auto"/>
          </w:divBdr>
          <w:divsChild>
            <w:div w:id="948590251">
              <w:marLeft w:val="0"/>
              <w:marRight w:val="0"/>
              <w:marTop w:val="0"/>
              <w:marBottom w:val="0"/>
              <w:divBdr>
                <w:top w:val="none" w:sz="0" w:space="0" w:color="auto"/>
                <w:left w:val="none" w:sz="0" w:space="0" w:color="auto"/>
                <w:bottom w:val="none" w:sz="0" w:space="0" w:color="auto"/>
                <w:right w:val="none" w:sz="0" w:space="0" w:color="auto"/>
              </w:divBdr>
              <w:divsChild>
                <w:div w:id="330917586">
                  <w:marLeft w:val="0"/>
                  <w:marRight w:val="0"/>
                  <w:marTop w:val="0"/>
                  <w:marBottom w:val="0"/>
                  <w:divBdr>
                    <w:top w:val="none" w:sz="0" w:space="0" w:color="auto"/>
                    <w:left w:val="none" w:sz="0" w:space="0" w:color="auto"/>
                    <w:bottom w:val="none" w:sz="0" w:space="0" w:color="auto"/>
                    <w:right w:val="none" w:sz="0" w:space="0" w:color="auto"/>
                  </w:divBdr>
                  <w:divsChild>
                    <w:div w:id="274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38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814">
          <w:marLeft w:val="0"/>
          <w:marRight w:val="0"/>
          <w:marTop w:val="0"/>
          <w:marBottom w:val="0"/>
          <w:divBdr>
            <w:top w:val="none" w:sz="0" w:space="0" w:color="auto"/>
            <w:left w:val="none" w:sz="0" w:space="0" w:color="auto"/>
            <w:bottom w:val="none" w:sz="0" w:space="0" w:color="auto"/>
            <w:right w:val="none" w:sz="0" w:space="0" w:color="auto"/>
          </w:divBdr>
          <w:divsChild>
            <w:div w:id="1414859423">
              <w:marLeft w:val="0"/>
              <w:marRight w:val="0"/>
              <w:marTop w:val="0"/>
              <w:marBottom w:val="0"/>
              <w:divBdr>
                <w:top w:val="none" w:sz="0" w:space="0" w:color="auto"/>
                <w:left w:val="none" w:sz="0" w:space="0" w:color="auto"/>
                <w:bottom w:val="none" w:sz="0" w:space="0" w:color="auto"/>
                <w:right w:val="none" w:sz="0" w:space="0" w:color="auto"/>
              </w:divBdr>
              <w:divsChild>
                <w:div w:id="207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sChild>
        <w:div w:id="555164460">
          <w:marLeft w:val="0"/>
          <w:marRight w:val="0"/>
          <w:marTop w:val="0"/>
          <w:marBottom w:val="0"/>
          <w:divBdr>
            <w:top w:val="none" w:sz="0" w:space="0" w:color="auto"/>
            <w:left w:val="none" w:sz="0" w:space="0" w:color="auto"/>
            <w:bottom w:val="none" w:sz="0" w:space="0" w:color="auto"/>
            <w:right w:val="none" w:sz="0" w:space="0" w:color="auto"/>
          </w:divBdr>
          <w:divsChild>
            <w:div w:id="19859674">
              <w:marLeft w:val="0"/>
              <w:marRight w:val="0"/>
              <w:marTop w:val="0"/>
              <w:marBottom w:val="0"/>
              <w:divBdr>
                <w:top w:val="none" w:sz="0" w:space="0" w:color="auto"/>
                <w:left w:val="none" w:sz="0" w:space="0" w:color="auto"/>
                <w:bottom w:val="none" w:sz="0" w:space="0" w:color="auto"/>
                <w:right w:val="none" w:sz="0" w:space="0" w:color="auto"/>
              </w:divBdr>
              <w:divsChild>
                <w:div w:id="732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667">
      <w:bodyDiv w:val="1"/>
      <w:marLeft w:val="0"/>
      <w:marRight w:val="0"/>
      <w:marTop w:val="0"/>
      <w:marBottom w:val="0"/>
      <w:divBdr>
        <w:top w:val="none" w:sz="0" w:space="0" w:color="auto"/>
        <w:left w:val="none" w:sz="0" w:space="0" w:color="auto"/>
        <w:bottom w:val="none" w:sz="0" w:space="0" w:color="auto"/>
        <w:right w:val="none" w:sz="0" w:space="0" w:color="auto"/>
      </w:divBdr>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sChild>
        <w:div w:id="462887290">
          <w:marLeft w:val="0"/>
          <w:marRight w:val="0"/>
          <w:marTop w:val="0"/>
          <w:marBottom w:val="0"/>
          <w:divBdr>
            <w:top w:val="none" w:sz="0" w:space="0" w:color="auto"/>
            <w:left w:val="none" w:sz="0" w:space="0" w:color="auto"/>
            <w:bottom w:val="none" w:sz="0" w:space="0" w:color="auto"/>
            <w:right w:val="none" w:sz="0" w:space="0" w:color="auto"/>
          </w:divBdr>
          <w:divsChild>
            <w:div w:id="1351026449">
              <w:marLeft w:val="0"/>
              <w:marRight w:val="0"/>
              <w:marTop w:val="0"/>
              <w:marBottom w:val="0"/>
              <w:divBdr>
                <w:top w:val="none" w:sz="0" w:space="0" w:color="auto"/>
                <w:left w:val="none" w:sz="0" w:space="0" w:color="auto"/>
                <w:bottom w:val="none" w:sz="0" w:space="0" w:color="auto"/>
                <w:right w:val="none" w:sz="0" w:space="0" w:color="auto"/>
              </w:divBdr>
              <w:divsChild>
                <w:div w:id="1607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onhardy/Downloads/New%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Bulletin Template.dotx</Template>
  <TotalTime>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3</cp:revision>
  <cp:lastPrinted>2019-11-21T17:38:00Z</cp:lastPrinted>
  <dcterms:created xsi:type="dcterms:W3CDTF">2019-12-04T21:16:00Z</dcterms:created>
  <dcterms:modified xsi:type="dcterms:W3CDTF">2019-12-04T21:36:00Z</dcterms:modified>
</cp:coreProperties>
</file>